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3C4CD" w14:textId="77777777" w:rsidR="00C003D4" w:rsidRDefault="00C003D4" w:rsidP="00C003D4">
      <w:pPr>
        <w:spacing w:before="120"/>
        <w:jc w:val="center"/>
        <w:rPr>
          <w:rFonts w:ascii="HP Simplified" w:hAnsi="HP Simplified" w:cs="Arial"/>
          <w:b/>
          <w:smallCaps/>
          <w:sz w:val="32"/>
        </w:rPr>
      </w:pPr>
      <w:r w:rsidRPr="000A2E31">
        <w:rPr>
          <w:rFonts w:ascii="HP Simplified" w:hAnsi="HP Simplified" w:cs="Arial"/>
          <w:b/>
          <w:smallCaps/>
          <w:sz w:val="32"/>
        </w:rPr>
        <w:t>Avaliação do desempenho</w:t>
      </w:r>
    </w:p>
    <w:p w14:paraId="1B51E0FD" w14:textId="77777777" w:rsidR="00D552C1" w:rsidRDefault="00D552C1" w:rsidP="00C003D4">
      <w:pPr>
        <w:spacing w:before="120"/>
        <w:jc w:val="center"/>
        <w:rPr>
          <w:rFonts w:ascii="HP Simplified" w:hAnsi="HP Simplified" w:cs="Arial"/>
          <w:b/>
          <w:sz w:val="32"/>
        </w:rPr>
      </w:pPr>
      <w:r w:rsidRPr="00D552C1">
        <w:rPr>
          <w:rFonts w:ascii="HP Simplified" w:hAnsi="HP Simplified" w:cs="Arial"/>
          <w:b/>
          <w:sz w:val="32"/>
        </w:rPr>
        <w:t>TRABALHADORES (SIADAP 3)</w:t>
      </w:r>
    </w:p>
    <w:p w14:paraId="2F310EB2" w14:textId="77777777" w:rsidR="00C003D4" w:rsidRPr="000A2E31" w:rsidRDefault="00C003D4" w:rsidP="00C003D4">
      <w:pPr>
        <w:spacing w:before="120"/>
        <w:jc w:val="center"/>
        <w:rPr>
          <w:rFonts w:ascii="HP Simplified" w:hAnsi="HP Simplified" w:cs="Arial"/>
          <w:b/>
          <w:smallCaps/>
          <w:sz w:val="32"/>
        </w:rPr>
      </w:pPr>
      <w:r w:rsidRPr="000A2E31">
        <w:rPr>
          <w:rFonts w:ascii="HP Simplified" w:hAnsi="HP Simplified" w:cs="Arial"/>
          <w:b/>
          <w:smallCaps/>
          <w:sz w:val="32"/>
        </w:rPr>
        <w:t xml:space="preserve">Ficha de Avaliação </w:t>
      </w:r>
      <w:r w:rsidR="00D552C1">
        <w:rPr>
          <w:rFonts w:ascii="HP Simplified" w:hAnsi="HP Simplified" w:cs="Arial"/>
          <w:b/>
          <w:smallCaps/>
          <w:sz w:val="32"/>
        </w:rPr>
        <w:t>com base nas Competências</w:t>
      </w:r>
    </w:p>
    <w:p w14:paraId="080D92C4" w14:textId="77777777" w:rsidR="00C003D4" w:rsidRPr="001D486E" w:rsidRDefault="00C003D4" w:rsidP="00C003D4">
      <w:pPr>
        <w:rPr>
          <w:rFonts w:ascii="Garamond" w:hAnsi="Garamond"/>
        </w:rPr>
      </w:pPr>
    </w:p>
    <w:p w14:paraId="0BC4235A" w14:textId="77777777" w:rsidR="00C003D4" w:rsidRPr="001D486E" w:rsidRDefault="00C003D4" w:rsidP="00C003D4">
      <w:pPr>
        <w:jc w:val="center"/>
        <w:rPr>
          <w:rFonts w:ascii="Garamond" w:hAnsi="Garamond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80"/>
        <w:gridCol w:w="480"/>
        <w:gridCol w:w="480"/>
        <w:gridCol w:w="480"/>
        <w:gridCol w:w="480"/>
        <w:gridCol w:w="480"/>
        <w:gridCol w:w="480"/>
        <w:gridCol w:w="481"/>
        <w:gridCol w:w="481"/>
      </w:tblGrid>
      <w:tr w:rsidR="00C003D4" w:rsidRPr="00C50969" w14:paraId="12E327E8" w14:textId="77777777" w:rsidTr="00C50969"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14:paraId="7E8CE55F" w14:textId="77777777" w:rsidR="00C003D4" w:rsidRPr="00DF2D6E" w:rsidRDefault="00C003D4" w:rsidP="00C50969">
            <w:pPr>
              <w:jc w:val="center"/>
              <w:rPr>
                <w:rFonts w:ascii="HP Simplified" w:hAnsi="HP Simplified" w:cs="Arial"/>
                <w:b/>
              </w:rPr>
            </w:pPr>
            <w:r w:rsidRPr="00DF2D6E">
              <w:rPr>
                <w:rFonts w:ascii="HP Simplified" w:hAnsi="HP Simplified" w:cs="Arial"/>
                <w:b/>
              </w:rPr>
              <w:t>NIF</w:t>
            </w:r>
          </w:p>
        </w:tc>
        <w:tc>
          <w:tcPr>
            <w:tcW w:w="480" w:type="dxa"/>
          </w:tcPr>
          <w:p w14:paraId="7E4857C2" w14:textId="77777777" w:rsidR="00C003D4" w:rsidRPr="00DF2D6E" w:rsidRDefault="003F5C2D" w:rsidP="00C50969">
            <w:pPr>
              <w:rPr>
                <w:rFonts w:ascii="HP Simplified" w:hAnsi="HP Simplified"/>
              </w:rPr>
            </w:pPr>
            <w:r w:rsidRPr="00DF2D6E">
              <w:rPr>
                <w:rFonts w:ascii="HP Simplified" w:hAnsi="HP Simplified"/>
              </w:rPr>
              <w:t>6</w:t>
            </w:r>
          </w:p>
        </w:tc>
        <w:tc>
          <w:tcPr>
            <w:tcW w:w="480" w:type="dxa"/>
          </w:tcPr>
          <w:p w14:paraId="385B9D32" w14:textId="77777777" w:rsidR="00C003D4" w:rsidRPr="00DF2D6E" w:rsidRDefault="003F5C2D" w:rsidP="00C50969">
            <w:pPr>
              <w:rPr>
                <w:rFonts w:ascii="HP Simplified" w:hAnsi="HP Simplified"/>
              </w:rPr>
            </w:pPr>
            <w:r w:rsidRPr="00DF2D6E">
              <w:rPr>
                <w:rFonts w:ascii="HP Simplified" w:hAnsi="HP Simplified"/>
              </w:rPr>
              <w:t>0</w:t>
            </w:r>
          </w:p>
        </w:tc>
        <w:tc>
          <w:tcPr>
            <w:tcW w:w="480" w:type="dxa"/>
          </w:tcPr>
          <w:p w14:paraId="2DAA5A69" w14:textId="77777777" w:rsidR="00C003D4" w:rsidRPr="00DF2D6E" w:rsidRDefault="003F5C2D" w:rsidP="00C50969">
            <w:pPr>
              <w:rPr>
                <w:rFonts w:ascii="HP Simplified" w:hAnsi="HP Simplified"/>
              </w:rPr>
            </w:pPr>
            <w:r w:rsidRPr="00DF2D6E">
              <w:rPr>
                <w:rFonts w:ascii="HP Simplified" w:hAnsi="HP Simplified"/>
              </w:rPr>
              <w:t>0</w:t>
            </w:r>
          </w:p>
        </w:tc>
        <w:tc>
          <w:tcPr>
            <w:tcW w:w="480" w:type="dxa"/>
          </w:tcPr>
          <w:p w14:paraId="7B5B406A" w14:textId="77777777" w:rsidR="00C003D4" w:rsidRPr="00DF2D6E" w:rsidRDefault="003F5C2D" w:rsidP="00C50969">
            <w:pPr>
              <w:rPr>
                <w:rFonts w:ascii="HP Simplified" w:hAnsi="HP Simplified"/>
              </w:rPr>
            </w:pPr>
            <w:r w:rsidRPr="00DF2D6E">
              <w:rPr>
                <w:rFonts w:ascii="HP Simplified" w:hAnsi="HP Simplified"/>
              </w:rPr>
              <w:t>0</w:t>
            </w:r>
          </w:p>
        </w:tc>
        <w:tc>
          <w:tcPr>
            <w:tcW w:w="480" w:type="dxa"/>
          </w:tcPr>
          <w:p w14:paraId="76C30D47" w14:textId="77777777" w:rsidR="00C003D4" w:rsidRPr="00DF2D6E" w:rsidRDefault="003F5C2D" w:rsidP="00C50969">
            <w:pPr>
              <w:rPr>
                <w:rFonts w:ascii="HP Simplified" w:hAnsi="HP Simplified"/>
              </w:rPr>
            </w:pPr>
            <w:r w:rsidRPr="00DF2D6E">
              <w:rPr>
                <w:rFonts w:ascii="HP Simplified" w:hAnsi="HP Simplified"/>
              </w:rPr>
              <w:t>8</w:t>
            </w:r>
          </w:p>
        </w:tc>
        <w:tc>
          <w:tcPr>
            <w:tcW w:w="480" w:type="dxa"/>
          </w:tcPr>
          <w:p w14:paraId="33E156DA" w14:textId="77777777" w:rsidR="00C003D4" w:rsidRPr="00DF2D6E" w:rsidRDefault="003F5C2D" w:rsidP="00C50969">
            <w:pPr>
              <w:rPr>
                <w:rFonts w:ascii="HP Simplified" w:hAnsi="HP Simplified"/>
              </w:rPr>
            </w:pPr>
            <w:r w:rsidRPr="00DF2D6E">
              <w:rPr>
                <w:rFonts w:ascii="HP Simplified" w:hAnsi="HP Simplified"/>
              </w:rPr>
              <w:t>6</w:t>
            </w:r>
          </w:p>
        </w:tc>
        <w:tc>
          <w:tcPr>
            <w:tcW w:w="480" w:type="dxa"/>
          </w:tcPr>
          <w:p w14:paraId="66CDBEFC" w14:textId="77777777" w:rsidR="00C003D4" w:rsidRPr="00DF2D6E" w:rsidRDefault="003F5C2D" w:rsidP="00C50969">
            <w:pPr>
              <w:rPr>
                <w:rFonts w:ascii="HP Simplified" w:hAnsi="HP Simplified"/>
              </w:rPr>
            </w:pPr>
            <w:r w:rsidRPr="00DF2D6E">
              <w:rPr>
                <w:rFonts w:ascii="HP Simplified" w:hAnsi="HP Simplified"/>
              </w:rPr>
              <w:t>3</w:t>
            </w:r>
          </w:p>
        </w:tc>
        <w:tc>
          <w:tcPr>
            <w:tcW w:w="481" w:type="dxa"/>
          </w:tcPr>
          <w:p w14:paraId="7E24C8EC" w14:textId="77777777" w:rsidR="00C003D4" w:rsidRPr="00DF2D6E" w:rsidRDefault="003F5C2D" w:rsidP="00C50969">
            <w:pPr>
              <w:rPr>
                <w:rFonts w:ascii="HP Simplified" w:hAnsi="HP Simplified"/>
              </w:rPr>
            </w:pPr>
            <w:r w:rsidRPr="00DF2D6E">
              <w:rPr>
                <w:rFonts w:ascii="HP Simplified" w:hAnsi="HP Simplified"/>
              </w:rPr>
              <w:t>3</w:t>
            </w:r>
          </w:p>
        </w:tc>
        <w:tc>
          <w:tcPr>
            <w:tcW w:w="481" w:type="dxa"/>
            <w:tcBorders>
              <w:right w:val="single" w:sz="4" w:space="0" w:color="auto"/>
            </w:tcBorders>
          </w:tcPr>
          <w:p w14:paraId="643CFDD8" w14:textId="77777777" w:rsidR="00C003D4" w:rsidRPr="00DF2D6E" w:rsidRDefault="003F5C2D" w:rsidP="00C50969">
            <w:pPr>
              <w:rPr>
                <w:rFonts w:ascii="HP Simplified" w:hAnsi="HP Simplified"/>
              </w:rPr>
            </w:pPr>
            <w:r w:rsidRPr="00DF2D6E">
              <w:rPr>
                <w:rFonts w:ascii="HP Simplified" w:hAnsi="HP Simplified"/>
              </w:rPr>
              <w:t>0</w:t>
            </w:r>
          </w:p>
        </w:tc>
      </w:tr>
    </w:tbl>
    <w:p w14:paraId="2F7E99FE" w14:textId="77777777" w:rsidR="00C003D4" w:rsidRPr="00DF2D6E" w:rsidRDefault="00C003D4" w:rsidP="00C003D4">
      <w:pPr>
        <w:rPr>
          <w:rFonts w:ascii="HP Simplified" w:hAnsi="HP Simplified"/>
        </w:rPr>
      </w:pPr>
    </w:p>
    <w:p w14:paraId="26E66D48" w14:textId="77777777" w:rsidR="00C003D4" w:rsidRPr="001D486E" w:rsidRDefault="00C003D4" w:rsidP="00C003D4">
      <w:pPr>
        <w:rPr>
          <w:rFonts w:ascii="Garamond" w:hAnsi="Garamond"/>
        </w:rPr>
      </w:pPr>
    </w:p>
    <w:p w14:paraId="70FB2BFC" w14:textId="77777777" w:rsidR="00C003D4" w:rsidRPr="00DF2D6E" w:rsidRDefault="00C003D4" w:rsidP="00C003D4">
      <w:pPr>
        <w:rPr>
          <w:rFonts w:ascii="Corbel" w:hAnsi="Corbel" w:cs="Arial"/>
          <w:i/>
          <w:sz w:val="20"/>
        </w:rPr>
      </w:pPr>
      <w:r w:rsidRPr="00DF2D6E">
        <w:rPr>
          <w:rFonts w:ascii="Corbel" w:hAnsi="Corbel"/>
          <w:i/>
          <w:sz w:val="20"/>
        </w:rPr>
        <w:t>(</w:t>
      </w:r>
      <w:r w:rsidRPr="00DF2D6E">
        <w:rPr>
          <w:rFonts w:ascii="Corbel" w:hAnsi="Corbel" w:cs="Arial"/>
          <w:i/>
          <w:sz w:val="20"/>
        </w:rPr>
        <w:t>A preencher pelo avaliador)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646"/>
        <w:gridCol w:w="643"/>
        <w:gridCol w:w="643"/>
        <w:gridCol w:w="178"/>
        <w:gridCol w:w="466"/>
        <w:gridCol w:w="646"/>
        <w:gridCol w:w="643"/>
        <w:gridCol w:w="643"/>
        <w:gridCol w:w="643"/>
        <w:gridCol w:w="154"/>
        <w:gridCol w:w="496"/>
        <w:gridCol w:w="1131"/>
        <w:gridCol w:w="19"/>
      </w:tblGrid>
      <w:tr w:rsidR="00B55B39" w:rsidRPr="00DF2D6E" w14:paraId="20416680" w14:textId="77777777" w:rsidTr="00BD1817">
        <w:trPr>
          <w:gridAfter w:val="1"/>
          <w:wAfter w:w="20" w:type="dxa"/>
          <w:trHeight w:val="41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ED351AA" w14:textId="77777777" w:rsidR="00C003D4" w:rsidRPr="00BE0F84" w:rsidRDefault="00C003D4" w:rsidP="00DF2D6E">
            <w:pPr>
              <w:rPr>
                <w:rFonts w:ascii="HP Simplified" w:hAnsi="HP Simplified" w:cs="Arial"/>
                <w:b/>
              </w:rPr>
            </w:pPr>
            <w:r w:rsidRPr="00BE0F84">
              <w:rPr>
                <w:rFonts w:ascii="HP Simplified" w:hAnsi="HP Simplified" w:cs="Arial"/>
                <w:b/>
              </w:rPr>
              <w:t>Avaliador</w:t>
            </w:r>
          </w:p>
        </w:tc>
        <w:tc>
          <w:tcPr>
            <w:tcW w:w="7140" w:type="dxa"/>
            <w:gridSpan w:val="12"/>
            <w:vAlign w:val="center"/>
          </w:tcPr>
          <w:p w14:paraId="3BF0CEFC" w14:textId="77777777" w:rsidR="00C003D4" w:rsidRPr="00DF2D6E" w:rsidRDefault="00C003D4" w:rsidP="00DF2D6E">
            <w:pPr>
              <w:rPr>
                <w:rFonts w:ascii="Corbel" w:hAnsi="Corbel" w:cs="Arial"/>
              </w:rPr>
            </w:pPr>
          </w:p>
        </w:tc>
      </w:tr>
      <w:tr w:rsidR="00B55B39" w:rsidRPr="00DF2D6E" w14:paraId="20ECF1A9" w14:textId="77777777" w:rsidTr="00BD1817">
        <w:trPr>
          <w:gridAfter w:val="1"/>
          <w:wAfter w:w="20" w:type="dxa"/>
          <w:trHeight w:val="40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80604E2" w14:textId="77777777" w:rsidR="00C003D4" w:rsidRPr="00BE0F84" w:rsidRDefault="00C003D4" w:rsidP="00DF2D6E">
            <w:pPr>
              <w:rPr>
                <w:rFonts w:ascii="HP Simplified" w:hAnsi="HP Simplified" w:cs="Arial"/>
                <w:b/>
              </w:rPr>
            </w:pPr>
            <w:r w:rsidRPr="00BE0F84">
              <w:rPr>
                <w:rFonts w:ascii="HP Simplified" w:hAnsi="HP Simplified" w:cs="Arial"/>
                <w:b/>
              </w:rPr>
              <w:t>Cargo</w:t>
            </w:r>
          </w:p>
        </w:tc>
        <w:tc>
          <w:tcPr>
            <w:tcW w:w="7140" w:type="dxa"/>
            <w:gridSpan w:val="12"/>
            <w:vAlign w:val="center"/>
          </w:tcPr>
          <w:p w14:paraId="69F61768" w14:textId="77777777" w:rsidR="00C003D4" w:rsidRPr="00DF2D6E" w:rsidRDefault="00C003D4" w:rsidP="00B24A71">
            <w:pPr>
              <w:rPr>
                <w:rFonts w:ascii="Corbel" w:hAnsi="Corbel" w:cs="Arial"/>
              </w:rPr>
            </w:pPr>
          </w:p>
        </w:tc>
      </w:tr>
      <w:tr w:rsidR="00BD1817" w:rsidRPr="00DF2D6E" w14:paraId="55276C1C" w14:textId="77777777" w:rsidTr="00BD1817">
        <w:trPr>
          <w:trHeight w:val="42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CFFA40E" w14:textId="77777777" w:rsidR="00C003D4" w:rsidRPr="00BE0F84" w:rsidRDefault="00C003D4" w:rsidP="00DF2D6E">
            <w:pPr>
              <w:rPr>
                <w:rFonts w:ascii="HP Simplified" w:hAnsi="HP Simplified" w:cs="Arial"/>
                <w:b/>
              </w:rPr>
            </w:pPr>
            <w:r w:rsidRPr="00BE0F84">
              <w:rPr>
                <w:rFonts w:ascii="HP Simplified" w:hAnsi="HP Simplified" w:cs="Arial"/>
                <w:b/>
              </w:rPr>
              <w:t>NIF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364587C0" w14:textId="77777777" w:rsidR="00C003D4" w:rsidRPr="00BE0F84" w:rsidRDefault="00C003D4" w:rsidP="00DF2D6E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2475A259" w14:textId="77777777" w:rsidR="00C003D4" w:rsidRPr="00BE0F84" w:rsidRDefault="00C003D4" w:rsidP="00DF2D6E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4FE202C1" w14:textId="77777777" w:rsidR="00C003D4" w:rsidRPr="00BE0F84" w:rsidRDefault="00C003D4" w:rsidP="00DF2D6E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  <w:vAlign w:val="center"/>
          </w:tcPr>
          <w:p w14:paraId="2C907876" w14:textId="77777777" w:rsidR="00C003D4" w:rsidRPr="00BE0F84" w:rsidRDefault="00C003D4" w:rsidP="00DF2D6E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3D6A123F" w14:textId="77777777" w:rsidR="00C003D4" w:rsidRPr="00BE0F84" w:rsidRDefault="00C003D4" w:rsidP="00DF2D6E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294ACA63" w14:textId="77777777" w:rsidR="00C003D4" w:rsidRPr="00BE0F84" w:rsidRDefault="00C003D4" w:rsidP="00DF2D6E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35430717" w14:textId="77777777" w:rsidR="00C003D4" w:rsidRPr="00BE0F84" w:rsidRDefault="00C003D4" w:rsidP="00DF2D6E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6773D000" w14:textId="77777777" w:rsidR="00C003D4" w:rsidRPr="00BE0F84" w:rsidRDefault="00C003D4" w:rsidP="00DF2D6E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vAlign w:val="center"/>
          </w:tcPr>
          <w:p w14:paraId="60FF7740" w14:textId="77777777" w:rsidR="00C003D4" w:rsidRPr="00BE0F84" w:rsidRDefault="00C003D4" w:rsidP="005C2C90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191" w:type="dxa"/>
            <w:gridSpan w:val="2"/>
            <w:tcBorders>
              <w:bottom w:val="nil"/>
              <w:right w:val="nil"/>
            </w:tcBorders>
            <w:vAlign w:val="center"/>
          </w:tcPr>
          <w:p w14:paraId="438EB7A1" w14:textId="77777777" w:rsidR="00C003D4" w:rsidRPr="00DF2D6E" w:rsidRDefault="00C003D4" w:rsidP="00DF2D6E">
            <w:pPr>
              <w:rPr>
                <w:rFonts w:ascii="Corbel" w:hAnsi="Corbel" w:cs="Arial"/>
              </w:rPr>
            </w:pPr>
          </w:p>
        </w:tc>
      </w:tr>
      <w:tr w:rsidR="00C003D4" w:rsidRPr="00C50969" w14:paraId="622D9D4C" w14:textId="77777777" w:rsidTr="00BD1817">
        <w:trPr>
          <w:gridAfter w:val="1"/>
          <w:wAfter w:w="20" w:type="dxa"/>
        </w:trPr>
        <w:tc>
          <w:tcPr>
            <w:tcW w:w="98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6B5918" w14:textId="77777777" w:rsidR="00C003D4" w:rsidRDefault="00C003D4" w:rsidP="00C60FF4">
            <w:pPr>
              <w:rPr>
                <w:rFonts w:ascii="Garamond" w:hAnsi="Garamond" w:cs="Arial"/>
              </w:rPr>
            </w:pPr>
          </w:p>
          <w:p w14:paraId="0545CF47" w14:textId="77777777" w:rsidR="002606E8" w:rsidRPr="00C50969" w:rsidRDefault="002606E8" w:rsidP="00C60FF4">
            <w:pPr>
              <w:rPr>
                <w:rFonts w:ascii="Garamond" w:hAnsi="Garamond" w:cs="Arial"/>
              </w:rPr>
            </w:pPr>
          </w:p>
        </w:tc>
      </w:tr>
      <w:tr w:rsidR="00B55B39" w:rsidRPr="00C50969" w14:paraId="4DAD6A73" w14:textId="77777777" w:rsidTr="00BD1817">
        <w:trPr>
          <w:gridAfter w:val="1"/>
          <w:wAfter w:w="20" w:type="dxa"/>
          <w:trHeight w:val="419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AF869E5" w14:textId="77777777" w:rsidR="00C003D4" w:rsidRPr="00BE0F84" w:rsidRDefault="00C003D4" w:rsidP="00BE0F84">
            <w:pPr>
              <w:rPr>
                <w:rFonts w:ascii="HP Simplified" w:hAnsi="HP Simplified" w:cs="Arial"/>
                <w:b/>
              </w:rPr>
            </w:pPr>
            <w:r w:rsidRPr="00BE0F84">
              <w:rPr>
                <w:rFonts w:ascii="HP Simplified" w:hAnsi="HP Simplified" w:cs="Arial"/>
                <w:b/>
              </w:rPr>
              <w:t>Avaliado</w:t>
            </w:r>
          </w:p>
        </w:tc>
        <w:tc>
          <w:tcPr>
            <w:tcW w:w="7140" w:type="dxa"/>
            <w:gridSpan w:val="12"/>
            <w:vAlign w:val="center"/>
          </w:tcPr>
          <w:p w14:paraId="77031E46" w14:textId="77777777" w:rsidR="00C003D4" w:rsidRPr="00BE0F84" w:rsidRDefault="00C003D4" w:rsidP="00BE0F84">
            <w:pPr>
              <w:rPr>
                <w:rFonts w:ascii="Corbel" w:hAnsi="Corbel" w:cs="Arial"/>
              </w:rPr>
            </w:pPr>
          </w:p>
        </w:tc>
      </w:tr>
      <w:tr w:rsidR="00B55B39" w:rsidRPr="00C50969" w14:paraId="0F9A1400" w14:textId="77777777" w:rsidTr="00BD1817">
        <w:trPr>
          <w:gridAfter w:val="1"/>
          <w:wAfter w:w="20" w:type="dxa"/>
          <w:trHeight w:val="51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0D9A3E8" w14:textId="77777777" w:rsidR="00C003D4" w:rsidRPr="00227F47" w:rsidRDefault="00C003D4" w:rsidP="00BE0F84">
            <w:pPr>
              <w:rPr>
                <w:rFonts w:ascii="HP Simplified" w:hAnsi="HP Simplified" w:cs="Arial"/>
                <w:b/>
              </w:rPr>
            </w:pPr>
            <w:r w:rsidRPr="00BE0F84">
              <w:rPr>
                <w:rFonts w:ascii="HP Simplified" w:hAnsi="HP Simplified" w:cs="Arial"/>
                <w:b/>
              </w:rPr>
              <w:t>Categoria/carreira</w:t>
            </w:r>
          </w:p>
        </w:tc>
        <w:tc>
          <w:tcPr>
            <w:tcW w:w="7140" w:type="dxa"/>
            <w:gridSpan w:val="12"/>
            <w:vAlign w:val="center"/>
          </w:tcPr>
          <w:p w14:paraId="0871C4DD" w14:textId="77777777" w:rsidR="00C003D4" w:rsidRPr="00BE0F84" w:rsidRDefault="00C003D4" w:rsidP="00BE0F84">
            <w:pPr>
              <w:rPr>
                <w:rFonts w:ascii="Corbel" w:hAnsi="Corbel" w:cs="Arial"/>
              </w:rPr>
            </w:pPr>
          </w:p>
        </w:tc>
      </w:tr>
      <w:tr w:rsidR="00B55B39" w:rsidRPr="00C50969" w14:paraId="4F0C36EF" w14:textId="77777777" w:rsidTr="00BD1817">
        <w:trPr>
          <w:gridAfter w:val="1"/>
          <w:wAfter w:w="20" w:type="dxa"/>
          <w:trHeight w:val="46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4FE02F1" w14:textId="77777777" w:rsidR="00C003D4" w:rsidRPr="00BE0F84" w:rsidRDefault="00C003D4" w:rsidP="00BE0F84">
            <w:pPr>
              <w:rPr>
                <w:rFonts w:ascii="HP Simplified" w:hAnsi="HP Simplified" w:cs="Arial"/>
                <w:b/>
              </w:rPr>
            </w:pPr>
            <w:r w:rsidRPr="00BE0F84">
              <w:rPr>
                <w:rFonts w:ascii="HP Simplified" w:hAnsi="HP Simplified" w:cs="Arial"/>
                <w:b/>
              </w:rPr>
              <w:t>Unidade orgânica</w:t>
            </w:r>
          </w:p>
        </w:tc>
        <w:tc>
          <w:tcPr>
            <w:tcW w:w="7140" w:type="dxa"/>
            <w:gridSpan w:val="12"/>
            <w:vAlign w:val="center"/>
          </w:tcPr>
          <w:p w14:paraId="3FC3A135" w14:textId="77777777" w:rsidR="00C003D4" w:rsidRPr="00BE0F84" w:rsidRDefault="00C003D4" w:rsidP="00DF3003">
            <w:pPr>
              <w:rPr>
                <w:rFonts w:ascii="Corbel" w:hAnsi="Corbel" w:cs="Arial"/>
              </w:rPr>
            </w:pPr>
          </w:p>
        </w:tc>
      </w:tr>
      <w:tr w:rsidR="00BD1817" w:rsidRPr="00C50969" w14:paraId="382DB32B" w14:textId="77777777" w:rsidTr="00BD1817">
        <w:trPr>
          <w:trHeight w:val="4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A45002" w14:textId="77777777" w:rsidR="00C003D4" w:rsidRPr="00BE0F84" w:rsidRDefault="00C003D4" w:rsidP="00BE0F84">
            <w:pPr>
              <w:rPr>
                <w:rFonts w:ascii="HP Simplified" w:hAnsi="HP Simplified" w:cs="Arial"/>
                <w:b/>
              </w:rPr>
            </w:pPr>
            <w:r w:rsidRPr="00BE0F84">
              <w:rPr>
                <w:rFonts w:ascii="HP Simplified" w:hAnsi="HP Simplified" w:cs="Arial"/>
                <w:b/>
              </w:rPr>
              <w:t xml:space="preserve"> NIF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149E26C2" w14:textId="77777777" w:rsidR="00C003D4" w:rsidRPr="00BE0F84" w:rsidRDefault="00C003D4" w:rsidP="002A7550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1241A5A3" w14:textId="77777777" w:rsidR="00C003D4" w:rsidRPr="00BE0F84" w:rsidRDefault="00C003D4" w:rsidP="002A7550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7B7C2ACA" w14:textId="77777777" w:rsidR="00C003D4" w:rsidRPr="00BE0F84" w:rsidRDefault="00C003D4" w:rsidP="002A7550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  <w:vAlign w:val="center"/>
          </w:tcPr>
          <w:p w14:paraId="658279A6" w14:textId="77777777" w:rsidR="00C003D4" w:rsidRPr="00BE0F84" w:rsidRDefault="00C003D4" w:rsidP="002A7550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5981AF4B" w14:textId="77777777" w:rsidR="00C003D4" w:rsidRPr="00BE0F84" w:rsidRDefault="00C003D4" w:rsidP="00335BBF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5F2EAFDA" w14:textId="77777777" w:rsidR="00C003D4" w:rsidRPr="00BE0F84" w:rsidRDefault="00C003D4" w:rsidP="002A7550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1D1D35B5" w14:textId="77777777" w:rsidR="00C003D4" w:rsidRPr="00BE0F84" w:rsidRDefault="00C003D4" w:rsidP="002A7550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04A22FBB" w14:textId="77777777" w:rsidR="00C003D4" w:rsidRPr="00BE0F84" w:rsidRDefault="00C003D4" w:rsidP="002A7550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vAlign w:val="center"/>
          </w:tcPr>
          <w:p w14:paraId="5D0DDDA4" w14:textId="77777777" w:rsidR="00C003D4" w:rsidRPr="00BE0F84" w:rsidRDefault="00C003D4" w:rsidP="002A7550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191" w:type="dxa"/>
            <w:gridSpan w:val="2"/>
            <w:tcBorders>
              <w:bottom w:val="nil"/>
              <w:right w:val="nil"/>
            </w:tcBorders>
          </w:tcPr>
          <w:p w14:paraId="77FCCC11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  <w:tr w:rsidR="00C003D4" w:rsidRPr="00C50969" w14:paraId="37C3D496" w14:textId="77777777" w:rsidTr="00BD1817">
        <w:trPr>
          <w:gridAfter w:val="1"/>
          <w:wAfter w:w="20" w:type="dxa"/>
        </w:trPr>
        <w:tc>
          <w:tcPr>
            <w:tcW w:w="98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C3F505D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  <w:p w14:paraId="33FACE29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  <w:tr w:rsidR="00A0621D" w:rsidRPr="002606E8" w14:paraId="7F23DB20" w14:textId="77777777" w:rsidTr="00BD1817">
        <w:trPr>
          <w:gridAfter w:val="3"/>
          <w:wAfter w:w="1702" w:type="dxa"/>
          <w:trHeight w:val="56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BF423A" w14:textId="77777777" w:rsidR="00C003D4" w:rsidRPr="002606E8" w:rsidRDefault="00C003D4" w:rsidP="002606E8">
            <w:pPr>
              <w:jc w:val="center"/>
              <w:rPr>
                <w:rFonts w:ascii="HP Simplified" w:hAnsi="HP Simplified" w:cs="Arial"/>
                <w:b/>
              </w:rPr>
            </w:pPr>
            <w:r w:rsidRPr="002606E8">
              <w:rPr>
                <w:rFonts w:ascii="HP Simplified" w:hAnsi="HP Simplified" w:cs="Arial"/>
                <w:b/>
              </w:rPr>
              <w:t>Período em avaliação</w:t>
            </w:r>
          </w:p>
        </w:tc>
        <w:tc>
          <w:tcPr>
            <w:tcW w:w="2169" w:type="dxa"/>
            <w:gridSpan w:val="4"/>
            <w:vAlign w:val="center"/>
          </w:tcPr>
          <w:p w14:paraId="3A5C8CB4" w14:textId="77777777" w:rsidR="00C003D4" w:rsidRPr="002606E8" w:rsidRDefault="00C003D4" w:rsidP="0052412B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145" w:type="dxa"/>
            <w:gridSpan w:val="2"/>
            <w:tcBorders>
              <w:top w:val="nil"/>
              <w:bottom w:val="nil"/>
            </w:tcBorders>
            <w:vAlign w:val="center"/>
          </w:tcPr>
          <w:p w14:paraId="0B8EA2F2" w14:textId="77777777" w:rsidR="00C003D4" w:rsidRPr="002606E8" w:rsidRDefault="00C003D4" w:rsidP="002606E8">
            <w:pPr>
              <w:jc w:val="center"/>
              <w:rPr>
                <w:rFonts w:ascii="HP Simplified" w:hAnsi="HP Simplified" w:cs="Arial"/>
              </w:rPr>
            </w:pPr>
            <w:r w:rsidRPr="002606E8">
              <w:rPr>
                <w:rFonts w:ascii="HP Simplified" w:hAnsi="HP Simplified" w:cs="Arial"/>
              </w:rPr>
              <w:t>a</w:t>
            </w:r>
          </w:p>
        </w:tc>
        <w:tc>
          <w:tcPr>
            <w:tcW w:w="2144" w:type="dxa"/>
            <w:gridSpan w:val="4"/>
            <w:tcBorders>
              <w:right w:val="single" w:sz="4" w:space="0" w:color="auto"/>
            </w:tcBorders>
            <w:vAlign w:val="center"/>
          </w:tcPr>
          <w:p w14:paraId="7A0DD150" w14:textId="77777777" w:rsidR="00C003D4" w:rsidRPr="002606E8" w:rsidRDefault="00C003D4" w:rsidP="0052412B">
            <w:pPr>
              <w:jc w:val="center"/>
              <w:rPr>
                <w:rFonts w:ascii="HP Simplified" w:hAnsi="HP Simplified" w:cs="Arial"/>
              </w:rPr>
            </w:pPr>
          </w:p>
        </w:tc>
      </w:tr>
    </w:tbl>
    <w:p w14:paraId="1D9A5E93" w14:textId="77777777" w:rsidR="00C003D4" w:rsidRPr="001D486E" w:rsidRDefault="00C003D4" w:rsidP="00C003D4">
      <w:pPr>
        <w:rPr>
          <w:rFonts w:ascii="Garamond" w:hAnsi="Garamond" w:cs="Arial"/>
        </w:rPr>
      </w:pPr>
    </w:p>
    <w:p w14:paraId="462B024C" w14:textId="77777777" w:rsidR="00C003D4" w:rsidRPr="001D486E" w:rsidRDefault="00C003D4" w:rsidP="00C003D4">
      <w:pPr>
        <w:rPr>
          <w:rFonts w:ascii="Garamond" w:hAnsi="Garamond" w:cs="Arial"/>
        </w:rPr>
      </w:pPr>
    </w:p>
    <w:p w14:paraId="7B03EFBA" w14:textId="77777777" w:rsidR="00C003D4" w:rsidRPr="004131B9" w:rsidRDefault="00450156" w:rsidP="00C003D4">
      <w:pPr>
        <w:rPr>
          <w:rFonts w:ascii="HP Simplified" w:hAnsi="HP Simplified" w:cs="Arial"/>
          <w:b/>
          <w:smallCaps/>
          <w:sz w:val="28"/>
        </w:rPr>
      </w:pPr>
      <w:r w:rsidRPr="004131B9">
        <w:rPr>
          <w:rFonts w:ascii="HP Simplified" w:hAnsi="HP Simplified" w:cs="Arial"/>
          <w:b/>
          <w:smallCaps/>
          <w:sz w:val="28"/>
        </w:rPr>
        <w:t>1. Obje</w:t>
      </w:r>
      <w:r w:rsidR="00C003D4" w:rsidRPr="004131B9">
        <w:rPr>
          <w:rFonts w:ascii="HP Simplified" w:hAnsi="HP Simplified" w:cs="Arial"/>
          <w:b/>
          <w:smallCaps/>
          <w:sz w:val="28"/>
        </w:rPr>
        <w:t>tivos da Unidade Orgânica</w:t>
      </w:r>
    </w:p>
    <w:p w14:paraId="6110B5C5" w14:textId="77777777" w:rsidR="00C003D4" w:rsidRDefault="00C003D4" w:rsidP="00C003D4">
      <w:pPr>
        <w:rPr>
          <w:rFonts w:ascii="HP Simplified" w:hAnsi="HP Simplified" w:cs="Arial"/>
        </w:rPr>
      </w:pPr>
      <w:r w:rsidRPr="002606E8">
        <w:rPr>
          <w:rFonts w:ascii="HP Simplified" w:hAnsi="HP Simplified" w:cs="Arial"/>
        </w:rPr>
        <w:t>Des</w:t>
      </w:r>
      <w:r w:rsidR="00450156" w:rsidRPr="002606E8">
        <w:rPr>
          <w:rFonts w:ascii="HP Simplified" w:hAnsi="HP Simplified" w:cs="Arial"/>
        </w:rPr>
        <w:t>crição dos obje</w:t>
      </w:r>
      <w:r w:rsidRPr="002606E8">
        <w:rPr>
          <w:rFonts w:ascii="HP Simplified" w:hAnsi="HP Simplified" w:cs="Arial"/>
        </w:rPr>
        <w:t>tivos da unidade orgânica</w:t>
      </w:r>
    </w:p>
    <w:p w14:paraId="591A2281" w14:textId="77777777" w:rsidR="002606E8" w:rsidRPr="002606E8" w:rsidRDefault="002606E8" w:rsidP="00C003D4">
      <w:pPr>
        <w:rPr>
          <w:rFonts w:ascii="HP Simplified" w:hAnsi="HP Simplifie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03D4" w:rsidRPr="00C50969" w14:paraId="5A905B78" w14:textId="77777777" w:rsidTr="00C50969">
        <w:trPr>
          <w:trHeight w:val="3278"/>
        </w:trPr>
        <w:tc>
          <w:tcPr>
            <w:tcW w:w="5000" w:type="pct"/>
          </w:tcPr>
          <w:p w14:paraId="5AAA83D5" w14:textId="77777777" w:rsidR="00C003D4" w:rsidRPr="00227F47" w:rsidRDefault="00C003D4" w:rsidP="00227F47">
            <w:pPr>
              <w:rPr>
                <w:rFonts w:ascii="Garamond" w:hAnsi="Garamond" w:cs="Arial"/>
              </w:rPr>
            </w:pPr>
          </w:p>
        </w:tc>
      </w:tr>
    </w:tbl>
    <w:p w14:paraId="6F11E34E" w14:textId="77777777" w:rsidR="00C003D4" w:rsidRPr="001D486E" w:rsidRDefault="00C003D4" w:rsidP="00C003D4">
      <w:pPr>
        <w:rPr>
          <w:rFonts w:ascii="Garamond" w:hAnsi="Garamond" w:cs="Arial"/>
        </w:rPr>
        <w:sectPr w:rsidR="00C003D4" w:rsidRPr="001D486E" w:rsidSect="004244F5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134" w:header="284" w:footer="272" w:gutter="0"/>
          <w:cols w:space="708"/>
          <w:docGrid w:linePitch="360"/>
        </w:sectPr>
      </w:pPr>
    </w:p>
    <w:p w14:paraId="1C4A29F0" w14:textId="77777777" w:rsidR="00C003D4" w:rsidRPr="004131B9" w:rsidRDefault="00DA1067" w:rsidP="00C003D4">
      <w:pPr>
        <w:rPr>
          <w:rFonts w:ascii="HP Simplified" w:hAnsi="HP Simplified" w:cs="Arial"/>
          <w:b/>
          <w:smallCaps/>
          <w:sz w:val="28"/>
        </w:rPr>
      </w:pPr>
      <w:r>
        <w:rPr>
          <w:rFonts w:ascii="HP Simplified" w:hAnsi="HP Simplified" w:cs="Arial"/>
          <w:b/>
          <w:sz w:val="28"/>
        </w:rPr>
        <w:lastRenderedPageBreak/>
        <w:t>2.</w:t>
      </w:r>
      <w:r w:rsidR="00C003D4" w:rsidRPr="004131B9">
        <w:rPr>
          <w:rFonts w:ascii="HP Simplified" w:hAnsi="HP Simplified" w:cs="Arial"/>
          <w:b/>
          <w:sz w:val="28"/>
        </w:rPr>
        <w:t xml:space="preserve"> </w:t>
      </w:r>
      <w:r w:rsidR="00C003D4" w:rsidRPr="004131B9">
        <w:rPr>
          <w:rFonts w:ascii="HP Simplified" w:hAnsi="HP Simplified" w:cs="Arial"/>
          <w:b/>
          <w:smallCaps/>
          <w:sz w:val="28"/>
        </w:rPr>
        <w:t>Competências</w:t>
      </w:r>
    </w:p>
    <w:p w14:paraId="6437A6BD" w14:textId="77777777" w:rsidR="00C003D4" w:rsidRPr="001D486E" w:rsidRDefault="00C003D4" w:rsidP="00C003D4">
      <w:pPr>
        <w:rPr>
          <w:rFonts w:ascii="Garamond" w:hAnsi="Garamond" w:cs="Arial"/>
          <w:smallCaps/>
        </w:rPr>
      </w:pPr>
    </w:p>
    <w:p w14:paraId="46049699" w14:textId="77777777" w:rsidR="00C003D4" w:rsidRPr="00C90F07" w:rsidRDefault="00C003D4" w:rsidP="00C90F07">
      <w:pPr>
        <w:jc w:val="both"/>
        <w:rPr>
          <w:rFonts w:ascii="Corbel" w:hAnsi="Corbel" w:cs="Arial"/>
          <w:i/>
          <w:sz w:val="20"/>
        </w:rPr>
      </w:pPr>
      <w:r w:rsidRPr="00C90F07">
        <w:rPr>
          <w:rFonts w:ascii="Corbel" w:hAnsi="Corbel" w:cs="Arial"/>
          <w:i/>
          <w:sz w:val="20"/>
        </w:rPr>
        <w:t>(A preencher no início do período de avaliação)</w:t>
      </w:r>
      <w:r w:rsidRPr="00C90F07">
        <w:rPr>
          <w:rFonts w:ascii="Corbel" w:hAnsi="Corbel" w:cs="Arial"/>
          <w:i/>
          <w:sz w:val="20"/>
        </w:rPr>
        <w:tab/>
        <w:t xml:space="preserve">       </w:t>
      </w:r>
      <w:r w:rsidR="00BF64B5" w:rsidRPr="00C90F07">
        <w:rPr>
          <w:rFonts w:ascii="Corbel" w:hAnsi="Corbel" w:cs="Arial"/>
          <w:i/>
          <w:sz w:val="20"/>
        </w:rPr>
        <w:t xml:space="preserve">                        </w:t>
      </w:r>
      <w:r w:rsidRPr="00C90F07">
        <w:rPr>
          <w:rFonts w:ascii="Corbel" w:hAnsi="Corbel" w:cs="Arial"/>
          <w:i/>
          <w:sz w:val="20"/>
        </w:rPr>
        <w:t xml:space="preserve"> </w:t>
      </w:r>
      <w:r w:rsidR="00C90F07">
        <w:rPr>
          <w:rFonts w:ascii="Corbel" w:hAnsi="Corbel" w:cs="Arial"/>
          <w:i/>
          <w:sz w:val="20"/>
        </w:rPr>
        <w:t xml:space="preserve">  </w:t>
      </w:r>
      <w:proofErr w:type="gramStart"/>
      <w:r w:rsidR="00C90F07">
        <w:rPr>
          <w:rFonts w:ascii="Corbel" w:hAnsi="Corbel" w:cs="Arial"/>
          <w:i/>
          <w:sz w:val="20"/>
        </w:rPr>
        <w:t xml:space="preserve">   </w:t>
      </w:r>
      <w:r w:rsidRPr="00C90F07">
        <w:rPr>
          <w:rFonts w:ascii="Corbel" w:hAnsi="Corbel" w:cs="Arial"/>
          <w:i/>
          <w:sz w:val="20"/>
        </w:rPr>
        <w:t>(</w:t>
      </w:r>
      <w:proofErr w:type="gramEnd"/>
      <w:r w:rsidRPr="00C90F07">
        <w:rPr>
          <w:rFonts w:ascii="Corbel" w:hAnsi="Corbel" w:cs="Arial"/>
          <w:i/>
          <w:sz w:val="20"/>
        </w:rPr>
        <w:t xml:space="preserve">A preencher no final </w:t>
      </w:r>
      <w:r w:rsidR="00C90F07" w:rsidRPr="00C90F07">
        <w:rPr>
          <w:rFonts w:ascii="Corbel" w:hAnsi="Corbel" w:cs="Arial"/>
          <w:i/>
          <w:sz w:val="20"/>
        </w:rPr>
        <w:t>do período de avaliação</w:t>
      </w:r>
      <w:r w:rsidR="00C90F07">
        <w:rPr>
          <w:rFonts w:ascii="Corbel" w:hAnsi="Corbel" w:cs="Arial"/>
          <w:i/>
          <w:sz w:val="20"/>
        </w:rPr>
        <w:t>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980"/>
        <w:gridCol w:w="236"/>
        <w:gridCol w:w="1598"/>
        <w:gridCol w:w="1586"/>
        <w:gridCol w:w="1671"/>
      </w:tblGrid>
      <w:tr w:rsidR="00C003D4" w:rsidRPr="001D486E" w14:paraId="5CE14C92" w14:textId="77777777" w:rsidTr="00191332">
        <w:trPr>
          <w:trHeight w:val="225"/>
          <w:jc w:val="center"/>
        </w:trPr>
        <w:tc>
          <w:tcPr>
            <w:tcW w:w="5677" w:type="dxa"/>
            <w:gridSpan w:val="2"/>
            <w:vMerge w:val="restart"/>
            <w:shd w:val="clear" w:color="auto" w:fill="D9D9D9"/>
            <w:vAlign w:val="center"/>
          </w:tcPr>
          <w:p w14:paraId="391241AD" w14:textId="77777777" w:rsidR="00C003D4" w:rsidRPr="00C90F07" w:rsidRDefault="00C003D4" w:rsidP="00C90F07">
            <w:pPr>
              <w:jc w:val="center"/>
              <w:rPr>
                <w:rFonts w:ascii="HP Simplified" w:hAnsi="HP Simplified" w:cs="Arial"/>
                <w:b/>
                <w:smallCaps/>
                <w:sz w:val="20"/>
              </w:rPr>
            </w:pPr>
            <w:r w:rsidRPr="00C90F07">
              <w:rPr>
                <w:rFonts w:ascii="HP Simplified" w:hAnsi="HP Simplified" w:cs="Arial"/>
                <w:b/>
                <w:smallCaps/>
              </w:rPr>
              <w:t>Competências escolhidas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2F2F2"/>
            <w:vAlign w:val="center"/>
          </w:tcPr>
          <w:p w14:paraId="0C6E5860" w14:textId="77777777" w:rsidR="00C003D4" w:rsidRPr="00C90F07" w:rsidRDefault="00C003D4" w:rsidP="00C90F07">
            <w:pPr>
              <w:jc w:val="center"/>
              <w:rPr>
                <w:rFonts w:ascii="HP Simplified" w:hAnsi="HP Simplified" w:cs="Arial"/>
                <w:sz w:val="20"/>
              </w:rPr>
            </w:pPr>
          </w:p>
        </w:tc>
        <w:tc>
          <w:tcPr>
            <w:tcW w:w="4855" w:type="dxa"/>
            <w:gridSpan w:val="3"/>
            <w:shd w:val="clear" w:color="auto" w:fill="D9D9D9"/>
            <w:vAlign w:val="center"/>
          </w:tcPr>
          <w:p w14:paraId="00411C24" w14:textId="77777777" w:rsidR="00C003D4" w:rsidRPr="00C90F07" w:rsidRDefault="00C003D4" w:rsidP="00C90F07">
            <w:pPr>
              <w:spacing w:before="120" w:after="120"/>
              <w:jc w:val="center"/>
              <w:rPr>
                <w:rFonts w:ascii="HP Simplified" w:hAnsi="HP Simplified" w:cs="Arial"/>
                <w:b/>
                <w:smallCaps/>
                <w:sz w:val="20"/>
              </w:rPr>
            </w:pPr>
            <w:r w:rsidRPr="00C90F07">
              <w:rPr>
                <w:rFonts w:ascii="HP Simplified" w:hAnsi="HP Simplified" w:cs="Arial"/>
                <w:b/>
                <w:smallCaps/>
              </w:rPr>
              <w:t>Avaliação</w:t>
            </w:r>
          </w:p>
        </w:tc>
      </w:tr>
      <w:tr w:rsidR="008C1121" w:rsidRPr="001D486E" w14:paraId="15D429F6" w14:textId="77777777" w:rsidTr="00191332">
        <w:trPr>
          <w:trHeight w:val="278"/>
          <w:jc w:val="center"/>
        </w:trPr>
        <w:tc>
          <w:tcPr>
            <w:tcW w:w="5677" w:type="dxa"/>
            <w:gridSpan w:val="2"/>
            <w:vMerge/>
            <w:shd w:val="clear" w:color="auto" w:fill="D9D9D9"/>
            <w:vAlign w:val="center"/>
          </w:tcPr>
          <w:p w14:paraId="4A435F6C" w14:textId="77777777" w:rsidR="00C003D4" w:rsidRPr="00C90F07" w:rsidRDefault="00C003D4" w:rsidP="00C90F07">
            <w:pPr>
              <w:jc w:val="center"/>
              <w:rPr>
                <w:rFonts w:ascii="HP Simplified" w:hAnsi="HP Simplified" w:cs="Arial"/>
                <w:smallCaps/>
                <w:sz w:val="20"/>
              </w:rPr>
            </w:pPr>
          </w:p>
        </w:tc>
        <w:tc>
          <w:tcPr>
            <w:tcW w:w="236" w:type="dxa"/>
            <w:vMerge/>
            <w:shd w:val="clear" w:color="auto" w:fill="F2F2F2"/>
            <w:vAlign w:val="center"/>
          </w:tcPr>
          <w:p w14:paraId="15B0870E" w14:textId="77777777" w:rsidR="00C003D4" w:rsidRPr="00C90F07" w:rsidRDefault="00C003D4" w:rsidP="00C90F07">
            <w:pPr>
              <w:jc w:val="center"/>
              <w:rPr>
                <w:rFonts w:ascii="HP Simplified" w:hAnsi="HP Simplified" w:cs="Arial"/>
                <w:sz w:val="20"/>
              </w:rPr>
            </w:pPr>
          </w:p>
        </w:tc>
        <w:tc>
          <w:tcPr>
            <w:tcW w:w="1598" w:type="dxa"/>
            <w:vMerge w:val="restart"/>
            <w:shd w:val="clear" w:color="auto" w:fill="D9D9D9"/>
            <w:vAlign w:val="center"/>
          </w:tcPr>
          <w:p w14:paraId="3039EF3E" w14:textId="77777777" w:rsidR="00C003D4" w:rsidRPr="00C90F07" w:rsidRDefault="00C003D4" w:rsidP="00C90F07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C90F07">
              <w:rPr>
                <w:rFonts w:ascii="HP Simplified" w:hAnsi="HP Simplified" w:cs="Arial"/>
                <w:b/>
                <w:sz w:val="20"/>
              </w:rPr>
              <w:t>Competência demonstrada a um nível elevado</w:t>
            </w:r>
          </w:p>
          <w:p w14:paraId="399BD81E" w14:textId="77777777" w:rsidR="00C003D4" w:rsidRPr="00C90F07" w:rsidRDefault="00C003D4" w:rsidP="00C90F07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C90F07">
              <w:rPr>
                <w:rFonts w:ascii="HP Simplified" w:hAnsi="HP Simplified" w:cs="Arial"/>
                <w:b/>
                <w:sz w:val="20"/>
              </w:rPr>
              <w:t>(Pontuação 5</w:t>
            </w:r>
            <w:r w:rsidR="007F3D78" w:rsidRPr="00C90F07">
              <w:rPr>
                <w:rFonts w:ascii="HP Simplified" w:hAnsi="HP Simplified" w:cs="Arial"/>
                <w:b/>
                <w:sz w:val="20"/>
              </w:rPr>
              <w:t>)</w:t>
            </w:r>
          </w:p>
        </w:tc>
        <w:tc>
          <w:tcPr>
            <w:tcW w:w="1586" w:type="dxa"/>
            <w:vMerge w:val="restart"/>
            <w:shd w:val="clear" w:color="auto" w:fill="D9D9D9"/>
            <w:vAlign w:val="center"/>
          </w:tcPr>
          <w:p w14:paraId="2ABED263" w14:textId="77777777" w:rsidR="00C003D4" w:rsidRPr="00C90F07" w:rsidRDefault="00C003D4" w:rsidP="00C90F07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C90F07">
              <w:rPr>
                <w:rFonts w:ascii="HP Simplified" w:hAnsi="HP Simplified" w:cs="Arial"/>
                <w:b/>
                <w:sz w:val="20"/>
              </w:rPr>
              <w:t>Competência demonstrada</w:t>
            </w:r>
          </w:p>
          <w:p w14:paraId="7599F17C" w14:textId="77777777" w:rsidR="00C003D4" w:rsidRPr="00C90F07" w:rsidRDefault="00C003D4" w:rsidP="00C90F07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</w:p>
          <w:p w14:paraId="2DD213DD" w14:textId="77777777" w:rsidR="00C003D4" w:rsidRPr="00C90F07" w:rsidRDefault="00C003D4" w:rsidP="00C90F07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C90F07">
              <w:rPr>
                <w:rFonts w:ascii="HP Simplified" w:hAnsi="HP Simplified" w:cs="Arial"/>
                <w:b/>
                <w:sz w:val="20"/>
              </w:rPr>
              <w:t>(Pontuação 3)</w:t>
            </w:r>
          </w:p>
        </w:tc>
        <w:tc>
          <w:tcPr>
            <w:tcW w:w="1671" w:type="dxa"/>
            <w:vMerge w:val="restart"/>
            <w:shd w:val="clear" w:color="auto" w:fill="D9D9D9"/>
            <w:vAlign w:val="center"/>
          </w:tcPr>
          <w:p w14:paraId="6F50DBD3" w14:textId="77777777" w:rsidR="00C003D4" w:rsidRPr="00C90F07" w:rsidRDefault="00C003D4" w:rsidP="00C90F07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C90F07">
              <w:rPr>
                <w:rFonts w:ascii="HP Simplified" w:hAnsi="HP Simplified" w:cs="Arial"/>
                <w:b/>
                <w:sz w:val="20"/>
              </w:rPr>
              <w:t>Competência não demonstrada ou inexistente</w:t>
            </w:r>
          </w:p>
          <w:p w14:paraId="0C0E25FE" w14:textId="77777777" w:rsidR="00C003D4" w:rsidRPr="00C90F07" w:rsidRDefault="00C003D4" w:rsidP="00C90F07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C90F07">
              <w:rPr>
                <w:rFonts w:ascii="HP Simplified" w:hAnsi="HP Simplified" w:cs="Arial"/>
                <w:b/>
                <w:sz w:val="20"/>
              </w:rPr>
              <w:t>(Pontuação 1)</w:t>
            </w:r>
          </w:p>
        </w:tc>
      </w:tr>
      <w:tr w:rsidR="008C1121" w:rsidRPr="001D486E" w14:paraId="07CE7C3C" w14:textId="77777777" w:rsidTr="00191332">
        <w:trPr>
          <w:trHeight w:val="240"/>
          <w:jc w:val="center"/>
        </w:trPr>
        <w:tc>
          <w:tcPr>
            <w:tcW w:w="697" w:type="dxa"/>
            <w:shd w:val="clear" w:color="auto" w:fill="D9D9D9"/>
            <w:vAlign w:val="center"/>
          </w:tcPr>
          <w:p w14:paraId="075A8E0C" w14:textId="77777777" w:rsidR="00C003D4" w:rsidRPr="00C90F07" w:rsidRDefault="00C003D4" w:rsidP="00C60FF4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C90F07">
              <w:rPr>
                <w:rFonts w:ascii="HP Simplified" w:hAnsi="HP Simplified" w:cs="Arial"/>
                <w:b/>
                <w:smallCaps/>
              </w:rPr>
              <w:t>N.º</w:t>
            </w:r>
          </w:p>
        </w:tc>
        <w:tc>
          <w:tcPr>
            <w:tcW w:w="4980" w:type="dxa"/>
            <w:shd w:val="clear" w:color="auto" w:fill="D9D9D9"/>
            <w:vAlign w:val="center"/>
          </w:tcPr>
          <w:p w14:paraId="3808275F" w14:textId="77777777" w:rsidR="00C003D4" w:rsidRPr="00C90F07" w:rsidRDefault="00C003D4" w:rsidP="00C60FF4">
            <w:pPr>
              <w:jc w:val="center"/>
              <w:rPr>
                <w:rFonts w:ascii="HP Simplified" w:hAnsi="HP Simplified" w:cs="Arial"/>
                <w:b/>
                <w:smallCaps/>
              </w:rPr>
            </w:pPr>
            <w:r w:rsidRPr="00C90F07">
              <w:rPr>
                <w:rFonts w:ascii="HP Simplified" w:hAnsi="HP Simplified" w:cs="Arial"/>
                <w:b/>
                <w:smallCaps/>
              </w:rPr>
              <w:t>Designação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2BDB2627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Merge/>
            <w:shd w:val="clear" w:color="auto" w:fill="D9D9D9"/>
          </w:tcPr>
          <w:p w14:paraId="11537A51" w14:textId="77777777" w:rsidR="00C003D4" w:rsidRPr="001D486E" w:rsidRDefault="00C003D4" w:rsidP="00C60F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86" w:type="dxa"/>
            <w:vMerge/>
            <w:shd w:val="clear" w:color="auto" w:fill="D9D9D9"/>
          </w:tcPr>
          <w:p w14:paraId="4A88283A" w14:textId="77777777" w:rsidR="00C003D4" w:rsidRPr="001D486E" w:rsidRDefault="00C003D4" w:rsidP="00C60FF4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671" w:type="dxa"/>
            <w:vMerge/>
            <w:shd w:val="clear" w:color="auto" w:fill="D9D9D9"/>
            <w:vAlign w:val="center"/>
          </w:tcPr>
          <w:p w14:paraId="647C18C0" w14:textId="77777777" w:rsidR="00C003D4" w:rsidRPr="001D486E" w:rsidRDefault="00C003D4" w:rsidP="00C60FF4">
            <w:pPr>
              <w:jc w:val="center"/>
              <w:rPr>
                <w:rFonts w:ascii="Garamond" w:hAnsi="Garamond" w:cs="Arial"/>
              </w:rPr>
            </w:pPr>
          </w:p>
        </w:tc>
      </w:tr>
      <w:tr w:rsidR="00AA72B4" w:rsidRPr="001D486E" w14:paraId="06564532" w14:textId="77777777" w:rsidTr="00191332">
        <w:trPr>
          <w:trHeight w:val="397"/>
          <w:jc w:val="center"/>
        </w:trPr>
        <w:tc>
          <w:tcPr>
            <w:tcW w:w="697" w:type="dxa"/>
            <w:vAlign w:val="center"/>
          </w:tcPr>
          <w:p w14:paraId="1780AE4A" w14:textId="77777777" w:rsidR="00AA72B4" w:rsidRPr="00227F47" w:rsidRDefault="00AA72B4" w:rsidP="00CB2B88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4980" w:type="dxa"/>
            <w:vAlign w:val="center"/>
          </w:tcPr>
          <w:p w14:paraId="3EAB11F8" w14:textId="77777777" w:rsidR="00AA72B4" w:rsidRPr="00CB2B88" w:rsidRDefault="00AA72B4" w:rsidP="00C60FF4">
            <w:pPr>
              <w:jc w:val="both"/>
              <w:rPr>
                <w:rFonts w:ascii="Corbel" w:hAnsi="Corbe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3DD1CB4" w14:textId="77777777" w:rsidR="00AA72B4" w:rsidRPr="001D486E" w:rsidRDefault="00AA72B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Align w:val="center"/>
          </w:tcPr>
          <w:p w14:paraId="14A2F56B" w14:textId="77777777" w:rsidR="00AA72B4" w:rsidRPr="00227F47" w:rsidRDefault="00AA72B4" w:rsidP="00227F47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586" w:type="dxa"/>
            <w:vAlign w:val="center"/>
          </w:tcPr>
          <w:p w14:paraId="4AADBD0C" w14:textId="77777777" w:rsidR="00AA72B4" w:rsidRPr="00227F47" w:rsidRDefault="00AA72B4" w:rsidP="00227F47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671" w:type="dxa"/>
            <w:vAlign w:val="center"/>
          </w:tcPr>
          <w:p w14:paraId="063A5186" w14:textId="77777777" w:rsidR="00AA72B4" w:rsidRPr="00227F47" w:rsidRDefault="00AA72B4" w:rsidP="00227F47">
            <w:pPr>
              <w:jc w:val="center"/>
              <w:rPr>
                <w:rFonts w:ascii="HP Simplified" w:hAnsi="HP Simplified" w:cs="Arial"/>
              </w:rPr>
            </w:pPr>
          </w:p>
        </w:tc>
      </w:tr>
      <w:tr w:rsidR="00C003D4" w:rsidRPr="001D486E" w14:paraId="34846F3B" w14:textId="77777777" w:rsidTr="00191332">
        <w:trPr>
          <w:trHeight w:val="397"/>
          <w:jc w:val="center"/>
        </w:trPr>
        <w:tc>
          <w:tcPr>
            <w:tcW w:w="697" w:type="dxa"/>
            <w:vAlign w:val="center"/>
          </w:tcPr>
          <w:p w14:paraId="36A93587" w14:textId="77777777" w:rsidR="00C003D4" w:rsidRPr="00227F47" w:rsidRDefault="00C003D4" w:rsidP="00CB2B88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4980" w:type="dxa"/>
            <w:vAlign w:val="center"/>
          </w:tcPr>
          <w:p w14:paraId="147755E3" w14:textId="77777777" w:rsidR="00C003D4" w:rsidRPr="00CB2B88" w:rsidRDefault="00C003D4" w:rsidP="00C60FF4">
            <w:pPr>
              <w:jc w:val="both"/>
              <w:rPr>
                <w:rFonts w:ascii="Corbel" w:hAnsi="Corbe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12690C6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Align w:val="center"/>
          </w:tcPr>
          <w:p w14:paraId="7F8CD551" w14:textId="77777777" w:rsidR="00C003D4" w:rsidRPr="00227F47" w:rsidRDefault="00C003D4" w:rsidP="00227F47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586" w:type="dxa"/>
            <w:vAlign w:val="center"/>
          </w:tcPr>
          <w:p w14:paraId="58E07903" w14:textId="77777777" w:rsidR="00C003D4" w:rsidRPr="00227F47" w:rsidRDefault="00C003D4" w:rsidP="00227F47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671" w:type="dxa"/>
            <w:vAlign w:val="center"/>
          </w:tcPr>
          <w:p w14:paraId="368F5A35" w14:textId="77777777" w:rsidR="00C003D4" w:rsidRPr="00227F47" w:rsidRDefault="00C003D4" w:rsidP="00227F47">
            <w:pPr>
              <w:jc w:val="center"/>
              <w:rPr>
                <w:rFonts w:ascii="HP Simplified" w:hAnsi="HP Simplified" w:cs="Arial"/>
              </w:rPr>
            </w:pPr>
          </w:p>
        </w:tc>
      </w:tr>
      <w:tr w:rsidR="00370A9A" w:rsidRPr="001D486E" w14:paraId="3466F18C" w14:textId="77777777" w:rsidTr="00191332">
        <w:trPr>
          <w:trHeight w:val="397"/>
          <w:jc w:val="center"/>
        </w:trPr>
        <w:tc>
          <w:tcPr>
            <w:tcW w:w="697" w:type="dxa"/>
            <w:vAlign w:val="center"/>
          </w:tcPr>
          <w:p w14:paraId="57AC0B51" w14:textId="77777777" w:rsidR="00370A9A" w:rsidRPr="00227F47" w:rsidRDefault="00370A9A" w:rsidP="00CB2B88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4980" w:type="dxa"/>
            <w:vAlign w:val="center"/>
          </w:tcPr>
          <w:p w14:paraId="7E3AF6F1" w14:textId="77777777" w:rsidR="00370A9A" w:rsidRPr="00CB2B88" w:rsidRDefault="00370A9A" w:rsidP="00C60FF4">
            <w:pPr>
              <w:jc w:val="both"/>
              <w:rPr>
                <w:rFonts w:ascii="Corbel" w:hAnsi="Corbe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720778F" w14:textId="77777777" w:rsidR="00370A9A" w:rsidRPr="001D486E" w:rsidRDefault="00370A9A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Align w:val="center"/>
          </w:tcPr>
          <w:p w14:paraId="73977419" w14:textId="77777777" w:rsidR="00370A9A" w:rsidRPr="00227F47" w:rsidRDefault="00370A9A" w:rsidP="00227F47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586" w:type="dxa"/>
            <w:vAlign w:val="center"/>
          </w:tcPr>
          <w:p w14:paraId="144DEA68" w14:textId="77777777" w:rsidR="00370A9A" w:rsidRPr="00227F47" w:rsidRDefault="00370A9A" w:rsidP="00227F47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671" w:type="dxa"/>
            <w:vAlign w:val="center"/>
          </w:tcPr>
          <w:p w14:paraId="0C264D0F" w14:textId="77777777" w:rsidR="00370A9A" w:rsidRPr="00227F47" w:rsidRDefault="00370A9A" w:rsidP="00227F47">
            <w:pPr>
              <w:jc w:val="center"/>
              <w:rPr>
                <w:rFonts w:ascii="HP Simplified" w:hAnsi="HP Simplified" w:cs="Arial"/>
              </w:rPr>
            </w:pPr>
          </w:p>
        </w:tc>
      </w:tr>
      <w:tr w:rsidR="00C003D4" w:rsidRPr="001D486E" w14:paraId="55996406" w14:textId="77777777" w:rsidTr="00191332">
        <w:trPr>
          <w:trHeight w:val="397"/>
          <w:jc w:val="center"/>
        </w:trPr>
        <w:tc>
          <w:tcPr>
            <w:tcW w:w="697" w:type="dxa"/>
            <w:vAlign w:val="center"/>
          </w:tcPr>
          <w:p w14:paraId="6C4D4B11" w14:textId="77777777" w:rsidR="00C003D4" w:rsidRPr="00227F47" w:rsidRDefault="00C003D4" w:rsidP="00CB2B88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4980" w:type="dxa"/>
            <w:vAlign w:val="center"/>
          </w:tcPr>
          <w:p w14:paraId="6C45C8C1" w14:textId="77777777" w:rsidR="00C003D4" w:rsidRPr="00CB2B88" w:rsidRDefault="00C003D4" w:rsidP="00C60FF4">
            <w:pPr>
              <w:jc w:val="both"/>
              <w:rPr>
                <w:rFonts w:ascii="Corbel" w:hAnsi="Corbe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C337E70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Align w:val="center"/>
          </w:tcPr>
          <w:p w14:paraId="6E865EEF" w14:textId="77777777" w:rsidR="00C003D4" w:rsidRPr="00227F47" w:rsidRDefault="00C003D4" w:rsidP="00227F47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586" w:type="dxa"/>
            <w:vAlign w:val="center"/>
          </w:tcPr>
          <w:p w14:paraId="33F4E545" w14:textId="77777777" w:rsidR="00C003D4" w:rsidRPr="00227F47" w:rsidRDefault="00C003D4" w:rsidP="00227F47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671" w:type="dxa"/>
            <w:vAlign w:val="center"/>
          </w:tcPr>
          <w:p w14:paraId="550C5804" w14:textId="77777777" w:rsidR="00C003D4" w:rsidRPr="00227F47" w:rsidRDefault="00C003D4" w:rsidP="00227F47">
            <w:pPr>
              <w:jc w:val="center"/>
              <w:rPr>
                <w:rFonts w:ascii="HP Simplified" w:hAnsi="HP Simplified" w:cs="Arial"/>
              </w:rPr>
            </w:pPr>
          </w:p>
        </w:tc>
      </w:tr>
      <w:tr w:rsidR="003B10B2" w:rsidRPr="001D486E" w14:paraId="6F319A04" w14:textId="77777777" w:rsidTr="00191332">
        <w:trPr>
          <w:trHeight w:val="397"/>
          <w:jc w:val="center"/>
        </w:trPr>
        <w:tc>
          <w:tcPr>
            <w:tcW w:w="697" w:type="dxa"/>
            <w:vAlign w:val="center"/>
          </w:tcPr>
          <w:p w14:paraId="789F1A76" w14:textId="77777777" w:rsidR="003B10B2" w:rsidRPr="00227F47" w:rsidRDefault="003B10B2" w:rsidP="00CB2B88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4980" w:type="dxa"/>
            <w:vAlign w:val="center"/>
          </w:tcPr>
          <w:p w14:paraId="0AC70A5F" w14:textId="77777777" w:rsidR="003B10B2" w:rsidRPr="00CB2B88" w:rsidRDefault="003B10B2" w:rsidP="00C60FF4">
            <w:pPr>
              <w:jc w:val="both"/>
              <w:rPr>
                <w:rFonts w:ascii="Corbel" w:hAnsi="Corbe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E58866" w14:textId="77777777" w:rsidR="003B10B2" w:rsidRPr="001D486E" w:rsidRDefault="003B10B2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Align w:val="center"/>
          </w:tcPr>
          <w:p w14:paraId="50AE7923" w14:textId="77777777" w:rsidR="003B10B2" w:rsidRPr="00227F47" w:rsidRDefault="003B10B2" w:rsidP="00227F47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586" w:type="dxa"/>
            <w:vAlign w:val="center"/>
          </w:tcPr>
          <w:p w14:paraId="506A0383" w14:textId="77777777" w:rsidR="003B10B2" w:rsidRPr="00227F47" w:rsidRDefault="003B10B2" w:rsidP="00227F47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671" w:type="dxa"/>
            <w:vAlign w:val="center"/>
          </w:tcPr>
          <w:p w14:paraId="0E15A397" w14:textId="77777777" w:rsidR="003B10B2" w:rsidRPr="00227F47" w:rsidRDefault="003B10B2" w:rsidP="00227F47">
            <w:pPr>
              <w:jc w:val="center"/>
              <w:rPr>
                <w:rFonts w:ascii="HP Simplified" w:hAnsi="HP Simplified" w:cs="Arial"/>
              </w:rPr>
            </w:pPr>
          </w:p>
        </w:tc>
      </w:tr>
      <w:tr w:rsidR="00C003D4" w:rsidRPr="001D486E" w14:paraId="134CC133" w14:textId="77777777" w:rsidTr="00191332">
        <w:trPr>
          <w:trHeight w:val="397"/>
          <w:jc w:val="center"/>
        </w:trPr>
        <w:tc>
          <w:tcPr>
            <w:tcW w:w="697" w:type="dxa"/>
            <w:vAlign w:val="center"/>
          </w:tcPr>
          <w:p w14:paraId="5CEE7434" w14:textId="77777777" w:rsidR="00C003D4" w:rsidRPr="00227F47" w:rsidRDefault="00C003D4" w:rsidP="00CB2B88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4980" w:type="dxa"/>
            <w:vAlign w:val="center"/>
          </w:tcPr>
          <w:p w14:paraId="42ECC655" w14:textId="77777777" w:rsidR="00C003D4" w:rsidRPr="00CB2B88" w:rsidRDefault="00C003D4" w:rsidP="00C60FF4">
            <w:pPr>
              <w:jc w:val="both"/>
              <w:rPr>
                <w:rFonts w:ascii="Corbel" w:hAnsi="Corbe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8183BF" w14:textId="77777777" w:rsidR="00C003D4" w:rsidRPr="001D486E" w:rsidRDefault="00C003D4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Align w:val="center"/>
          </w:tcPr>
          <w:p w14:paraId="53A7FA32" w14:textId="77777777" w:rsidR="00C003D4" w:rsidRPr="00227F47" w:rsidRDefault="00C003D4" w:rsidP="00227F47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586" w:type="dxa"/>
            <w:vAlign w:val="center"/>
          </w:tcPr>
          <w:p w14:paraId="6E3638C3" w14:textId="77777777" w:rsidR="00C003D4" w:rsidRPr="00227F47" w:rsidRDefault="00C003D4" w:rsidP="00227F47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671" w:type="dxa"/>
            <w:vAlign w:val="center"/>
          </w:tcPr>
          <w:p w14:paraId="312C808F" w14:textId="77777777" w:rsidR="00C003D4" w:rsidRPr="00227F47" w:rsidRDefault="00C003D4" w:rsidP="00227F47">
            <w:pPr>
              <w:jc w:val="center"/>
              <w:rPr>
                <w:rFonts w:ascii="HP Simplified" w:hAnsi="HP Simplified" w:cs="Arial"/>
              </w:rPr>
            </w:pPr>
          </w:p>
        </w:tc>
      </w:tr>
      <w:tr w:rsidR="00DA1067" w:rsidRPr="001D486E" w14:paraId="0704A3FF" w14:textId="77777777" w:rsidTr="00191332">
        <w:trPr>
          <w:trHeight w:val="397"/>
          <w:jc w:val="center"/>
        </w:trPr>
        <w:tc>
          <w:tcPr>
            <w:tcW w:w="697" w:type="dxa"/>
            <w:vAlign w:val="center"/>
          </w:tcPr>
          <w:p w14:paraId="029C6D70" w14:textId="77777777" w:rsidR="00DA1067" w:rsidRPr="00227F47" w:rsidRDefault="00DA1067" w:rsidP="00CB2B88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4980" w:type="dxa"/>
            <w:vAlign w:val="center"/>
          </w:tcPr>
          <w:p w14:paraId="461F2619" w14:textId="77777777" w:rsidR="00DA1067" w:rsidRPr="00CB2B88" w:rsidRDefault="00DA1067" w:rsidP="00C60FF4">
            <w:pPr>
              <w:jc w:val="both"/>
              <w:rPr>
                <w:rFonts w:ascii="Corbel" w:hAnsi="Corbe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0560B5" w14:textId="77777777" w:rsidR="00DA1067" w:rsidRPr="001D486E" w:rsidRDefault="00DA1067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Align w:val="center"/>
          </w:tcPr>
          <w:p w14:paraId="4D5BBF25" w14:textId="77777777" w:rsidR="00DA1067" w:rsidRPr="00227F47" w:rsidRDefault="00DA1067" w:rsidP="00227F47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586" w:type="dxa"/>
            <w:vAlign w:val="center"/>
          </w:tcPr>
          <w:p w14:paraId="53C0BB8B" w14:textId="77777777" w:rsidR="00DA1067" w:rsidRPr="00227F47" w:rsidRDefault="00DA1067" w:rsidP="00227F47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671" w:type="dxa"/>
            <w:vAlign w:val="center"/>
          </w:tcPr>
          <w:p w14:paraId="23E799D1" w14:textId="77777777" w:rsidR="00DA1067" w:rsidRPr="00227F47" w:rsidRDefault="00DA1067" w:rsidP="00227F47">
            <w:pPr>
              <w:jc w:val="center"/>
              <w:rPr>
                <w:rFonts w:ascii="HP Simplified" w:hAnsi="HP Simplified" w:cs="Arial"/>
              </w:rPr>
            </w:pPr>
          </w:p>
        </w:tc>
      </w:tr>
      <w:tr w:rsidR="00DA1067" w:rsidRPr="001D486E" w14:paraId="134D1704" w14:textId="77777777" w:rsidTr="00191332">
        <w:trPr>
          <w:trHeight w:val="397"/>
          <w:jc w:val="center"/>
        </w:trPr>
        <w:tc>
          <w:tcPr>
            <w:tcW w:w="697" w:type="dxa"/>
            <w:vAlign w:val="center"/>
          </w:tcPr>
          <w:p w14:paraId="58142289" w14:textId="77777777" w:rsidR="00DA1067" w:rsidRPr="00227F47" w:rsidRDefault="00DA1067" w:rsidP="00CB2B88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4980" w:type="dxa"/>
            <w:vAlign w:val="center"/>
          </w:tcPr>
          <w:p w14:paraId="177DC4C1" w14:textId="77777777" w:rsidR="00DA1067" w:rsidRPr="00CB2B88" w:rsidRDefault="00DA1067" w:rsidP="00C60FF4">
            <w:pPr>
              <w:jc w:val="both"/>
              <w:rPr>
                <w:rFonts w:ascii="Corbel" w:hAnsi="Corbe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F1D191" w14:textId="77777777" w:rsidR="00DA1067" w:rsidRPr="001D486E" w:rsidRDefault="00DA1067" w:rsidP="00C60FF4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1598" w:type="dxa"/>
            <w:vAlign w:val="center"/>
          </w:tcPr>
          <w:p w14:paraId="2E017D05" w14:textId="77777777" w:rsidR="00DA1067" w:rsidRPr="00227F47" w:rsidRDefault="00DA1067" w:rsidP="00227F47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586" w:type="dxa"/>
            <w:vAlign w:val="center"/>
          </w:tcPr>
          <w:p w14:paraId="0A25FE63" w14:textId="77777777" w:rsidR="00DA1067" w:rsidRPr="00227F47" w:rsidRDefault="00DA1067" w:rsidP="00227F47">
            <w:pPr>
              <w:jc w:val="center"/>
              <w:rPr>
                <w:rFonts w:ascii="HP Simplified" w:hAnsi="HP Simplified" w:cs="Arial"/>
              </w:rPr>
            </w:pPr>
          </w:p>
        </w:tc>
        <w:tc>
          <w:tcPr>
            <w:tcW w:w="1671" w:type="dxa"/>
            <w:vAlign w:val="center"/>
          </w:tcPr>
          <w:p w14:paraId="6E9CE012" w14:textId="77777777" w:rsidR="00DA1067" w:rsidRPr="00227F47" w:rsidRDefault="00DA1067" w:rsidP="00227F47">
            <w:pPr>
              <w:jc w:val="center"/>
              <w:rPr>
                <w:rFonts w:ascii="HP Simplified" w:hAnsi="HP Simplified" w:cs="Arial"/>
              </w:rPr>
            </w:pPr>
          </w:p>
        </w:tc>
      </w:tr>
    </w:tbl>
    <w:p w14:paraId="0F78AD54" w14:textId="77777777" w:rsidR="00C003D4" w:rsidRPr="00C90F07" w:rsidRDefault="00C003D4" w:rsidP="00C90F07">
      <w:pPr>
        <w:ind w:left="-567"/>
        <w:jc w:val="both"/>
        <w:rPr>
          <w:rFonts w:ascii="Corbel" w:hAnsi="Corbel" w:cs="Arial"/>
          <w:i/>
          <w:sz w:val="20"/>
        </w:rPr>
      </w:pPr>
      <w:proofErr w:type="spellStart"/>
      <w:r w:rsidRPr="00C90F07">
        <w:rPr>
          <w:rFonts w:ascii="Corbel" w:hAnsi="Corbel" w:cs="Arial"/>
          <w:i/>
          <w:sz w:val="20"/>
        </w:rPr>
        <w:t>Obs</w:t>
      </w:r>
      <w:proofErr w:type="spellEnd"/>
      <w:r w:rsidRPr="00C90F07">
        <w:rPr>
          <w:rFonts w:ascii="Corbel" w:hAnsi="Corbel" w:cs="Arial"/>
          <w:i/>
          <w:sz w:val="20"/>
        </w:rPr>
        <w:t>: A descrição de cada competência e os comportamentos</w:t>
      </w:r>
      <w:r w:rsidR="00C90F07">
        <w:rPr>
          <w:rFonts w:ascii="Corbel" w:hAnsi="Corbel" w:cs="Arial"/>
          <w:i/>
          <w:sz w:val="20"/>
        </w:rPr>
        <w:t xml:space="preserve"> </w:t>
      </w:r>
    </w:p>
    <w:tbl>
      <w:tblPr>
        <w:tblpPr w:leftFromText="141" w:rightFromText="141" w:vertAnchor="text" w:horzAnchor="page" w:tblpX="6665" w:tblpY="-45"/>
        <w:tblW w:w="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1550"/>
      </w:tblGrid>
      <w:tr w:rsidR="00C003D4" w:rsidRPr="00C90F07" w14:paraId="655B01D9" w14:textId="77777777" w:rsidTr="00227F47">
        <w:tc>
          <w:tcPr>
            <w:tcW w:w="3207" w:type="dxa"/>
            <w:shd w:val="clear" w:color="auto" w:fill="D9D9D9"/>
          </w:tcPr>
          <w:p w14:paraId="239E1DD3" w14:textId="77777777" w:rsidR="00C003D4" w:rsidRPr="00CB2B88" w:rsidRDefault="00C003D4" w:rsidP="00E4012A">
            <w:pPr>
              <w:spacing w:before="120" w:after="120"/>
              <w:rPr>
                <w:rFonts w:ascii="HP Simplified" w:hAnsi="HP Simplified" w:cs="Arial"/>
                <w:b/>
                <w:sz w:val="20"/>
              </w:rPr>
            </w:pPr>
            <w:r w:rsidRPr="00CB2B88">
              <w:rPr>
                <w:rFonts w:ascii="HP Simplified" w:hAnsi="HP Simplified" w:cs="Arial"/>
                <w:b/>
                <w:sz w:val="20"/>
              </w:rPr>
              <w:t>Pontuação do Parâmetro</w:t>
            </w:r>
          </w:p>
        </w:tc>
        <w:tc>
          <w:tcPr>
            <w:tcW w:w="1550" w:type="dxa"/>
            <w:vAlign w:val="center"/>
          </w:tcPr>
          <w:p w14:paraId="03EAE4DF" w14:textId="77777777" w:rsidR="00C003D4" w:rsidRPr="00227F47" w:rsidRDefault="00C003D4" w:rsidP="00227F47">
            <w:pPr>
              <w:ind w:left="-567"/>
              <w:jc w:val="center"/>
              <w:rPr>
                <w:rFonts w:ascii="HP Simplified" w:hAnsi="HP Simplified" w:cs="Arial"/>
                <w:i/>
              </w:rPr>
            </w:pPr>
          </w:p>
        </w:tc>
      </w:tr>
    </w:tbl>
    <w:p w14:paraId="6F62BC91" w14:textId="77777777" w:rsidR="00C003D4" w:rsidRPr="00C90F07" w:rsidRDefault="00C003D4" w:rsidP="00C90F07">
      <w:pPr>
        <w:ind w:left="-567"/>
        <w:jc w:val="both"/>
        <w:rPr>
          <w:rFonts w:ascii="Corbel" w:hAnsi="Corbel" w:cs="Arial"/>
          <w:i/>
          <w:sz w:val="20"/>
        </w:rPr>
      </w:pPr>
      <w:r w:rsidRPr="00C90F07">
        <w:rPr>
          <w:rFonts w:ascii="Corbel" w:hAnsi="Corbel" w:cs="Arial"/>
          <w:i/>
          <w:sz w:val="20"/>
        </w:rPr>
        <w:t xml:space="preserve"> a ela associados constantes das Listas de Competências</w:t>
      </w:r>
      <w:r w:rsidR="00C90F07">
        <w:rPr>
          <w:rFonts w:ascii="Corbel" w:hAnsi="Corbel" w:cs="Arial"/>
          <w:i/>
          <w:sz w:val="20"/>
        </w:rPr>
        <w:t xml:space="preserve"> </w:t>
      </w:r>
      <w:r w:rsidRPr="00C90F07">
        <w:rPr>
          <w:rFonts w:ascii="Corbel" w:hAnsi="Corbel" w:cs="Arial"/>
          <w:i/>
          <w:sz w:val="20"/>
        </w:rPr>
        <w:t>referem-se ao padrão médio exigível de desempenho</w:t>
      </w:r>
      <w:r w:rsidR="00C90F07">
        <w:rPr>
          <w:rFonts w:ascii="Corbel" w:hAnsi="Corbel" w:cs="Arial"/>
          <w:i/>
          <w:sz w:val="20"/>
        </w:rPr>
        <w:t xml:space="preserve"> </w:t>
      </w:r>
      <w:r w:rsidRPr="00C90F07">
        <w:rPr>
          <w:rFonts w:ascii="Corbel" w:hAnsi="Corbel" w:cs="Arial"/>
          <w:i/>
          <w:sz w:val="20"/>
        </w:rPr>
        <w:t>(Competência Demonstrada)</w:t>
      </w:r>
    </w:p>
    <w:p w14:paraId="39E9059B" w14:textId="77777777" w:rsidR="00C003D4" w:rsidRDefault="00C003D4" w:rsidP="00C003D4">
      <w:pPr>
        <w:rPr>
          <w:rFonts w:ascii="Garamond" w:hAnsi="Garamond" w:cs="Arial"/>
        </w:rPr>
      </w:pPr>
    </w:p>
    <w:p w14:paraId="3B88D9C2" w14:textId="77777777" w:rsidR="00751582" w:rsidRPr="001D486E" w:rsidRDefault="00751582" w:rsidP="00C003D4">
      <w:pPr>
        <w:rPr>
          <w:rFonts w:ascii="Garamond" w:hAnsi="Garamond" w:cs="Arial"/>
        </w:rPr>
      </w:pPr>
    </w:p>
    <w:p w14:paraId="0C16C823" w14:textId="77777777" w:rsidR="004131B9" w:rsidRPr="00BF70AF" w:rsidRDefault="004131B9" w:rsidP="004131B9">
      <w:pPr>
        <w:rPr>
          <w:rFonts w:ascii="HP Simplified" w:hAnsi="HP Simplified" w:cs="Arial"/>
          <w:sz w:val="22"/>
        </w:rPr>
      </w:pPr>
      <w:r w:rsidRPr="00BF70AF">
        <w:rPr>
          <w:rFonts w:ascii="HP Simplified" w:hAnsi="HP Simplified" w:cs="Arial"/>
          <w:sz w:val="22"/>
        </w:rPr>
        <w:t>O avaliador, em __</w:t>
      </w:r>
      <w:r>
        <w:rPr>
          <w:rFonts w:ascii="HP Simplified" w:hAnsi="HP Simplified" w:cs="Arial"/>
          <w:sz w:val="22"/>
        </w:rPr>
        <w:t>_</w:t>
      </w:r>
      <w:r w:rsidRPr="00BF70AF">
        <w:rPr>
          <w:rFonts w:ascii="HP Simplified" w:hAnsi="HP Simplified" w:cs="Arial"/>
          <w:sz w:val="22"/>
        </w:rPr>
        <w:t>_</w:t>
      </w:r>
      <w:r>
        <w:rPr>
          <w:rFonts w:ascii="HP Simplified" w:hAnsi="HP Simplified" w:cs="Arial"/>
          <w:sz w:val="22"/>
        </w:rPr>
        <w:t>-</w:t>
      </w:r>
      <w:r w:rsidRPr="00BF70AF">
        <w:rPr>
          <w:rFonts w:ascii="HP Simplified" w:hAnsi="HP Simplified" w:cs="Arial"/>
          <w:sz w:val="22"/>
        </w:rPr>
        <w:t>_</w:t>
      </w:r>
      <w:r>
        <w:rPr>
          <w:rFonts w:ascii="HP Simplified" w:hAnsi="HP Simplified" w:cs="Arial"/>
          <w:sz w:val="22"/>
        </w:rPr>
        <w:t>_</w:t>
      </w:r>
      <w:r w:rsidRPr="00BF70AF">
        <w:rPr>
          <w:rFonts w:ascii="HP Simplified" w:hAnsi="HP Simplified" w:cs="Arial"/>
          <w:sz w:val="22"/>
        </w:rPr>
        <w:t>__</w:t>
      </w:r>
      <w:r>
        <w:rPr>
          <w:rFonts w:ascii="HP Simplified" w:hAnsi="HP Simplified" w:cs="Arial"/>
          <w:sz w:val="22"/>
        </w:rPr>
        <w:t xml:space="preserve">-_____, </w:t>
      </w:r>
      <w:r w:rsidRPr="00BF70AF">
        <w:rPr>
          <w:rFonts w:ascii="HP Simplified" w:hAnsi="HP Simplified" w:cs="Arial"/>
          <w:sz w:val="22"/>
        </w:rPr>
        <w:t>_____________________________________________</w:t>
      </w:r>
      <w:r>
        <w:rPr>
          <w:rFonts w:ascii="HP Simplified" w:hAnsi="HP Simplified" w:cs="Arial"/>
          <w:sz w:val="22"/>
        </w:rPr>
        <w:t>_____</w:t>
      </w:r>
    </w:p>
    <w:p w14:paraId="6108A654" w14:textId="77777777" w:rsidR="004131B9" w:rsidRDefault="004131B9" w:rsidP="004131B9">
      <w:pPr>
        <w:rPr>
          <w:rFonts w:ascii="HP Simplified" w:hAnsi="HP Simplified" w:cs="Arial"/>
          <w:sz w:val="22"/>
        </w:rPr>
      </w:pPr>
    </w:p>
    <w:p w14:paraId="23E1C686" w14:textId="77777777" w:rsidR="004131B9" w:rsidRDefault="004131B9" w:rsidP="004131B9">
      <w:pPr>
        <w:rPr>
          <w:rFonts w:ascii="HP Simplified" w:hAnsi="HP Simplified" w:cs="Arial"/>
          <w:sz w:val="22"/>
        </w:rPr>
      </w:pPr>
    </w:p>
    <w:p w14:paraId="2789CCA3" w14:textId="77777777" w:rsidR="004131B9" w:rsidRPr="00BF70AF" w:rsidRDefault="004131B9" w:rsidP="004131B9">
      <w:pPr>
        <w:rPr>
          <w:rFonts w:ascii="HP Simplified" w:hAnsi="HP Simplified" w:cs="Arial"/>
          <w:sz w:val="22"/>
        </w:rPr>
      </w:pPr>
      <w:r w:rsidRPr="00BF70AF">
        <w:rPr>
          <w:rFonts w:ascii="HP Simplified" w:hAnsi="HP Simplified" w:cs="Arial"/>
          <w:sz w:val="22"/>
        </w:rPr>
        <w:t>O avaliado, em</w:t>
      </w:r>
      <w:r>
        <w:rPr>
          <w:rFonts w:ascii="HP Simplified" w:hAnsi="HP Simplified" w:cs="Arial"/>
          <w:sz w:val="22"/>
        </w:rPr>
        <w:t xml:space="preserve">  </w:t>
      </w:r>
      <w:r w:rsidRPr="00BF70AF">
        <w:rPr>
          <w:rFonts w:ascii="HP Simplified" w:hAnsi="HP Simplified" w:cs="Arial"/>
          <w:sz w:val="22"/>
        </w:rPr>
        <w:t xml:space="preserve"> ___</w:t>
      </w:r>
      <w:r>
        <w:rPr>
          <w:rFonts w:ascii="HP Simplified" w:hAnsi="HP Simplified" w:cs="Arial"/>
          <w:sz w:val="22"/>
        </w:rPr>
        <w:t>_-_</w:t>
      </w:r>
      <w:r w:rsidRPr="00BF70AF">
        <w:rPr>
          <w:rFonts w:ascii="HP Simplified" w:hAnsi="HP Simplified" w:cs="Arial"/>
          <w:sz w:val="22"/>
        </w:rPr>
        <w:t>___</w:t>
      </w:r>
      <w:r>
        <w:rPr>
          <w:rFonts w:ascii="HP Simplified" w:hAnsi="HP Simplified" w:cs="Arial"/>
          <w:sz w:val="22"/>
        </w:rPr>
        <w:t>-</w:t>
      </w:r>
      <w:r w:rsidRPr="00BF70AF">
        <w:rPr>
          <w:rFonts w:ascii="HP Simplified" w:hAnsi="HP Simplified" w:cs="Arial"/>
          <w:sz w:val="22"/>
        </w:rPr>
        <w:t>_____, ____________________________________________</w:t>
      </w:r>
      <w:r>
        <w:rPr>
          <w:rFonts w:ascii="HP Simplified" w:hAnsi="HP Simplified" w:cs="Arial"/>
          <w:sz w:val="22"/>
        </w:rPr>
        <w:t>_____</w:t>
      </w:r>
    </w:p>
    <w:p w14:paraId="6C7C4767" w14:textId="77777777" w:rsidR="00C003D4" w:rsidRPr="001D486E" w:rsidRDefault="00C003D4" w:rsidP="00C003D4">
      <w:pPr>
        <w:rPr>
          <w:rFonts w:ascii="Garamond" w:hAnsi="Garamond" w:cs="Arial"/>
          <w:smallCaps/>
        </w:rPr>
      </w:pPr>
    </w:p>
    <w:p w14:paraId="76CC317A" w14:textId="77777777" w:rsidR="004131B9" w:rsidRPr="00227F47" w:rsidRDefault="004131B9" w:rsidP="00C003D4">
      <w:pPr>
        <w:rPr>
          <w:rFonts w:ascii="Garamond" w:hAnsi="Garamond" w:cs="Arial"/>
          <w:smallCaps/>
        </w:rPr>
      </w:pPr>
    </w:p>
    <w:p w14:paraId="1293074A" w14:textId="77777777" w:rsidR="00C003D4" w:rsidRPr="004131B9" w:rsidRDefault="00C003D4" w:rsidP="00C003D4">
      <w:pPr>
        <w:rPr>
          <w:rFonts w:ascii="HP Simplified" w:hAnsi="HP Simplified" w:cs="Arial"/>
          <w:b/>
          <w:smallCaps/>
          <w:sz w:val="28"/>
        </w:rPr>
      </w:pPr>
      <w:r w:rsidRPr="004131B9">
        <w:rPr>
          <w:rFonts w:ascii="HP Simplified" w:hAnsi="HP Simplified" w:cs="Arial"/>
          <w:b/>
          <w:smallCaps/>
          <w:sz w:val="28"/>
        </w:rPr>
        <w:t>3. Avaliação global do desempenho</w:t>
      </w:r>
    </w:p>
    <w:p w14:paraId="2D8B6000" w14:textId="77777777" w:rsidR="00C003D4" w:rsidRPr="001D486E" w:rsidRDefault="00C003D4" w:rsidP="00C003D4">
      <w:pPr>
        <w:rPr>
          <w:rFonts w:ascii="Garamond" w:hAnsi="Garamond" w:cs="Arial"/>
          <w:smallCaps/>
        </w:rPr>
      </w:pPr>
    </w:p>
    <w:p w14:paraId="56EEA9BA" w14:textId="77777777" w:rsidR="00C003D4" w:rsidRPr="00227F47" w:rsidRDefault="00C003D4" w:rsidP="00C003D4">
      <w:pPr>
        <w:rPr>
          <w:rFonts w:ascii="Garamond" w:hAnsi="Garamond" w:cs="Arial"/>
          <w:smallCaps/>
        </w:rPr>
      </w:pPr>
    </w:p>
    <w:tbl>
      <w:tblPr>
        <w:tblpPr w:leftFromText="141" w:rightFromText="141" w:vertAnchor="text" w:horzAnchor="margin" w:tblpXSpec="center" w:tblpY="-11"/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2658"/>
        <w:gridCol w:w="1637"/>
      </w:tblGrid>
      <w:tr w:rsidR="00C003D4" w:rsidRPr="00227F47" w14:paraId="634AA7E4" w14:textId="77777777" w:rsidTr="00BA1F01">
        <w:trPr>
          <w:trHeight w:val="408"/>
        </w:trPr>
        <w:tc>
          <w:tcPr>
            <w:tcW w:w="2646" w:type="pct"/>
            <w:vMerge w:val="restart"/>
            <w:shd w:val="clear" w:color="auto" w:fill="D9D9D9"/>
            <w:vAlign w:val="center"/>
          </w:tcPr>
          <w:p w14:paraId="1CF23A96" w14:textId="77777777" w:rsidR="00C003D4" w:rsidRPr="00227F47" w:rsidRDefault="00E11126" w:rsidP="00E11126">
            <w:pPr>
              <w:rPr>
                <w:rFonts w:ascii="HP Simplified" w:hAnsi="HP Simplified"/>
                <w:b/>
                <w:sz w:val="20"/>
              </w:rPr>
            </w:pPr>
            <w:r w:rsidRPr="00227F47">
              <w:rPr>
                <w:rFonts w:ascii="HP Simplified" w:hAnsi="HP Simplified"/>
                <w:b/>
              </w:rPr>
              <w:t>Avaliação final – menção qualitativa</w:t>
            </w:r>
          </w:p>
        </w:tc>
        <w:tc>
          <w:tcPr>
            <w:tcW w:w="1457" w:type="pct"/>
            <w:shd w:val="clear" w:color="auto" w:fill="D9D9D9"/>
            <w:vAlign w:val="center"/>
          </w:tcPr>
          <w:p w14:paraId="13BE4331" w14:textId="77777777" w:rsidR="00C003D4" w:rsidRPr="00227F47" w:rsidRDefault="00E11126" w:rsidP="00E11126">
            <w:pPr>
              <w:rPr>
                <w:rFonts w:ascii="HP Simplified" w:hAnsi="HP Simplified"/>
                <w:b/>
                <w:sz w:val="20"/>
              </w:rPr>
            </w:pPr>
            <w:r w:rsidRPr="00227F47">
              <w:rPr>
                <w:rFonts w:ascii="HP Simplified" w:hAnsi="HP Simplified"/>
                <w:b/>
                <w:sz w:val="20"/>
              </w:rPr>
              <w:t>Desempenho relevante</w:t>
            </w:r>
          </w:p>
        </w:tc>
        <w:tc>
          <w:tcPr>
            <w:tcW w:w="897" w:type="pct"/>
          </w:tcPr>
          <w:p w14:paraId="05247935" w14:textId="77777777" w:rsidR="00C003D4" w:rsidRPr="00227F47" w:rsidRDefault="00C003D4" w:rsidP="00227F47">
            <w:pPr>
              <w:jc w:val="center"/>
              <w:rPr>
                <w:rFonts w:ascii="HP Simplified" w:hAnsi="HP Simplified" w:cs="Arial"/>
              </w:rPr>
            </w:pPr>
          </w:p>
        </w:tc>
      </w:tr>
      <w:tr w:rsidR="00C003D4" w:rsidRPr="00227F47" w14:paraId="35B50E1B" w14:textId="77777777" w:rsidTr="00BA1F01">
        <w:trPr>
          <w:trHeight w:val="391"/>
        </w:trPr>
        <w:tc>
          <w:tcPr>
            <w:tcW w:w="2646" w:type="pct"/>
            <w:vMerge/>
            <w:shd w:val="clear" w:color="auto" w:fill="D9D9D9"/>
            <w:vAlign w:val="center"/>
          </w:tcPr>
          <w:p w14:paraId="4217B42A" w14:textId="77777777" w:rsidR="00C003D4" w:rsidRPr="00227F47" w:rsidRDefault="00C003D4" w:rsidP="00E11126">
            <w:pPr>
              <w:rPr>
                <w:rFonts w:ascii="HP Simplified" w:hAnsi="HP Simplified"/>
                <w:b/>
                <w:sz w:val="20"/>
              </w:rPr>
            </w:pPr>
          </w:p>
        </w:tc>
        <w:tc>
          <w:tcPr>
            <w:tcW w:w="1457" w:type="pct"/>
            <w:shd w:val="clear" w:color="auto" w:fill="D9D9D9"/>
            <w:vAlign w:val="center"/>
          </w:tcPr>
          <w:p w14:paraId="22677D09" w14:textId="77777777" w:rsidR="00C003D4" w:rsidRPr="00227F47" w:rsidRDefault="00E11126" w:rsidP="00E11126">
            <w:pPr>
              <w:rPr>
                <w:rFonts w:ascii="HP Simplified" w:hAnsi="HP Simplified"/>
                <w:b/>
                <w:sz w:val="20"/>
              </w:rPr>
            </w:pPr>
            <w:r w:rsidRPr="00227F47">
              <w:rPr>
                <w:rFonts w:ascii="HP Simplified" w:hAnsi="HP Simplified"/>
                <w:b/>
                <w:sz w:val="20"/>
              </w:rPr>
              <w:t>Desempenho adequado</w:t>
            </w:r>
          </w:p>
        </w:tc>
        <w:tc>
          <w:tcPr>
            <w:tcW w:w="897" w:type="pct"/>
          </w:tcPr>
          <w:p w14:paraId="77348A93" w14:textId="77777777" w:rsidR="00C003D4" w:rsidRPr="00227F47" w:rsidRDefault="00C003D4" w:rsidP="00227F47">
            <w:pPr>
              <w:jc w:val="center"/>
              <w:rPr>
                <w:rFonts w:ascii="HP Simplified" w:hAnsi="HP Simplified" w:cs="Arial"/>
              </w:rPr>
            </w:pPr>
          </w:p>
        </w:tc>
      </w:tr>
      <w:tr w:rsidR="00227F47" w:rsidRPr="00227F47" w14:paraId="6549A28F" w14:textId="77777777" w:rsidTr="00BA1F01">
        <w:trPr>
          <w:trHeight w:val="386"/>
        </w:trPr>
        <w:tc>
          <w:tcPr>
            <w:tcW w:w="2646" w:type="pct"/>
            <w:vMerge/>
            <w:shd w:val="clear" w:color="auto" w:fill="D9D9D9"/>
            <w:vAlign w:val="center"/>
          </w:tcPr>
          <w:p w14:paraId="7DEB0071" w14:textId="77777777" w:rsidR="00C003D4" w:rsidRPr="00227F47" w:rsidRDefault="00C003D4" w:rsidP="00E11126">
            <w:pPr>
              <w:rPr>
                <w:rFonts w:ascii="HP Simplified" w:hAnsi="HP Simplified"/>
                <w:b/>
                <w:sz w:val="20"/>
              </w:rPr>
            </w:pPr>
          </w:p>
        </w:tc>
        <w:tc>
          <w:tcPr>
            <w:tcW w:w="1457" w:type="pct"/>
            <w:shd w:val="clear" w:color="auto" w:fill="D9D9D9"/>
            <w:vAlign w:val="center"/>
          </w:tcPr>
          <w:p w14:paraId="3B7CD8B3" w14:textId="77777777" w:rsidR="00C003D4" w:rsidRPr="00227F47" w:rsidRDefault="00E11126" w:rsidP="00E11126">
            <w:pPr>
              <w:rPr>
                <w:rFonts w:ascii="HP Simplified" w:hAnsi="HP Simplified"/>
                <w:b/>
                <w:sz w:val="20"/>
              </w:rPr>
            </w:pPr>
            <w:r w:rsidRPr="00227F47">
              <w:rPr>
                <w:rFonts w:ascii="HP Simplified" w:hAnsi="HP Simplified"/>
                <w:b/>
                <w:sz w:val="20"/>
              </w:rPr>
              <w:t>Desempenho inadequado</w:t>
            </w:r>
          </w:p>
        </w:tc>
        <w:tc>
          <w:tcPr>
            <w:tcW w:w="897" w:type="pct"/>
          </w:tcPr>
          <w:p w14:paraId="3F92295D" w14:textId="77777777" w:rsidR="00C003D4" w:rsidRPr="00227F47" w:rsidRDefault="00C003D4" w:rsidP="00227F47">
            <w:pPr>
              <w:jc w:val="center"/>
              <w:rPr>
                <w:rFonts w:ascii="HP Simplified" w:hAnsi="HP Simplified" w:cs="Arial"/>
              </w:rPr>
            </w:pPr>
          </w:p>
        </w:tc>
      </w:tr>
    </w:tbl>
    <w:p w14:paraId="54EE369E" w14:textId="77777777" w:rsidR="000E789A" w:rsidRPr="00B94AFC" w:rsidRDefault="000E789A" w:rsidP="000E789A">
      <w:pPr>
        <w:rPr>
          <w:rFonts w:ascii="HP Simplified" w:hAnsi="HP Simplified" w:cs="Arial"/>
          <w:b/>
          <w:smallCaps/>
          <w:sz w:val="28"/>
        </w:rPr>
      </w:pPr>
      <w:r w:rsidRPr="00B94AFC">
        <w:rPr>
          <w:rFonts w:ascii="HP Simplified" w:hAnsi="HP Simplified" w:cs="Arial"/>
          <w:b/>
          <w:smallCaps/>
          <w:sz w:val="28"/>
        </w:rPr>
        <w:t>4. Comunicação da avaliação ao avaliado</w:t>
      </w:r>
    </w:p>
    <w:p w14:paraId="51B2301A" w14:textId="77777777" w:rsidR="000E789A" w:rsidRPr="001D486E" w:rsidRDefault="000E789A" w:rsidP="000E789A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789A" w:rsidRPr="00C50969" w14:paraId="443CBCF2" w14:textId="77777777" w:rsidTr="00120C61">
        <w:tc>
          <w:tcPr>
            <w:tcW w:w="5000" w:type="pct"/>
          </w:tcPr>
          <w:p w14:paraId="3BEC3415" w14:textId="77777777" w:rsidR="000E789A" w:rsidRPr="00C50969" w:rsidRDefault="000E789A" w:rsidP="00120C61">
            <w:pPr>
              <w:rPr>
                <w:rFonts w:ascii="Garamond" w:hAnsi="Garamond" w:cs="Arial"/>
              </w:rPr>
            </w:pPr>
          </w:p>
          <w:p w14:paraId="6F96CCE9" w14:textId="77777777" w:rsidR="000E789A" w:rsidRPr="00B94AFC" w:rsidRDefault="00D202D8" w:rsidP="00120C61">
            <w:pPr>
              <w:rPr>
                <w:rFonts w:ascii="HP Simplified" w:hAnsi="HP Simplified" w:cs="Arial"/>
              </w:rPr>
            </w:pPr>
            <w:r w:rsidRPr="00B94AFC">
              <w:rPr>
                <w:rFonts w:ascii="HP Simplified" w:hAnsi="HP Simplified" w:cs="Arial"/>
              </w:rPr>
              <w:t xml:space="preserve">Tomei conhecimento da </w:t>
            </w:r>
            <w:r w:rsidR="000E789A" w:rsidRPr="00B94AFC">
              <w:rPr>
                <w:rFonts w:ascii="HP Simplified" w:hAnsi="HP Simplified" w:cs="Arial"/>
              </w:rPr>
              <w:t xml:space="preserve">avaliação em reunião de avaliação realizada </w:t>
            </w:r>
            <w:r w:rsidR="00296246" w:rsidRPr="00B94AFC">
              <w:rPr>
                <w:rFonts w:ascii="HP Simplified" w:hAnsi="HP Simplified" w:cs="Arial"/>
              </w:rPr>
              <w:t>em _</w:t>
            </w:r>
            <w:r w:rsidR="00B94AFC">
              <w:rPr>
                <w:rFonts w:ascii="HP Simplified" w:hAnsi="HP Simplified" w:cs="Arial"/>
              </w:rPr>
              <w:t xml:space="preserve">_ - </w:t>
            </w:r>
            <w:r w:rsidR="000E789A" w:rsidRPr="00B94AFC">
              <w:rPr>
                <w:rFonts w:ascii="HP Simplified" w:hAnsi="HP Simplified" w:cs="Arial"/>
              </w:rPr>
              <w:t>_</w:t>
            </w:r>
            <w:r w:rsidR="00B94AFC">
              <w:rPr>
                <w:rFonts w:ascii="HP Simplified" w:hAnsi="HP Simplified" w:cs="Arial"/>
              </w:rPr>
              <w:t>_ -</w:t>
            </w:r>
            <w:r w:rsidR="000E789A" w:rsidRPr="00B94AFC">
              <w:rPr>
                <w:rFonts w:ascii="HP Simplified" w:hAnsi="HP Simplified" w:cs="Arial"/>
              </w:rPr>
              <w:t>__</w:t>
            </w:r>
            <w:r w:rsidR="00296246" w:rsidRPr="00B94AFC">
              <w:rPr>
                <w:rFonts w:ascii="HP Simplified" w:hAnsi="HP Simplified" w:cs="Arial"/>
              </w:rPr>
              <w:t>_</w:t>
            </w:r>
          </w:p>
          <w:p w14:paraId="07400B32" w14:textId="77777777" w:rsidR="00351F66" w:rsidRPr="00B94AFC" w:rsidRDefault="00351F66" w:rsidP="00120C61">
            <w:pPr>
              <w:rPr>
                <w:rFonts w:ascii="HP Simplified" w:hAnsi="HP Simplified" w:cs="Arial"/>
              </w:rPr>
            </w:pPr>
          </w:p>
          <w:p w14:paraId="3EFA3D14" w14:textId="77777777" w:rsidR="000E789A" w:rsidRPr="00B94AFC" w:rsidRDefault="000E789A" w:rsidP="00120C61">
            <w:pPr>
              <w:rPr>
                <w:rFonts w:ascii="HP Simplified" w:hAnsi="HP Simplified" w:cs="Arial"/>
              </w:rPr>
            </w:pPr>
            <w:r w:rsidRPr="00B94AFC">
              <w:rPr>
                <w:rFonts w:ascii="HP Simplified" w:hAnsi="HP Simplified" w:cs="Arial"/>
              </w:rPr>
              <w:t>O avaliado</w:t>
            </w:r>
            <w:r w:rsidR="00351F66">
              <w:rPr>
                <w:rFonts w:ascii="HP Simplified" w:hAnsi="HP Simplified" w:cs="Arial"/>
              </w:rPr>
              <w:t>:</w:t>
            </w:r>
            <w:r w:rsidRPr="00B94AFC">
              <w:rPr>
                <w:rFonts w:ascii="HP Simplified" w:hAnsi="HP Simplified" w:cs="Arial"/>
              </w:rPr>
              <w:t xml:space="preserve"> ___________________________________________________________________</w:t>
            </w:r>
          </w:p>
          <w:p w14:paraId="2105FFC9" w14:textId="77777777" w:rsidR="000E789A" w:rsidRPr="00B94AFC" w:rsidRDefault="000E789A" w:rsidP="00120C61">
            <w:pPr>
              <w:rPr>
                <w:rFonts w:ascii="HP Simplified" w:hAnsi="HP Simplified" w:cs="Arial"/>
              </w:rPr>
            </w:pPr>
          </w:p>
          <w:p w14:paraId="7E327B7C" w14:textId="77777777" w:rsidR="000E789A" w:rsidRPr="00B94AFC" w:rsidRDefault="000E789A" w:rsidP="00120C61">
            <w:pPr>
              <w:rPr>
                <w:rFonts w:ascii="HP Simplified" w:hAnsi="HP Simplified" w:cs="Arial"/>
              </w:rPr>
            </w:pPr>
            <w:r w:rsidRPr="00B94AFC">
              <w:rPr>
                <w:rFonts w:ascii="HP Simplified" w:hAnsi="HP Simplified" w:cs="Arial"/>
              </w:rPr>
              <w:t>Observações:</w:t>
            </w:r>
          </w:p>
          <w:p w14:paraId="71B85076" w14:textId="77777777" w:rsidR="000E789A" w:rsidRDefault="000E789A" w:rsidP="00120C61">
            <w:pPr>
              <w:rPr>
                <w:rFonts w:ascii="Garamond" w:hAnsi="Garamond" w:cs="Arial"/>
              </w:rPr>
            </w:pPr>
          </w:p>
          <w:p w14:paraId="46F3A7FE" w14:textId="77777777" w:rsidR="00DA288B" w:rsidRDefault="00DA288B" w:rsidP="00120C61">
            <w:pPr>
              <w:rPr>
                <w:rFonts w:ascii="Garamond" w:hAnsi="Garamond" w:cs="Arial"/>
              </w:rPr>
            </w:pPr>
          </w:p>
          <w:p w14:paraId="0C808F1F" w14:textId="77777777" w:rsidR="000E789A" w:rsidRPr="00C50969" w:rsidRDefault="000E789A" w:rsidP="00120C61">
            <w:pPr>
              <w:rPr>
                <w:rFonts w:ascii="Garamond" w:hAnsi="Garamond" w:cs="Arial"/>
              </w:rPr>
            </w:pPr>
          </w:p>
          <w:p w14:paraId="3AFF558E" w14:textId="77777777" w:rsidR="000E789A" w:rsidRPr="00C50969" w:rsidRDefault="000E789A" w:rsidP="00120C61">
            <w:pPr>
              <w:rPr>
                <w:rFonts w:ascii="Garamond" w:hAnsi="Garamond" w:cs="Arial"/>
              </w:rPr>
            </w:pPr>
          </w:p>
          <w:p w14:paraId="7081F263" w14:textId="77777777" w:rsidR="000E789A" w:rsidRPr="00C50969" w:rsidRDefault="000E789A" w:rsidP="00120C61">
            <w:pPr>
              <w:rPr>
                <w:rFonts w:ascii="Garamond" w:hAnsi="Garamond" w:cs="Arial"/>
              </w:rPr>
            </w:pPr>
          </w:p>
        </w:tc>
      </w:tr>
    </w:tbl>
    <w:p w14:paraId="692968DA" w14:textId="77777777" w:rsidR="00BA1F01" w:rsidRDefault="00BA1F01" w:rsidP="00C003D4">
      <w:pPr>
        <w:rPr>
          <w:rFonts w:ascii="HP Simplified" w:hAnsi="HP Simplified" w:cs="Arial"/>
          <w:b/>
          <w:smallCaps/>
          <w:sz w:val="28"/>
        </w:rPr>
      </w:pPr>
    </w:p>
    <w:p w14:paraId="74A86456" w14:textId="77777777" w:rsidR="00C003D4" w:rsidRPr="00351F66" w:rsidRDefault="00E50E38" w:rsidP="00C003D4">
      <w:pPr>
        <w:rPr>
          <w:rFonts w:ascii="HP Simplified" w:hAnsi="HP Simplified" w:cs="Arial"/>
          <w:b/>
          <w:smallCaps/>
          <w:sz w:val="28"/>
        </w:rPr>
      </w:pPr>
      <w:r w:rsidRPr="00351F66">
        <w:rPr>
          <w:rFonts w:ascii="HP Simplified" w:hAnsi="HP Simplified" w:cs="Arial"/>
          <w:b/>
          <w:smallCaps/>
          <w:sz w:val="28"/>
        </w:rPr>
        <w:t>5.</w:t>
      </w:r>
      <w:r w:rsidR="00C003D4" w:rsidRPr="00351F66">
        <w:rPr>
          <w:rFonts w:ascii="HP Simplified" w:hAnsi="HP Simplified" w:cs="Arial"/>
          <w:b/>
          <w:smallCaps/>
          <w:sz w:val="28"/>
        </w:rPr>
        <w:t xml:space="preserve"> Fundamentação da menção de Desempenho Relevante</w:t>
      </w:r>
    </w:p>
    <w:p w14:paraId="7B1E1BB8" w14:textId="77777777" w:rsidR="00C003D4" w:rsidRPr="00227F47" w:rsidRDefault="00C003D4" w:rsidP="00C003D4">
      <w:pPr>
        <w:rPr>
          <w:rFonts w:ascii="Garamond" w:hAnsi="Garamond" w:cs="Arial"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03D4" w:rsidRPr="00C50969" w14:paraId="05C913C9" w14:textId="77777777" w:rsidTr="00C50969">
        <w:trPr>
          <w:trHeight w:val="950"/>
        </w:trPr>
        <w:tc>
          <w:tcPr>
            <w:tcW w:w="5000" w:type="pct"/>
          </w:tcPr>
          <w:p w14:paraId="4D1A5203" w14:textId="77777777" w:rsidR="00C003D4" w:rsidRPr="00227F47" w:rsidRDefault="00C003D4" w:rsidP="00227F47">
            <w:pPr>
              <w:rPr>
                <w:rFonts w:ascii="Corbel" w:hAnsi="Corbel" w:cs="Arial"/>
              </w:rPr>
            </w:pPr>
          </w:p>
        </w:tc>
      </w:tr>
    </w:tbl>
    <w:p w14:paraId="0E08BF91" w14:textId="77777777" w:rsidR="00AA15E6" w:rsidRDefault="00AA15E6" w:rsidP="00C003D4">
      <w:pPr>
        <w:jc w:val="both"/>
        <w:rPr>
          <w:rFonts w:ascii="Garamond" w:hAnsi="Garamond" w:cs="Arial"/>
          <w:smallCaps/>
        </w:rPr>
      </w:pPr>
    </w:p>
    <w:p w14:paraId="00A9E456" w14:textId="77777777" w:rsidR="00C003D4" w:rsidRPr="00351F66" w:rsidRDefault="00C003D4" w:rsidP="00C003D4">
      <w:pPr>
        <w:jc w:val="both"/>
        <w:rPr>
          <w:rFonts w:ascii="HP Simplified" w:hAnsi="HP Simplified" w:cs="Arial"/>
          <w:b/>
        </w:rPr>
      </w:pPr>
      <w:r w:rsidRPr="00351F66">
        <w:rPr>
          <w:rFonts w:ascii="HP Simplified" w:hAnsi="HP Simplified" w:cs="Arial"/>
          <w:b/>
          <w:smallCaps/>
        </w:rPr>
        <w:t xml:space="preserve">A </w:t>
      </w:r>
      <w:r w:rsidRPr="00351F66">
        <w:rPr>
          <w:rFonts w:ascii="HP Simplified" w:hAnsi="HP Simplified" w:cs="Arial"/>
          <w:b/>
        </w:rPr>
        <w:t>avaliação com menção de “Desempenho Relevante”:</w:t>
      </w:r>
    </w:p>
    <w:p w14:paraId="10A975BC" w14:textId="77777777" w:rsidR="00AA15E6" w:rsidRPr="001D486E" w:rsidRDefault="00AA15E6" w:rsidP="00C003D4">
      <w:pPr>
        <w:jc w:val="both"/>
        <w:rPr>
          <w:rFonts w:ascii="Garamond" w:hAnsi="Garamond" w:cs="Arial"/>
        </w:rPr>
      </w:pPr>
    </w:p>
    <w:p w14:paraId="50167381" w14:textId="77777777" w:rsidR="00C003D4" w:rsidRPr="00351F66" w:rsidRDefault="00562C95" w:rsidP="00351F66">
      <w:pPr>
        <w:spacing w:line="276" w:lineRule="auto"/>
        <w:jc w:val="both"/>
        <w:rPr>
          <w:rFonts w:ascii="HP Simplified" w:hAnsi="HP Simplified" w:cs="Arial"/>
          <w:sz w:val="22"/>
        </w:rPr>
      </w:pPr>
      <w:r>
        <w:rPr>
          <w:rFonts w:ascii="Garamond" w:hAnsi="Garamond" w:cs="Arial"/>
          <w:noProof/>
          <w:sz w:val="28"/>
        </w:rPr>
        <mc:AlternateContent>
          <mc:Choice Requires="wps">
            <w:drawing>
              <wp:inline distT="0" distB="0" distL="0" distR="0" wp14:anchorId="1CECFCF4" wp14:editId="4AB0E1CD">
                <wp:extent cx="186690" cy="182245"/>
                <wp:effectExtent l="9525" t="9525" r="13335" b="8255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871C7" w14:textId="77777777" w:rsidR="003120CE" w:rsidRDefault="003120CE" w:rsidP="00C00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ECFCF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14.7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">
                <v:textbox>
                  <w:txbxContent>
                    <w:p w14:paraId="290871C7" w14:textId="77777777" w:rsidR="003120CE" w:rsidRDefault="003120CE" w:rsidP="00C003D4"/>
                  </w:txbxContent>
                </v:textbox>
                <w10:anchorlock/>
              </v:shape>
            </w:pict>
          </mc:Fallback>
        </mc:AlternateContent>
      </w:r>
      <w:r w:rsidR="00C003D4" w:rsidRPr="00351F66">
        <w:rPr>
          <w:rFonts w:ascii="Garamond" w:hAnsi="Garamond" w:cs="Arial"/>
          <w:sz w:val="28"/>
        </w:rPr>
        <w:t xml:space="preserve"> </w:t>
      </w:r>
      <w:r w:rsidR="00FA5BE8" w:rsidRPr="00351F66">
        <w:rPr>
          <w:rFonts w:ascii="Garamond" w:hAnsi="Garamond" w:cs="Arial"/>
          <w:sz w:val="28"/>
        </w:rPr>
        <w:t xml:space="preserve"> </w:t>
      </w:r>
      <w:r w:rsidR="00C003D4" w:rsidRPr="00351F66">
        <w:rPr>
          <w:rFonts w:ascii="HP Simplified" w:hAnsi="HP Simplified" w:cs="Arial"/>
          <w:b/>
        </w:rPr>
        <w:t>Foi validada</w:t>
      </w:r>
      <w:r w:rsidR="00C003D4" w:rsidRPr="00351F66">
        <w:rPr>
          <w:rFonts w:ascii="HP Simplified" w:hAnsi="HP Simplified" w:cs="Arial"/>
        </w:rPr>
        <w:t xml:space="preserve"> </w:t>
      </w:r>
      <w:r w:rsidR="00C003D4" w:rsidRPr="00351F66">
        <w:rPr>
          <w:rFonts w:ascii="HP Simplified" w:hAnsi="HP Simplified" w:cs="Arial"/>
          <w:sz w:val="22"/>
        </w:rPr>
        <w:t>em reunião do Conselho Coordenador da Avaliação realizada em ___</w:t>
      </w:r>
      <w:r w:rsidR="00351F66" w:rsidRPr="00351F66">
        <w:rPr>
          <w:rFonts w:ascii="HP Simplified" w:hAnsi="HP Simplified" w:cs="Arial"/>
          <w:sz w:val="22"/>
        </w:rPr>
        <w:t>-</w:t>
      </w:r>
      <w:r w:rsidR="00C003D4" w:rsidRPr="00351F66">
        <w:rPr>
          <w:rFonts w:ascii="HP Simplified" w:hAnsi="HP Simplified" w:cs="Arial"/>
          <w:sz w:val="22"/>
        </w:rPr>
        <w:t>___</w:t>
      </w:r>
      <w:r w:rsidR="00351F66" w:rsidRPr="00351F66">
        <w:rPr>
          <w:rFonts w:ascii="HP Simplified" w:hAnsi="HP Simplified" w:cs="Arial"/>
          <w:sz w:val="22"/>
        </w:rPr>
        <w:t>-</w:t>
      </w:r>
      <w:r w:rsidR="00C003D4" w:rsidRPr="00351F66">
        <w:rPr>
          <w:rFonts w:ascii="HP Simplified" w:hAnsi="HP Simplified" w:cs="Arial"/>
          <w:sz w:val="22"/>
        </w:rPr>
        <w:t xml:space="preserve">____, </w:t>
      </w:r>
      <w:r w:rsidR="00DF5E23" w:rsidRPr="00351F66">
        <w:rPr>
          <w:rFonts w:ascii="HP Simplified" w:hAnsi="HP Simplified" w:cs="Arial"/>
          <w:sz w:val="22"/>
        </w:rPr>
        <w:t>conforme consta da respetiva a</w:t>
      </w:r>
      <w:r w:rsidR="00C003D4" w:rsidRPr="00351F66">
        <w:rPr>
          <w:rFonts w:ascii="HP Simplified" w:hAnsi="HP Simplified" w:cs="Arial"/>
          <w:sz w:val="22"/>
        </w:rPr>
        <w:t>ta.</w:t>
      </w:r>
    </w:p>
    <w:p w14:paraId="085A08C6" w14:textId="77777777" w:rsidR="00351F66" w:rsidRPr="00351F66" w:rsidRDefault="00351F66" w:rsidP="00C003D4">
      <w:pPr>
        <w:jc w:val="both"/>
        <w:rPr>
          <w:rFonts w:ascii="HP Simplified" w:hAnsi="HP Simplified" w:cs="Arial"/>
          <w:sz w:val="20"/>
        </w:rPr>
      </w:pPr>
    </w:p>
    <w:p w14:paraId="010F5B1E" w14:textId="77777777" w:rsidR="00C003D4" w:rsidRPr="00351F66" w:rsidRDefault="00562C95" w:rsidP="00351F66">
      <w:pPr>
        <w:spacing w:line="360" w:lineRule="auto"/>
        <w:jc w:val="both"/>
        <w:rPr>
          <w:rFonts w:ascii="HP Simplified" w:hAnsi="HP Simplified" w:cs="Arial"/>
          <w:sz w:val="20"/>
        </w:rPr>
      </w:pPr>
      <w:r>
        <w:rPr>
          <w:rFonts w:ascii="HP Simplified" w:hAnsi="HP Simplified" w:cs="Arial"/>
          <w:noProof/>
          <w:sz w:val="20"/>
        </w:rPr>
        <mc:AlternateContent>
          <mc:Choice Requires="wps">
            <w:drawing>
              <wp:inline distT="0" distB="0" distL="0" distR="0" wp14:anchorId="7ED3420C" wp14:editId="0999B8A1">
                <wp:extent cx="209550" cy="206375"/>
                <wp:effectExtent l="9525" t="9525" r="9525" b="1270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6DFCD" w14:textId="77777777" w:rsidR="003120CE" w:rsidRDefault="003120CE" w:rsidP="00C003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D3420C" id="Text Box 8" o:spid="_x0000_s1027" type="#_x0000_t202" style="width:16.5pt;height: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OiKwIAAFY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">
                <v:textbox>
                  <w:txbxContent>
                    <w:p w14:paraId="1116DFCD" w14:textId="77777777" w:rsidR="003120CE" w:rsidRDefault="003120CE" w:rsidP="00C003D4"/>
                  </w:txbxContent>
                </v:textbox>
                <w10:anchorlock/>
              </v:shape>
            </w:pict>
          </mc:Fallback>
        </mc:AlternateContent>
      </w:r>
      <w:r w:rsidR="00C003D4" w:rsidRPr="00351F66">
        <w:rPr>
          <w:rFonts w:ascii="HP Simplified" w:hAnsi="HP Simplified" w:cs="Arial"/>
          <w:sz w:val="20"/>
        </w:rPr>
        <w:t xml:space="preserve"> </w:t>
      </w:r>
      <w:r w:rsidR="00351F66">
        <w:rPr>
          <w:rFonts w:ascii="HP Simplified" w:hAnsi="HP Simplified" w:cs="Arial"/>
          <w:sz w:val="20"/>
        </w:rPr>
        <w:t xml:space="preserve">   </w:t>
      </w:r>
      <w:r w:rsidR="00C003D4" w:rsidRPr="00351F66">
        <w:rPr>
          <w:rFonts w:ascii="HP Simplified" w:hAnsi="HP Simplified" w:cs="Arial"/>
          <w:b/>
        </w:rPr>
        <w:t>Não foi validada</w:t>
      </w:r>
      <w:r w:rsidR="00C003D4" w:rsidRPr="00351F66">
        <w:rPr>
          <w:rFonts w:ascii="HP Simplified" w:hAnsi="HP Simplified" w:cs="Arial"/>
        </w:rPr>
        <w:t xml:space="preserve"> </w:t>
      </w:r>
      <w:r w:rsidR="00C003D4" w:rsidRPr="00351F66">
        <w:rPr>
          <w:rFonts w:ascii="HP Simplified" w:hAnsi="HP Simplified" w:cs="Arial"/>
          <w:sz w:val="22"/>
        </w:rPr>
        <w:t>em reunião do Conselho Coordenador da Avaliação realizada em ___</w:t>
      </w:r>
      <w:r w:rsidR="00351F66" w:rsidRPr="00351F66">
        <w:rPr>
          <w:rFonts w:ascii="HP Simplified" w:hAnsi="HP Simplified" w:cs="Arial"/>
          <w:sz w:val="22"/>
        </w:rPr>
        <w:t>-</w:t>
      </w:r>
      <w:r w:rsidR="00C003D4" w:rsidRPr="00351F66">
        <w:rPr>
          <w:rFonts w:ascii="HP Simplified" w:hAnsi="HP Simplified" w:cs="Arial"/>
          <w:sz w:val="22"/>
        </w:rPr>
        <w:t>___</w:t>
      </w:r>
      <w:r w:rsidR="00351F66" w:rsidRPr="00351F66">
        <w:rPr>
          <w:rFonts w:ascii="HP Simplified" w:hAnsi="HP Simplified" w:cs="Arial"/>
          <w:sz w:val="22"/>
        </w:rPr>
        <w:t>-</w:t>
      </w:r>
      <w:r w:rsidR="00C003D4" w:rsidRPr="00351F66">
        <w:rPr>
          <w:rFonts w:ascii="HP Simplified" w:hAnsi="HP Simplified" w:cs="Arial"/>
          <w:sz w:val="22"/>
        </w:rPr>
        <w:t xml:space="preserve">_____, </w:t>
      </w:r>
      <w:r w:rsidR="00DF5E23" w:rsidRPr="00351F66">
        <w:rPr>
          <w:rFonts w:ascii="HP Simplified" w:hAnsi="HP Simplified" w:cs="Arial"/>
          <w:sz w:val="22"/>
        </w:rPr>
        <w:t>conforme consta da respetiva a</w:t>
      </w:r>
      <w:r w:rsidR="00C003D4" w:rsidRPr="00351F66">
        <w:rPr>
          <w:rFonts w:ascii="HP Simplified" w:hAnsi="HP Simplified" w:cs="Arial"/>
          <w:sz w:val="22"/>
        </w:rPr>
        <w:t>ta, de cuja parte relevante se anexa cópia, tendo sido atribuída a menção de “Desempenho ____________________, correspondendo a ________</w:t>
      </w:r>
      <w:r w:rsidR="00351F66">
        <w:rPr>
          <w:rFonts w:ascii="HP Simplified" w:hAnsi="HP Simplified" w:cs="Arial"/>
          <w:sz w:val="22"/>
        </w:rPr>
        <w:t>__ pontos.</w:t>
      </w:r>
    </w:p>
    <w:p w14:paraId="45273071" w14:textId="77777777" w:rsidR="00622F9F" w:rsidRDefault="00622F9F" w:rsidP="00C003D4">
      <w:pPr>
        <w:rPr>
          <w:rFonts w:ascii="Garamond" w:hAnsi="Garamond" w:cs="Arial"/>
          <w:smallCaps/>
        </w:rPr>
      </w:pPr>
    </w:p>
    <w:p w14:paraId="0B7A2EC7" w14:textId="77777777" w:rsidR="00782CC8" w:rsidRPr="00351F66" w:rsidRDefault="00E50E38" w:rsidP="00351F66">
      <w:pPr>
        <w:rPr>
          <w:rFonts w:ascii="HP Simplified" w:hAnsi="HP Simplified"/>
          <w:b/>
          <w:sz w:val="28"/>
        </w:rPr>
      </w:pPr>
      <w:r w:rsidRPr="00351F66">
        <w:rPr>
          <w:rFonts w:ascii="HP Simplified" w:hAnsi="HP Simplified"/>
          <w:b/>
          <w:sz w:val="28"/>
        </w:rPr>
        <w:t>6</w:t>
      </w:r>
      <w:r w:rsidR="00782CC8" w:rsidRPr="00351F66">
        <w:rPr>
          <w:rFonts w:ascii="HP Simplified" w:hAnsi="HP Simplified"/>
          <w:b/>
          <w:sz w:val="28"/>
        </w:rPr>
        <w:t>. Fundamentação da menção de Desempenho Inadequado</w:t>
      </w:r>
    </w:p>
    <w:p w14:paraId="6961516C" w14:textId="77777777" w:rsidR="00782CC8" w:rsidRPr="001D486E" w:rsidRDefault="00782CC8" w:rsidP="00782CC8">
      <w:pPr>
        <w:rPr>
          <w:rFonts w:ascii="Garamond" w:hAnsi="Garamond" w:cs="Arial"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82CC8" w:rsidRPr="00351F66" w14:paraId="4AC575F3" w14:textId="77777777" w:rsidTr="006E16BB">
        <w:trPr>
          <w:trHeight w:val="1247"/>
        </w:trPr>
        <w:tc>
          <w:tcPr>
            <w:tcW w:w="5000" w:type="pct"/>
          </w:tcPr>
          <w:p w14:paraId="557D80DD" w14:textId="77777777" w:rsidR="00782CC8" w:rsidRPr="00227F47" w:rsidRDefault="00782CC8" w:rsidP="00120C61">
            <w:pPr>
              <w:rPr>
                <w:rFonts w:ascii="Corbel" w:hAnsi="Corbel" w:cs="Arial"/>
              </w:rPr>
            </w:pPr>
          </w:p>
        </w:tc>
      </w:tr>
    </w:tbl>
    <w:p w14:paraId="144AD90D" w14:textId="77777777" w:rsidR="000E789A" w:rsidRDefault="000E789A" w:rsidP="000E789A">
      <w:pPr>
        <w:jc w:val="both"/>
        <w:rPr>
          <w:rFonts w:ascii="Garamond" w:hAnsi="Garamond" w:cs="Arial"/>
          <w:smallCaps/>
        </w:rPr>
      </w:pPr>
    </w:p>
    <w:p w14:paraId="16757F2C" w14:textId="77777777" w:rsidR="000E789A" w:rsidRPr="00622F9F" w:rsidRDefault="000E789A" w:rsidP="000E789A">
      <w:pPr>
        <w:jc w:val="both"/>
        <w:rPr>
          <w:rFonts w:ascii="HP Simplified" w:hAnsi="HP Simplified" w:cs="Arial"/>
          <w:b/>
        </w:rPr>
      </w:pPr>
      <w:r w:rsidRPr="00622F9F">
        <w:rPr>
          <w:rFonts w:ascii="HP Simplified" w:hAnsi="HP Simplified" w:cs="Arial"/>
          <w:b/>
        </w:rPr>
        <w:t>A avaliação com menção de “Desempenho Inadequado”:</w:t>
      </w:r>
    </w:p>
    <w:p w14:paraId="349C7E59" w14:textId="77777777" w:rsidR="000E789A" w:rsidRPr="00227F47" w:rsidRDefault="000E789A" w:rsidP="000E789A">
      <w:pPr>
        <w:jc w:val="both"/>
        <w:rPr>
          <w:rFonts w:ascii="Corbel" w:hAnsi="Corbel" w:cs="Arial"/>
          <w:smallCaps/>
        </w:rPr>
      </w:pPr>
    </w:p>
    <w:p w14:paraId="72A7DB1F" w14:textId="77777777" w:rsidR="00622F9F" w:rsidRPr="00351F66" w:rsidRDefault="00562C95" w:rsidP="00622F9F">
      <w:pPr>
        <w:spacing w:line="276" w:lineRule="auto"/>
        <w:jc w:val="both"/>
        <w:rPr>
          <w:rFonts w:ascii="HP Simplified" w:hAnsi="HP Simplified" w:cs="Arial"/>
          <w:sz w:val="22"/>
        </w:rPr>
      </w:pPr>
      <w:r>
        <w:rPr>
          <w:rFonts w:ascii="Garamond" w:hAnsi="Garamond" w:cs="Arial"/>
          <w:noProof/>
          <w:sz w:val="28"/>
        </w:rPr>
        <mc:AlternateContent>
          <mc:Choice Requires="wps">
            <w:drawing>
              <wp:inline distT="0" distB="0" distL="0" distR="0" wp14:anchorId="694CAC1D" wp14:editId="3D73B425">
                <wp:extent cx="186690" cy="182245"/>
                <wp:effectExtent l="9525" t="9525" r="13335" b="8255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4880D" w14:textId="77777777" w:rsidR="003120CE" w:rsidRDefault="003120CE" w:rsidP="00622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4CAC1D" id="Text Box 17" o:spid="_x0000_s1028" type="#_x0000_t202" style="width:14.7pt;height:1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">
                <v:textbox>
                  <w:txbxContent>
                    <w:p w14:paraId="1E14880D" w14:textId="77777777" w:rsidR="003120CE" w:rsidRDefault="003120CE" w:rsidP="00622F9F"/>
                  </w:txbxContent>
                </v:textbox>
                <w10:anchorlock/>
              </v:shape>
            </w:pict>
          </mc:Fallback>
        </mc:AlternateContent>
      </w:r>
      <w:r w:rsidR="00622F9F" w:rsidRPr="00351F66">
        <w:rPr>
          <w:rFonts w:ascii="Garamond" w:hAnsi="Garamond" w:cs="Arial"/>
          <w:sz w:val="28"/>
        </w:rPr>
        <w:t xml:space="preserve">  </w:t>
      </w:r>
      <w:r w:rsidR="00622F9F" w:rsidRPr="00351F66">
        <w:rPr>
          <w:rFonts w:ascii="HP Simplified" w:hAnsi="HP Simplified" w:cs="Arial"/>
          <w:b/>
        </w:rPr>
        <w:t>Foi validada</w:t>
      </w:r>
      <w:r w:rsidR="00622F9F" w:rsidRPr="00351F66">
        <w:rPr>
          <w:rFonts w:ascii="HP Simplified" w:hAnsi="HP Simplified" w:cs="Arial"/>
        </w:rPr>
        <w:t xml:space="preserve"> </w:t>
      </w:r>
      <w:r w:rsidR="00622F9F" w:rsidRPr="00351F66">
        <w:rPr>
          <w:rFonts w:ascii="HP Simplified" w:hAnsi="HP Simplified" w:cs="Arial"/>
          <w:sz w:val="22"/>
        </w:rPr>
        <w:t>em reunião do Conselho Coordenador da Avaliação realizada em ___-___-_____, conforme consta da respetiva ata.</w:t>
      </w:r>
    </w:p>
    <w:p w14:paraId="2C8E1658" w14:textId="77777777" w:rsidR="00622F9F" w:rsidRPr="00351F66" w:rsidRDefault="00622F9F" w:rsidP="00622F9F">
      <w:pPr>
        <w:jc w:val="both"/>
        <w:rPr>
          <w:rFonts w:ascii="HP Simplified" w:hAnsi="HP Simplified" w:cs="Arial"/>
          <w:sz w:val="20"/>
        </w:rPr>
      </w:pPr>
    </w:p>
    <w:p w14:paraId="61FBFEF7" w14:textId="77777777" w:rsidR="00622F9F" w:rsidRPr="00351F66" w:rsidRDefault="00562C95" w:rsidP="00622F9F">
      <w:pPr>
        <w:spacing w:line="360" w:lineRule="auto"/>
        <w:jc w:val="both"/>
        <w:rPr>
          <w:rFonts w:ascii="HP Simplified" w:hAnsi="HP Simplified" w:cs="Arial"/>
          <w:sz w:val="20"/>
        </w:rPr>
      </w:pPr>
      <w:r>
        <w:rPr>
          <w:rFonts w:ascii="HP Simplified" w:hAnsi="HP Simplified" w:cs="Arial"/>
          <w:noProof/>
          <w:sz w:val="20"/>
        </w:rPr>
        <mc:AlternateContent>
          <mc:Choice Requires="wps">
            <w:drawing>
              <wp:inline distT="0" distB="0" distL="0" distR="0" wp14:anchorId="1AD2C097" wp14:editId="22332FD5">
                <wp:extent cx="209550" cy="206375"/>
                <wp:effectExtent l="9525" t="9525" r="9525" b="12700"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FC00B" w14:textId="77777777" w:rsidR="003120CE" w:rsidRDefault="003120CE" w:rsidP="00622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D2C097" id="Text Box 16" o:spid="_x0000_s1029" type="#_x0000_t202" style="width:16.5pt;height: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">
                <v:textbox>
                  <w:txbxContent>
                    <w:p w14:paraId="5B9FC00B" w14:textId="77777777" w:rsidR="003120CE" w:rsidRDefault="003120CE" w:rsidP="00622F9F"/>
                  </w:txbxContent>
                </v:textbox>
                <w10:anchorlock/>
              </v:shape>
            </w:pict>
          </mc:Fallback>
        </mc:AlternateContent>
      </w:r>
      <w:r w:rsidR="00622F9F" w:rsidRPr="00351F66">
        <w:rPr>
          <w:rFonts w:ascii="HP Simplified" w:hAnsi="HP Simplified" w:cs="Arial"/>
          <w:sz w:val="20"/>
        </w:rPr>
        <w:t xml:space="preserve"> </w:t>
      </w:r>
      <w:r w:rsidR="00622F9F">
        <w:rPr>
          <w:rFonts w:ascii="HP Simplified" w:hAnsi="HP Simplified" w:cs="Arial"/>
          <w:sz w:val="20"/>
        </w:rPr>
        <w:t xml:space="preserve">   </w:t>
      </w:r>
      <w:r w:rsidR="00622F9F" w:rsidRPr="00351F66">
        <w:rPr>
          <w:rFonts w:ascii="HP Simplified" w:hAnsi="HP Simplified" w:cs="Arial"/>
          <w:b/>
        </w:rPr>
        <w:t>Não foi validada</w:t>
      </w:r>
      <w:r w:rsidR="00622F9F" w:rsidRPr="00351F66">
        <w:rPr>
          <w:rFonts w:ascii="HP Simplified" w:hAnsi="HP Simplified" w:cs="Arial"/>
        </w:rPr>
        <w:t xml:space="preserve"> </w:t>
      </w:r>
      <w:r w:rsidR="00622F9F" w:rsidRPr="00351F66">
        <w:rPr>
          <w:rFonts w:ascii="HP Simplified" w:hAnsi="HP Simplified" w:cs="Arial"/>
          <w:sz w:val="22"/>
        </w:rPr>
        <w:t>em reunião do Conselho Coordenador da Avaliação realizada em ___-___-_____, conforme consta da respetiva ata, de cuja parte relevante se anexa cópia, tendo sido atribuída a menção de “Desempenho ____________________, correspondendo a ________</w:t>
      </w:r>
      <w:r w:rsidR="00622F9F">
        <w:rPr>
          <w:rFonts w:ascii="HP Simplified" w:hAnsi="HP Simplified" w:cs="Arial"/>
          <w:sz w:val="22"/>
        </w:rPr>
        <w:t>__ pontos.</w:t>
      </w:r>
    </w:p>
    <w:p w14:paraId="1B713122" w14:textId="77777777" w:rsidR="00351F66" w:rsidRDefault="00351F66" w:rsidP="003F0E7D">
      <w:pPr>
        <w:rPr>
          <w:rFonts w:ascii="Garamond" w:hAnsi="Garamond" w:cs="Arial"/>
          <w:b/>
          <w:smallCaps/>
        </w:rPr>
      </w:pPr>
    </w:p>
    <w:p w14:paraId="6076B24D" w14:textId="77777777" w:rsidR="00123B84" w:rsidRDefault="00123B84" w:rsidP="003F0E7D">
      <w:pPr>
        <w:rPr>
          <w:rFonts w:ascii="Garamond" w:hAnsi="Garamond" w:cs="Arial"/>
          <w:b/>
          <w:smallCaps/>
        </w:rPr>
      </w:pPr>
    </w:p>
    <w:p w14:paraId="44A322B7" w14:textId="77777777" w:rsidR="00123B84" w:rsidRDefault="00123B84" w:rsidP="003F0E7D">
      <w:pPr>
        <w:rPr>
          <w:rFonts w:ascii="Garamond" w:hAnsi="Garamond" w:cs="Arial"/>
          <w:b/>
          <w:smallCaps/>
        </w:rPr>
      </w:pPr>
    </w:p>
    <w:p w14:paraId="4177B227" w14:textId="77777777" w:rsidR="00123B84" w:rsidRDefault="00123B84" w:rsidP="003F0E7D">
      <w:pPr>
        <w:rPr>
          <w:rFonts w:ascii="Garamond" w:hAnsi="Garamond" w:cs="Arial"/>
          <w:b/>
          <w:smallCaps/>
        </w:rPr>
      </w:pPr>
    </w:p>
    <w:p w14:paraId="27FA5CAF" w14:textId="77777777" w:rsidR="00123B84" w:rsidRDefault="00123B84" w:rsidP="003F0E7D">
      <w:pPr>
        <w:rPr>
          <w:rFonts w:ascii="Garamond" w:hAnsi="Garamond" w:cs="Arial"/>
          <w:b/>
          <w:smallCaps/>
        </w:rPr>
      </w:pPr>
    </w:p>
    <w:p w14:paraId="4AC2693C" w14:textId="77777777" w:rsidR="00123B84" w:rsidRDefault="00123B84" w:rsidP="003F0E7D">
      <w:pPr>
        <w:rPr>
          <w:rFonts w:ascii="Garamond" w:hAnsi="Garamond" w:cs="Arial"/>
          <w:b/>
          <w:smallCaps/>
        </w:rPr>
      </w:pPr>
    </w:p>
    <w:p w14:paraId="1F4BFD76" w14:textId="77777777" w:rsidR="00C003D4" w:rsidRPr="00622F9F" w:rsidRDefault="00E50E38" w:rsidP="00C003D4">
      <w:pPr>
        <w:rPr>
          <w:rFonts w:ascii="HP Simplified" w:hAnsi="HP Simplified"/>
          <w:b/>
          <w:sz w:val="28"/>
        </w:rPr>
      </w:pPr>
      <w:r w:rsidRPr="00622F9F">
        <w:rPr>
          <w:rFonts w:ascii="HP Simplified" w:hAnsi="HP Simplified"/>
          <w:b/>
          <w:sz w:val="28"/>
        </w:rPr>
        <w:lastRenderedPageBreak/>
        <w:t>7</w:t>
      </w:r>
      <w:r w:rsidR="00C003D4" w:rsidRPr="00622F9F">
        <w:rPr>
          <w:rFonts w:ascii="HP Simplified" w:hAnsi="HP Simplified"/>
          <w:b/>
          <w:sz w:val="28"/>
        </w:rPr>
        <w:t>. Reconhecimento do mérito (Desempenho Excelente)</w:t>
      </w:r>
    </w:p>
    <w:p w14:paraId="41476977" w14:textId="77777777" w:rsidR="00C003D4" w:rsidRPr="001D486E" w:rsidRDefault="00C003D4" w:rsidP="00C003D4">
      <w:pPr>
        <w:rPr>
          <w:rFonts w:ascii="Garamond" w:hAnsi="Garamond" w:cs="Arial"/>
          <w:smallCaps/>
        </w:rPr>
      </w:pPr>
    </w:p>
    <w:p w14:paraId="6BA5CCA6" w14:textId="77777777" w:rsidR="00C003D4" w:rsidRPr="00622F9F" w:rsidRDefault="00C003D4" w:rsidP="00622F9F">
      <w:pPr>
        <w:spacing w:line="360" w:lineRule="auto"/>
        <w:jc w:val="both"/>
        <w:rPr>
          <w:rFonts w:ascii="HP Simplified" w:hAnsi="HP Simplified" w:cs="Arial"/>
          <w:sz w:val="22"/>
        </w:rPr>
      </w:pPr>
      <w:r w:rsidRPr="00622F9F">
        <w:rPr>
          <w:rFonts w:ascii="HP Simplified" w:hAnsi="HP Simplified" w:cs="Arial"/>
          <w:smallCaps/>
          <w:sz w:val="22"/>
        </w:rPr>
        <w:t>F</w:t>
      </w:r>
      <w:r w:rsidRPr="00622F9F">
        <w:rPr>
          <w:rFonts w:ascii="HP Simplified" w:hAnsi="HP Simplified" w:cs="Arial"/>
          <w:sz w:val="22"/>
        </w:rPr>
        <w:t>oi reconhecido mérito (Desempenho Excelente) em reunião do Conselho Coordenador da Avaliação realizada em __</w:t>
      </w:r>
      <w:r w:rsidR="0052412B">
        <w:rPr>
          <w:rFonts w:ascii="HP Simplified" w:hAnsi="HP Simplified" w:cs="Arial"/>
          <w:sz w:val="22"/>
        </w:rPr>
        <w:t>_</w:t>
      </w:r>
      <w:r w:rsidRPr="00622F9F">
        <w:rPr>
          <w:rFonts w:ascii="HP Simplified" w:hAnsi="HP Simplified" w:cs="Arial"/>
          <w:sz w:val="22"/>
        </w:rPr>
        <w:t>_</w:t>
      </w:r>
      <w:r w:rsidR="00622F9F">
        <w:rPr>
          <w:rFonts w:ascii="HP Simplified" w:hAnsi="HP Simplified" w:cs="Arial"/>
          <w:sz w:val="22"/>
        </w:rPr>
        <w:t>-</w:t>
      </w:r>
      <w:r w:rsidR="0052412B">
        <w:rPr>
          <w:rFonts w:ascii="HP Simplified" w:hAnsi="HP Simplified" w:cs="Arial"/>
          <w:sz w:val="22"/>
        </w:rPr>
        <w:t>_</w:t>
      </w:r>
      <w:r w:rsidRPr="00622F9F">
        <w:rPr>
          <w:rFonts w:ascii="HP Simplified" w:hAnsi="HP Simplified" w:cs="Arial"/>
          <w:sz w:val="22"/>
        </w:rPr>
        <w:t>___</w:t>
      </w:r>
      <w:r w:rsidR="00622F9F">
        <w:rPr>
          <w:rFonts w:ascii="HP Simplified" w:hAnsi="HP Simplified" w:cs="Arial"/>
          <w:sz w:val="22"/>
        </w:rPr>
        <w:t>-</w:t>
      </w:r>
      <w:r w:rsidR="0052412B">
        <w:rPr>
          <w:rFonts w:ascii="HP Simplified" w:hAnsi="HP Simplified" w:cs="Arial"/>
          <w:sz w:val="22"/>
        </w:rPr>
        <w:t>_</w:t>
      </w:r>
      <w:r w:rsidRPr="00622F9F">
        <w:rPr>
          <w:rFonts w:ascii="HP Simplified" w:hAnsi="HP Simplified" w:cs="Arial"/>
          <w:sz w:val="22"/>
        </w:rPr>
        <w:t>_____, com os fundamen</w:t>
      </w:r>
      <w:r w:rsidR="00DF5E23" w:rsidRPr="00622F9F">
        <w:rPr>
          <w:rFonts w:ascii="HP Simplified" w:hAnsi="HP Simplified" w:cs="Arial"/>
          <w:sz w:val="22"/>
        </w:rPr>
        <w:t>tos que constam da respetiva a</w:t>
      </w:r>
      <w:r w:rsidRPr="00622F9F">
        <w:rPr>
          <w:rFonts w:ascii="HP Simplified" w:hAnsi="HP Simplified" w:cs="Arial"/>
          <w:sz w:val="22"/>
        </w:rPr>
        <w:t>ta, de cuja parte relevante se anexa cópia.</w:t>
      </w:r>
    </w:p>
    <w:p w14:paraId="52A8F503" w14:textId="77777777" w:rsidR="00227F47" w:rsidRPr="00227F47" w:rsidRDefault="00227F47" w:rsidP="0052412B">
      <w:pPr>
        <w:rPr>
          <w:rFonts w:ascii="Garamond" w:hAnsi="Garamond" w:cs="Arial"/>
          <w:b/>
          <w:smallCaps/>
        </w:rPr>
      </w:pPr>
    </w:p>
    <w:p w14:paraId="36CC65E8" w14:textId="77777777" w:rsidR="00C003D4" w:rsidRPr="0052412B" w:rsidRDefault="00E50E38" w:rsidP="0052412B">
      <w:pPr>
        <w:rPr>
          <w:rFonts w:ascii="HP Simplified" w:hAnsi="HP Simplified"/>
          <w:b/>
          <w:sz w:val="28"/>
        </w:rPr>
      </w:pPr>
      <w:r w:rsidRPr="0052412B">
        <w:rPr>
          <w:rFonts w:ascii="HP Simplified" w:hAnsi="HP Simplified"/>
          <w:b/>
          <w:sz w:val="28"/>
        </w:rPr>
        <w:t>8</w:t>
      </w:r>
      <w:r w:rsidR="00C003D4" w:rsidRPr="0052412B">
        <w:rPr>
          <w:rFonts w:ascii="HP Simplified" w:hAnsi="HP Simplified"/>
          <w:b/>
          <w:sz w:val="28"/>
        </w:rPr>
        <w:t>. Justificação de não avaliação</w:t>
      </w:r>
    </w:p>
    <w:p w14:paraId="5A6E4BBF" w14:textId="77777777" w:rsidR="00C003D4" w:rsidRPr="00227F47" w:rsidRDefault="00C003D4" w:rsidP="00C003D4">
      <w:pPr>
        <w:ind w:left="360" w:hanging="360"/>
        <w:rPr>
          <w:rFonts w:ascii="Garamond" w:hAnsi="Garamond" w:cs="Arial"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03D4" w:rsidRPr="00C50969" w14:paraId="03AE35EB" w14:textId="77777777" w:rsidTr="00C50969">
        <w:trPr>
          <w:trHeight w:val="839"/>
        </w:trPr>
        <w:tc>
          <w:tcPr>
            <w:tcW w:w="5000" w:type="pct"/>
          </w:tcPr>
          <w:p w14:paraId="545CCFC1" w14:textId="77777777" w:rsidR="00C003D4" w:rsidRDefault="00C003D4" w:rsidP="00227F47">
            <w:pPr>
              <w:rPr>
                <w:rFonts w:ascii="Garamond" w:hAnsi="Garamond" w:cs="Arial"/>
              </w:rPr>
            </w:pPr>
          </w:p>
          <w:p w14:paraId="079AF223" w14:textId="77777777" w:rsidR="00227F47" w:rsidRDefault="00227F47" w:rsidP="00227F47">
            <w:pPr>
              <w:rPr>
                <w:rFonts w:ascii="Garamond" w:hAnsi="Garamond" w:cs="Arial"/>
              </w:rPr>
            </w:pPr>
          </w:p>
          <w:p w14:paraId="5E47E614" w14:textId="77777777" w:rsidR="00227F47" w:rsidRDefault="00227F47" w:rsidP="00227F47">
            <w:pPr>
              <w:rPr>
                <w:rFonts w:ascii="Garamond" w:hAnsi="Garamond" w:cs="Arial"/>
              </w:rPr>
            </w:pPr>
          </w:p>
          <w:p w14:paraId="07528468" w14:textId="77777777" w:rsidR="00227F47" w:rsidRPr="00C50969" w:rsidRDefault="00227F47" w:rsidP="00227F47">
            <w:pPr>
              <w:rPr>
                <w:rFonts w:ascii="Garamond" w:hAnsi="Garamond" w:cs="Arial"/>
              </w:rPr>
            </w:pPr>
          </w:p>
        </w:tc>
      </w:tr>
    </w:tbl>
    <w:p w14:paraId="4D572B52" w14:textId="77777777" w:rsidR="007B1D6D" w:rsidRDefault="007B1D6D" w:rsidP="007F3D78">
      <w:pPr>
        <w:ind w:left="360" w:hanging="360"/>
        <w:jc w:val="both"/>
        <w:rPr>
          <w:rFonts w:ascii="Garamond" w:hAnsi="Garamond" w:cs="Arial"/>
          <w:b/>
          <w:smallCaps/>
        </w:rPr>
      </w:pPr>
    </w:p>
    <w:p w14:paraId="2425D669" w14:textId="77777777" w:rsidR="00C003D4" w:rsidRPr="0052412B" w:rsidRDefault="00E50E38" w:rsidP="007F3D78">
      <w:pPr>
        <w:ind w:left="360" w:hanging="360"/>
        <w:jc w:val="both"/>
        <w:rPr>
          <w:rFonts w:ascii="HP Simplified" w:hAnsi="HP Simplified"/>
          <w:b/>
          <w:sz w:val="28"/>
        </w:rPr>
      </w:pPr>
      <w:r w:rsidRPr="0052412B">
        <w:rPr>
          <w:rFonts w:ascii="HP Simplified" w:hAnsi="HP Simplified"/>
          <w:b/>
          <w:sz w:val="28"/>
        </w:rPr>
        <w:t>9</w:t>
      </w:r>
      <w:r w:rsidR="00A16020" w:rsidRPr="0052412B">
        <w:rPr>
          <w:rFonts w:ascii="HP Simplified" w:hAnsi="HP Simplified"/>
          <w:b/>
          <w:sz w:val="28"/>
        </w:rPr>
        <w:t>. Expec</w:t>
      </w:r>
      <w:r w:rsidR="00C003D4" w:rsidRPr="0052412B">
        <w:rPr>
          <w:rFonts w:ascii="HP Simplified" w:hAnsi="HP Simplified"/>
          <w:b/>
          <w:sz w:val="28"/>
        </w:rPr>
        <w:t>tativas, condições e/ou requisitos de desenvolvimento pessoal e</w:t>
      </w:r>
      <w:r w:rsidR="00C003D4" w:rsidRPr="007F3D78">
        <w:rPr>
          <w:rFonts w:ascii="Garamond" w:hAnsi="Garamond" w:cs="Arial"/>
          <w:b/>
          <w:smallCaps/>
        </w:rPr>
        <w:t xml:space="preserve"> </w:t>
      </w:r>
      <w:r w:rsidR="00C003D4" w:rsidRPr="0052412B">
        <w:rPr>
          <w:rFonts w:ascii="HP Simplified" w:hAnsi="HP Simplified"/>
          <w:b/>
          <w:sz w:val="28"/>
        </w:rPr>
        <w:t>profissional</w:t>
      </w:r>
    </w:p>
    <w:p w14:paraId="5A9F4A04" w14:textId="77777777" w:rsidR="00C003D4" w:rsidRPr="001D486E" w:rsidRDefault="00C003D4" w:rsidP="00C003D4">
      <w:pPr>
        <w:ind w:left="360" w:hanging="360"/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03D4" w:rsidRPr="00C50969" w14:paraId="38B102BF" w14:textId="77777777" w:rsidTr="006A31C9">
        <w:trPr>
          <w:trHeight w:val="764"/>
        </w:trPr>
        <w:tc>
          <w:tcPr>
            <w:tcW w:w="5000" w:type="pct"/>
          </w:tcPr>
          <w:p w14:paraId="2BE76D6C" w14:textId="77777777" w:rsidR="00C003D4" w:rsidRDefault="00C003D4" w:rsidP="00227F47">
            <w:pPr>
              <w:rPr>
                <w:rFonts w:ascii="Garamond" w:hAnsi="Garamond" w:cs="Arial"/>
              </w:rPr>
            </w:pPr>
          </w:p>
          <w:p w14:paraId="685D8646" w14:textId="77777777" w:rsidR="00227F47" w:rsidRDefault="00227F47" w:rsidP="00227F47">
            <w:pPr>
              <w:rPr>
                <w:rFonts w:ascii="Garamond" w:hAnsi="Garamond" w:cs="Arial"/>
              </w:rPr>
            </w:pPr>
          </w:p>
          <w:p w14:paraId="66F5148D" w14:textId="77777777" w:rsidR="00227F47" w:rsidRDefault="00227F47" w:rsidP="00227F47">
            <w:pPr>
              <w:rPr>
                <w:rFonts w:ascii="Garamond" w:hAnsi="Garamond" w:cs="Arial"/>
              </w:rPr>
            </w:pPr>
          </w:p>
          <w:p w14:paraId="63225F5B" w14:textId="77777777" w:rsidR="00227F47" w:rsidRPr="00C50969" w:rsidRDefault="00227F47" w:rsidP="00227F47">
            <w:pPr>
              <w:rPr>
                <w:rFonts w:ascii="Garamond" w:hAnsi="Garamond" w:cs="Arial"/>
              </w:rPr>
            </w:pPr>
          </w:p>
        </w:tc>
      </w:tr>
    </w:tbl>
    <w:p w14:paraId="79C3274F" w14:textId="77777777" w:rsidR="00C003D4" w:rsidRDefault="00C003D4" w:rsidP="00C003D4">
      <w:pPr>
        <w:rPr>
          <w:rFonts w:ascii="Garamond" w:hAnsi="Garamond" w:cs="Arial"/>
        </w:rPr>
      </w:pPr>
    </w:p>
    <w:p w14:paraId="4EC7FE4E" w14:textId="77777777" w:rsidR="006A31C9" w:rsidRDefault="006A31C9" w:rsidP="00C003D4">
      <w:pPr>
        <w:rPr>
          <w:rFonts w:ascii="Garamond" w:hAnsi="Garamond" w:cs="Arial"/>
        </w:rPr>
      </w:pPr>
    </w:p>
    <w:p w14:paraId="6973D2DF" w14:textId="77777777" w:rsidR="00C003D4" w:rsidRPr="0052412B" w:rsidRDefault="00E50E38" w:rsidP="00C003D4">
      <w:pPr>
        <w:ind w:left="360" w:hanging="360"/>
        <w:rPr>
          <w:rFonts w:ascii="HP Simplified" w:hAnsi="HP Simplified"/>
          <w:b/>
          <w:sz w:val="28"/>
        </w:rPr>
      </w:pPr>
      <w:r w:rsidRPr="0052412B">
        <w:rPr>
          <w:rFonts w:ascii="HP Simplified" w:hAnsi="HP Simplified"/>
          <w:b/>
          <w:sz w:val="28"/>
        </w:rPr>
        <w:t>10</w:t>
      </w:r>
      <w:r w:rsidR="00C003D4" w:rsidRPr="0052412B">
        <w:rPr>
          <w:rFonts w:ascii="HP Simplified" w:hAnsi="HP Simplified"/>
          <w:b/>
          <w:sz w:val="28"/>
        </w:rPr>
        <w:t xml:space="preserve">. Diagnóstico de necessidades de formação </w:t>
      </w:r>
      <w:r w:rsidR="0046271B">
        <w:rPr>
          <w:rFonts w:ascii="HP Simplified" w:hAnsi="HP Simplified"/>
          <w:b/>
          <w:sz w:val="28"/>
        </w:rPr>
        <w:t>profissional</w:t>
      </w:r>
    </w:p>
    <w:p w14:paraId="1B6D9B5E" w14:textId="77777777" w:rsidR="00C003D4" w:rsidRPr="00227F47" w:rsidRDefault="00C003D4" w:rsidP="00C003D4">
      <w:pPr>
        <w:rPr>
          <w:rFonts w:ascii="Garamond" w:hAnsi="Garamond" w:cs="Arial"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980"/>
      </w:tblGrid>
      <w:tr w:rsidR="00C003D4" w:rsidRPr="00C50969" w14:paraId="1361A7B9" w14:textId="77777777" w:rsidTr="008C1121">
        <w:trPr>
          <w:trHeight w:val="311"/>
        </w:trPr>
        <w:tc>
          <w:tcPr>
            <w:tcW w:w="2414" w:type="pct"/>
            <w:shd w:val="clear" w:color="auto" w:fill="D9D9D9"/>
            <w:vAlign w:val="center"/>
          </w:tcPr>
          <w:p w14:paraId="56EE1D45" w14:textId="77777777" w:rsidR="00C003D4" w:rsidRPr="0052412B" w:rsidRDefault="00C003D4" w:rsidP="00C50969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 w:rsidRPr="0052412B">
              <w:rPr>
                <w:rFonts w:ascii="HP Simplified" w:hAnsi="HP Simplified" w:cs="Arial"/>
                <w:b/>
                <w:sz w:val="20"/>
              </w:rPr>
              <w:t>Áreas a desenvolver</w:t>
            </w:r>
          </w:p>
        </w:tc>
        <w:tc>
          <w:tcPr>
            <w:tcW w:w="2586" w:type="pct"/>
            <w:shd w:val="clear" w:color="auto" w:fill="D9D9D9"/>
            <w:vAlign w:val="center"/>
          </w:tcPr>
          <w:p w14:paraId="07E5BBC8" w14:textId="77777777" w:rsidR="00C003D4" w:rsidRPr="0052412B" w:rsidRDefault="0052412B" w:rsidP="00C50969">
            <w:pPr>
              <w:jc w:val="center"/>
              <w:rPr>
                <w:rFonts w:ascii="HP Simplified" w:hAnsi="HP Simplified" w:cs="Arial"/>
                <w:b/>
                <w:sz w:val="20"/>
              </w:rPr>
            </w:pPr>
            <w:r>
              <w:rPr>
                <w:rFonts w:ascii="HP Simplified" w:hAnsi="HP Simplified" w:cs="Arial"/>
                <w:b/>
                <w:sz w:val="20"/>
              </w:rPr>
              <w:t>A</w:t>
            </w:r>
            <w:r w:rsidR="00C003D4" w:rsidRPr="0052412B">
              <w:rPr>
                <w:rFonts w:ascii="HP Simplified" w:hAnsi="HP Simplified" w:cs="Arial"/>
                <w:b/>
                <w:sz w:val="20"/>
              </w:rPr>
              <w:t>ções de formação profissional a considerar</w:t>
            </w:r>
          </w:p>
        </w:tc>
      </w:tr>
      <w:tr w:rsidR="00C003D4" w:rsidRPr="00C50969" w14:paraId="17627555" w14:textId="77777777" w:rsidTr="00DA1067">
        <w:trPr>
          <w:trHeight w:val="346"/>
        </w:trPr>
        <w:tc>
          <w:tcPr>
            <w:tcW w:w="2414" w:type="pct"/>
          </w:tcPr>
          <w:p w14:paraId="246C234C" w14:textId="77777777" w:rsidR="00C003D4" w:rsidRPr="00227F47" w:rsidRDefault="00C003D4" w:rsidP="00C60FF4">
            <w:pPr>
              <w:rPr>
                <w:rFonts w:ascii="Corbel" w:hAnsi="Corbel" w:cs="Arial"/>
                <w:smallCaps/>
              </w:rPr>
            </w:pPr>
          </w:p>
        </w:tc>
        <w:tc>
          <w:tcPr>
            <w:tcW w:w="2586" w:type="pct"/>
          </w:tcPr>
          <w:p w14:paraId="6392F233" w14:textId="77777777" w:rsidR="00C003D4" w:rsidRPr="00227F47" w:rsidRDefault="00C003D4" w:rsidP="00C60FF4">
            <w:pPr>
              <w:rPr>
                <w:rFonts w:ascii="Corbel" w:hAnsi="Corbel" w:cs="Arial"/>
                <w:smallCaps/>
              </w:rPr>
            </w:pPr>
          </w:p>
        </w:tc>
      </w:tr>
      <w:tr w:rsidR="00C003D4" w:rsidRPr="00C50969" w14:paraId="54AEE884" w14:textId="77777777" w:rsidTr="00DA1067">
        <w:trPr>
          <w:trHeight w:val="346"/>
        </w:trPr>
        <w:tc>
          <w:tcPr>
            <w:tcW w:w="2414" w:type="pct"/>
          </w:tcPr>
          <w:p w14:paraId="373BF973" w14:textId="77777777" w:rsidR="00C003D4" w:rsidRPr="00227F47" w:rsidRDefault="00C003D4" w:rsidP="00C60FF4">
            <w:pPr>
              <w:rPr>
                <w:rFonts w:ascii="Corbel" w:hAnsi="Corbel" w:cs="Arial"/>
                <w:smallCaps/>
              </w:rPr>
            </w:pPr>
          </w:p>
        </w:tc>
        <w:tc>
          <w:tcPr>
            <w:tcW w:w="2586" w:type="pct"/>
          </w:tcPr>
          <w:p w14:paraId="12DD73C4" w14:textId="77777777" w:rsidR="00C003D4" w:rsidRPr="00227F47" w:rsidRDefault="00C003D4" w:rsidP="00C60FF4">
            <w:pPr>
              <w:rPr>
                <w:rFonts w:ascii="Corbel" w:hAnsi="Corbel" w:cs="Arial"/>
                <w:smallCaps/>
              </w:rPr>
            </w:pPr>
          </w:p>
        </w:tc>
      </w:tr>
      <w:tr w:rsidR="00C003D4" w:rsidRPr="00C50969" w14:paraId="37177426" w14:textId="77777777" w:rsidTr="00DA1067">
        <w:trPr>
          <w:trHeight w:val="346"/>
        </w:trPr>
        <w:tc>
          <w:tcPr>
            <w:tcW w:w="2414" w:type="pct"/>
          </w:tcPr>
          <w:p w14:paraId="551AE046" w14:textId="77777777" w:rsidR="00C003D4" w:rsidRPr="00227F47" w:rsidRDefault="00C003D4" w:rsidP="00C60FF4">
            <w:pPr>
              <w:rPr>
                <w:rFonts w:ascii="Corbel" w:hAnsi="Corbel" w:cs="Arial"/>
                <w:smallCaps/>
              </w:rPr>
            </w:pPr>
          </w:p>
        </w:tc>
        <w:tc>
          <w:tcPr>
            <w:tcW w:w="2586" w:type="pct"/>
          </w:tcPr>
          <w:p w14:paraId="031AD2D9" w14:textId="77777777" w:rsidR="00C003D4" w:rsidRPr="00227F47" w:rsidRDefault="00C003D4" w:rsidP="00C60FF4">
            <w:pPr>
              <w:rPr>
                <w:rFonts w:ascii="Corbel" w:hAnsi="Corbel" w:cs="Arial"/>
                <w:smallCaps/>
              </w:rPr>
            </w:pPr>
          </w:p>
        </w:tc>
      </w:tr>
    </w:tbl>
    <w:p w14:paraId="19CF9AD2" w14:textId="77777777" w:rsidR="00C003D4" w:rsidRDefault="00C003D4" w:rsidP="00C003D4">
      <w:pPr>
        <w:rPr>
          <w:rFonts w:ascii="Garamond" w:hAnsi="Garamond" w:cs="Arial"/>
          <w:smallCaps/>
        </w:rPr>
      </w:pPr>
    </w:p>
    <w:p w14:paraId="4C731992" w14:textId="77777777" w:rsidR="006A31C9" w:rsidRPr="001D486E" w:rsidRDefault="006A31C9" w:rsidP="00C003D4">
      <w:pPr>
        <w:rPr>
          <w:rFonts w:ascii="Garamond" w:hAnsi="Garamond" w:cs="Arial"/>
          <w:smallCaps/>
        </w:rPr>
      </w:pPr>
    </w:p>
    <w:p w14:paraId="76A8C11D" w14:textId="77777777" w:rsidR="00E50E38" w:rsidRPr="002A7550" w:rsidRDefault="00E50E38" w:rsidP="002A7550">
      <w:pPr>
        <w:jc w:val="both"/>
        <w:rPr>
          <w:rFonts w:ascii="HP Simplified" w:hAnsi="HP Simplified"/>
          <w:b/>
          <w:sz w:val="28"/>
        </w:rPr>
      </w:pPr>
      <w:r w:rsidRPr="002A7550">
        <w:rPr>
          <w:rFonts w:ascii="HP Simplified" w:hAnsi="HP Simplified"/>
          <w:b/>
          <w:sz w:val="28"/>
        </w:rPr>
        <w:t xml:space="preserve">11. Comunicação da avaliação ao avaliado, após </w:t>
      </w:r>
      <w:proofErr w:type="gramStart"/>
      <w:r w:rsidRPr="002A7550">
        <w:rPr>
          <w:rFonts w:ascii="HP Simplified" w:hAnsi="HP Simplified"/>
          <w:b/>
          <w:sz w:val="28"/>
        </w:rPr>
        <w:t>validação</w:t>
      </w:r>
      <w:r w:rsidR="00B87000" w:rsidRPr="002A7550">
        <w:rPr>
          <w:rFonts w:ascii="HP Simplified" w:hAnsi="HP Simplified"/>
          <w:b/>
          <w:sz w:val="28"/>
        </w:rPr>
        <w:t>/não</w:t>
      </w:r>
      <w:proofErr w:type="gramEnd"/>
      <w:r w:rsidR="00B87000" w:rsidRPr="002A7550">
        <w:rPr>
          <w:rFonts w:ascii="HP Simplified" w:hAnsi="HP Simplified"/>
          <w:b/>
          <w:sz w:val="28"/>
        </w:rPr>
        <w:t xml:space="preserve"> validação</w:t>
      </w:r>
      <w:r w:rsidRPr="002A7550">
        <w:rPr>
          <w:rFonts w:ascii="HP Simplified" w:hAnsi="HP Simplified"/>
          <w:b/>
          <w:sz w:val="28"/>
        </w:rPr>
        <w:t xml:space="preserve"> pelo</w:t>
      </w:r>
      <w:r>
        <w:rPr>
          <w:rFonts w:ascii="Garamond" w:hAnsi="Garamond" w:cs="Arial"/>
          <w:b/>
          <w:smallCaps/>
        </w:rPr>
        <w:t xml:space="preserve"> </w:t>
      </w:r>
      <w:r w:rsidRPr="002A7550">
        <w:rPr>
          <w:rFonts w:ascii="HP Simplified" w:hAnsi="HP Simplified"/>
          <w:b/>
          <w:sz w:val="28"/>
        </w:rPr>
        <w:t>c</w:t>
      </w:r>
      <w:r w:rsidR="007F117F" w:rsidRPr="002A7550">
        <w:rPr>
          <w:rFonts w:ascii="HP Simplified" w:hAnsi="HP Simplified"/>
          <w:b/>
          <w:sz w:val="28"/>
        </w:rPr>
        <w:t xml:space="preserve">onselho </w:t>
      </w:r>
      <w:r w:rsidR="00B87000" w:rsidRPr="002A7550">
        <w:rPr>
          <w:rFonts w:ascii="HP Simplified" w:hAnsi="HP Simplified"/>
          <w:b/>
          <w:sz w:val="28"/>
        </w:rPr>
        <w:t>coordenador da</w:t>
      </w:r>
      <w:r w:rsidR="007F117F" w:rsidRPr="002A7550">
        <w:rPr>
          <w:rFonts w:ascii="HP Simplified" w:hAnsi="HP Simplified"/>
          <w:b/>
          <w:sz w:val="28"/>
        </w:rPr>
        <w:t xml:space="preserve"> avaliação</w:t>
      </w:r>
    </w:p>
    <w:p w14:paraId="430575E3" w14:textId="77777777" w:rsidR="00E50E38" w:rsidRPr="001D486E" w:rsidRDefault="00E50E38" w:rsidP="00E50E38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50E38" w:rsidRPr="00C50969" w14:paraId="3D6C42E9" w14:textId="77777777" w:rsidTr="00120C61">
        <w:tc>
          <w:tcPr>
            <w:tcW w:w="5000" w:type="pct"/>
          </w:tcPr>
          <w:p w14:paraId="43886526" w14:textId="77777777" w:rsidR="00E50E38" w:rsidRPr="00C50969" w:rsidRDefault="00E50E38" w:rsidP="00120C61">
            <w:pPr>
              <w:rPr>
                <w:rFonts w:ascii="Garamond" w:hAnsi="Garamond" w:cs="Arial"/>
              </w:rPr>
            </w:pPr>
          </w:p>
          <w:p w14:paraId="629D3AEB" w14:textId="77777777" w:rsidR="00E50E38" w:rsidRPr="006A31C9" w:rsidRDefault="00E50E38" w:rsidP="003B192B">
            <w:pPr>
              <w:spacing w:line="360" w:lineRule="auto"/>
              <w:rPr>
                <w:rFonts w:ascii="HP Simplified" w:hAnsi="HP Simplified" w:cs="Arial"/>
                <w:sz w:val="20"/>
              </w:rPr>
            </w:pPr>
            <w:r w:rsidRPr="003B192B">
              <w:rPr>
                <w:rFonts w:ascii="HP Simplified" w:hAnsi="HP Simplified" w:cs="Arial"/>
                <w:sz w:val="22"/>
              </w:rPr>
              <w:t>Tomei conhecimento da avaliação</w:t>
            </w:r>
            <w:r w:rsidR="007F117F" w:rsidRPr="003B192B">
              <w:rPr>
                <w:rFonts w:ascii="HP Simplified" w:hAnsi="HP Simplified" w:cs="Arial"/>
                <w:sz w:val="22"/>
              </w:rPr>
              <w:t xml:space="preserve"> após </w:t>
            </w:r>
            <w:proofErr w:type="gramStart"/>
            <w:r w:rsidR="007F117F" w:rsidRPr="003B192B">
              <w:rPr>
                <w:rFonts w:ascii="HP Simplified" w:hAnsi="HP Simplified" w:cs="Arial"/>
                <w:sz w:val="22"/>
              </w:rPr>
              <w:t>validação</w:t>
            </w:r>
            <w:r w:rsidR="00B87000" w:rsidRPr="003B192B">
              <w:rPr>
                <w:rFonts w:ascii="HP Simplified" w:hAnsi="HP Simplified" w:cs="Arial"/>
                <w:sz w:val="22"/>
              </w:rPr>
              <w:t>/Não</w:t>
            </w:r>
            <w:proofErr w:type="gramEnd"/>
            <w:r w:rsidR="00B87000" w:rsidRPr="003B192B">
              <w:rPr>
                <w:rFonts w:ascii="HP Simplified" w:hAnsi="HP Simplified" w:cs="Arial"/>
                <w:sz w:val="22"/>
              </w:rPr>
              <w:t xml:space="preserve"> validação</w:t>
            </w:r>
            <w:r w:rsidR="007F117F" w:rsidRPr="003B192B">
              <w:rPr>
                <w:rFonts w:ascii="HP Simplified" w:hAnsi="HP Simplified" w:cs="Arial"/>
                <w:sz w:val="22"/>
              </w:rPr>
              <w:t xml:space="preserve"> pelo Conselho Coordenador da Avaliação,</w:t>
            </w:r>
            <w:r w:rsidRPr="003B192B">
              <w:rPr>
                <w:rFonts w:ascii="HP Simplified" w:hAnsi="HP Simplified" w:cs="Arial"/>
                <w:sz w:val="22"/>
              </w:rPr>
              <w:t xml:space="preserve"> em</w:t>
            </w:r>
            <w:r w:rsidR="003B192B">
              <w:rPr>
                <w:rFonts w:ascii="HP Simplified" w:hAnsi="HP Simplified" w:cs="Arial"/>
                <w:sz w:val="20"/>
              </w:rPr>
              <w:t>:</w:t>
            </w:r>
            <w:r w:rsidRPr="003B192B">
              <w:rPr>
                <w:rFonts w:ascii="HP Simplified" w:hAnsi="HP Simplified" w:cs="Arial"/>
                <w:sz w:val="20"/>
              </w:rPr>
              <w:t xml:space="preserve"> </w:t>
            </w:r>
            <w:r w:rsidR="003B192B">
              <w:rPr>
                <w:rFonts w:ascii="HP Simplified" w:hAnsi="HP Simplified" w:cs="Arial"/>
                <w:sz w:val="20"/>
              </w:rPr>
              <w:t>_</w:t>
            </w:r>
            <w:r w:rsidRPr="006A31C9">
              <w:rPr>
                <w:rFonts w:ascii="HP Simplified" w:hAnsi="HP Simplified" w:cs="Arial"/>
                <w:sz w:val="20"/>
              </w:rPr>
              <w:t>__</w:t>
            </w:r>
            <w:r w:rsidR="003B192B">
              <w:rPr>
                <w:rFonts w:ascii="HP Simplified" w:hAnsi="HP Simplified" w:cs="Arial"/>
                <w:sz w:val="20"/>
              </w:rPr>
              <w:t>_-_____ - __</w:t>
            </w:r>
            <w:r w:rsidRPr="006A31C9">
              <w:rPr>
                <w:rFonts w:ascii="HP Simplified" w:hAnsi="HP Simplified" w:cs="Arial"/>
                <w:sz w:val="20"/>
              </w:rPr>
              <w:t>____</w:t>
            </w:r>
          </w:p>
          <w:p w14:paraId="44EA3A96" w14:textId="77777777" w:rsidR="00E50E38" w:rsidRPr="006A31C9" w:rsidRDefault="00E50E38" w:rsidP="00120C61">
            <w:pPr>
              <w:rPr>
                <w:rFonts w:ascii="HP Simplified" w:hAnsi="HP Simplified" w:cs="Arial"/>
                <w:sz w:val="20"/>
              </w:rPr>
            </w:pPr>
          </w:p>
          <w:p w14:paraId="68D677F0" w14:textId="77777777" w:rsidR="006A31C9" w:rsidRPr="006A31C9" w:rsidRDefault="006A31C9" w:rsidP="00120C61">
            <w:pPr>
              <w:rPr>
                <w:rFonts w:ascii="HP Simplified" w:hAnsi="HP Simplified" w:cs="Arial"/>
                <w:sz w:val="20"/>
              </w:rPr>
            </w:pPr>
          </w:p>
          <w:p w14:paraId="06C41E2A" w14:textId="77777777" w:rsidR="00E50E38" w:rsidRDefault="00E50E38" w:rsidP="00120C61">
            <w:pPr>
              <w:rPr>
                <w:rFonts w:ascii="Garamond" w:hAnsi="Garamond" w:cs="Arial"/>
              </w:rPr>
            </w:pPr>
            <w:r w:rsidRPr="003B192B">
              <w:rPr>
                <w:rFonts w:ascii="HP Simplified" w:hAnsi="HP Simplified" w:cs="Arial"/>
                <w:sz w:val="20"/>
              </w:rPr>
              <w:t>O avaliado</w:t>
            </w:r>
            <w:r w:rsidR="006A31C9" w:rsidRPr="003B192B">
              <w:rPr>
                <w:rFonts w:ascii="HP Simplified" w:hAnsi="HP Simplified" w:cs="Arial"/>
                <w:sz w:val="20"/>
              </w:rPr>
              <w:t>:</w:t>
            </w:r>
            <w:r w:rsidRPr="006A31C9">
              <w:rPr>
                <w:rFonts w:ascii="Garamond" w:hAnsi="Garamond" w:cs="Arial"/>
                <w:sz w:val="20"/>
              </w:rPr>
              <w:t xml:space="preserve"> </w:t>
            </w:r>
            <w:r w:rsidRPr="00C50969">
              <w:rPr>
                <w:rFonts w:ascii="Garamond" w:hAnsi="Garamond" w:cs="Arial"/>
              </w:rPr>
              <w:t>___________________________________________________</w:t>
            </w:r>
            <w:r w:rsidR="007F117F">
              <w:rPr>
                <w:rFonts w:ascii="Garamond" w:hAnsi="Garamond" w:cs="Arial"/>
              </w:rPr>
              <w:t>______</w:t>
            </w:r>
            <w:r w:rsidR="00150FD2">
              <w:rPr>
                <w:rFonts w:ascii="Garamond" w:hAnsi="Garamond" w:cs="Arial"/>
              </w:rPr>
              <w:t>_________</w:t>
            </w:r>
          </w:p>
          <w:p w14:paraId="2CC5DAEB" w14:textId="77777777" w:rsidR="00E50E38" w:rsidRPr="00C50969" w:rsidRDefault="00E50E38" w:rsidP="00120C61">
            <w:pPr>
              <w:rPr>
                <w:rFonts w:ascii="Garamond" w:hAnsi="Garamond" w:cs="Arial"/>
              </w:rPr>
            </w:pPr>
          </w:p>
        </w:tc>
      </w:tr>
    </w:tbl>
    <w:p w14:paraId="7D4FC0CE" w14:textId="77777777" w:rsidR="00C003D4" w:rsidRDefault="00C003D4" w:rsidP="00C003D4">
      <w:pPr>
        <w:rPr>
          <w:rFonts w:ascii="Garamond" w:hAnsi="Garamond" w:cs="Arial"/>
          <w:smallCaps/>
        </w:rPr>
      </w:pPr>
    </w:p>
    <w:p w14:paraId="77A488B5" w14:textId="77777777" w:rsidR="00123B84" w:rsidRDefault="00123B84" w:rsidP="00C003D4">
      <w:pPr>
        <w:rPr>
          <w:rFonts w:ascii="HP Simplified" w:hAnsi="HP Simplified"/>
          <w:b/>
          <w:sz w:val="28"/>
        </w:rPr>
      </w:pPr>
    </w:p>
    <w:p w14:paraId="7E1D7AEA" w14:textId="77777777" w:rsidR="00123B84" w:rsidRDefault="00123B84" w:rsidP="00C003D4">
      <w:pPr>
        <w:rPr>
          <w:rFonts w:ascii="HP Simplified" w:hAnsi="HP Simplified"/>
          <w:b/>
          <w:sz w:val="28"/>
        </w:rPr>
      </w:pPr>
    </w:p>
    <w:p w14:paraId="4C016A41" w14:textId="77777777" w:rsidR="00123B84" w:rsidRDefault="00123B84" w:rsidP="00C003D4">
      <w:pPr>
        <w:rPr>
          <w:rFonts w:ascii="HP Simplified" w:hAnsi="HP Simplified"/>
          <w:b/>
          <w:sz w:val="28"/>
        </w:rPr>
      </w:pPr>
    </w:p>
    <w:p w14:paraId="6D561434" w14:textId="77777777" w:rsidR="00123B84" w:rsidRDefault="00123B84" w:rsidP="00C003D4">
      <w:pPr>
        <w:rPr>
          <w:rFonts w:ascii="HP Simplified" w:hAnsi="HP Simplified"/>
          <w:b/>
          <w:sz w:val="28"/>
        </w:rPr>
      </w:pPr>
    </w:p>
    <w:p w14:paraId="1A5211DE" w14:textId="77777777" w:rsidR="00C003D4" w:rsidRPr="002A7550" w:rsidRDefault="00C003D4" w:rsidP="00C003D4">
      <w:pPr>
        <w:rPr>
          <w:rFonts w:ascii="HP Simplified" w:hAnsi="HP Simplified"/>
          <w:b/>
          <w:sz w:val="28"/>
        </w:rPr>
      </w:pPr>
      <w:r w:rsidRPr="002A7550">
        <w:rPr>
          <w:rFonts w:ascii="HP Simplified" w:hAnsi="HP Simplified"/>
          <w:b/>
          <w:sz w:val="28"/>
        </w:rPr>
        <w:lastRenderedPageBreak/>
        <w:t>1</w:t>
      </w:r>
      <w:r w:rsidR="00150FD2" w:rsidRPr="002A7550">
        <w:rPr>
          <w:rFonts w:ascii="HP Simplified" w:hAnsi="HP Simplified"/>
          <w:b/>
          <w:sz w:val="28"/>
        </w:rPr>
        <w:t>2</w:t>
      </w:r>
      <w:r w:rsidRPr="002A7550">
        <w:rPr>
          <w:rFonts w:ascii="HP Simplified" w:hAnsi="HP Simplified"/>
          <w:b/>
          <w:sz w:val="28"/>
        </w:rPr>
        <w:t>. Homologação/despacho do dirigente máximo do serviço</w:t>
      </w:r>
    </w:p>
    <w:p w14:paraId="5984389B" w14:textId="77777777" w:rsidR="00C003D4" w:rsidRPr="001D486E" w:rsidRDefault="00C003D4" w:rsidP="00C003D4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003D4" w:rsidRPr="00C50969" w14:paraId="2CDB451F" w14:textId="77777777" w:rsidTr="00C50969">
        <w:tc>
          <w:tcPr>
            <w:tcW w:w="5000" w:type="pct"/>
          </w:tcPr>
          <w:p w14:paraId="407C6CAC" w14:textId="77777777" w:rsidR="00C003D4" w:rsidRPr="00227F47" w:rsidRDefault="00C003D4" w:rsidP="00C60FF4">
            <w:pPr>
              <w:rPr>
                <w:rFonts w:ascii="Corbel" w:hAnsi="Corbel" w:cs="Arial"/>
              </w:rPr>
            </w:pPr>
          </w:p>
          <w:p w14:paraId="0061DE93" w14:textId="77777777" w:rsidR="00C003D4" w:rsidRPr="00227F47" w:rsidRDefault="00C003D4" w:rsidP="00C60FF4">
            <w:pPr>
              <w:rPr>
                <w:rFonts w:ascii="Corbel" w:hAnsi="Corbel" w:cs="Arial"/>
              </w:rPr>
            </w:pPr>
          </w:p>
          <w:p w14:paraId="45A469F2" w14:textId="77777777" w:rsidR="00C003D4" w:rsidRPr="00227F47" w:rsidRDefault="00C003D4" w:rsidP="00C60FF4">
            <w:pPr>
              <w:rPr>
                <w:rFonts w:ascii="Corbel" w:hAnsi="Corbel" w:cs="Arial"/>
              </w:rPr>
            </w:pPr>
          </w:p>
          <w:p w14:paraId="4F8139C3" w14:textId="77777777" w:rsidR="00C003D4" w:rsidRPr="00227F47" w:rsidRDefault="00C003D4" w:rsidP="00C60FF4">
            <w:pPr>
              <w:rPr>
                <w:rFonts w:ascii="Corbel" w:hAnsi="Corbel" w:cs="Arial"/>
              </w:rPr>
            </w:pPr>
          </w:p>
          <w:p w14:paraId="2B91D5B1" w14:textId="77777777" w:rsidR="00C003D4" w:rsidRPr="00227F47" w:rsidRDefault="00C003D4" w:rsidP="00C60FF4">
            <w:pPr>
              <w:rPr>
                <w:rFonts w:ascii="Corbel" w:hAnsi="Corbel" w:cs="Arial"/>
              </w:rPr>
            </w:pPr>
          </w:p>
          <w:p w14:paraId="14BFB7B4" w14:textId="77777777" w:rsidR="00C003D4" w:rsidRPr="00227F47" w:rsidRDefault="00C003D4" w:rsidP="00C60FF4">
            <w:pPr>
              <w:rPr>
                <w:rFonts w:ascii="Corbel" w:hAnsi="Corbel" w:cs="Arial"/>
              </w:rPr>
            </w:pPr>
          </w:p>
          <w:p w14:paraId="19F7240C" w14:textId="77777777" w:rsidR="00C003D4" w:rsidRPr="00227F47" w:rsidRDefault="00C003D4" w:rsidP="00C60FF4">
            <w:pPr>
              <w:rPr>
                <w:rFonts w:ascii="Corbel" w:hAnsi="Corbel" w:cs="Arial"/>
              </w:rPr>
            </w:pPr>
          </w:p>
          <w:p w14:paraId="392EA7EB" w14:textId="77777777" w:rsidR="00C003D4" w:rsidRPr="00227F47" w:rsidRDefault="00C003D4" w:rsidP="00C60FF4">
            <w:pPr>
              <w:rPr>
                <w:rFonts w:ascii="Corbel" w:hAnsi="Corbel" w:cs="Arial"/>
              </w:rPr>
            </w:pPr>
          </w:p>
          <w:p w14:paraId="4DECA7C1" w14:textId="77777777" w:rsidR="00C003D4" w:rsidRPr="00C92D56" w:rsidRDefault="00A27C09" w:rsidP="00C60FF4">
            <w:pPr>
              <w:rPr>
                <w:rFonts w:ascii="HP Simplified" w:hAnsi="HP Simplified" w:cs="Arial"/>
                <w:sz w:val="20"/>
              </w:rPr>
            </w:pPr>
            <w:r w:rsidRPr="006A31C9">
              <w:rPr>
                <w:rFonts w:ascii="HP Simplified" w:hAnsi="HP Simplified" w:cs="Arial"/>
                <w:sz w:val="20"/>
              </w:rPr>
              <w:t>Data: ____- _</w:t>
            </w:r>
            <w:r w:rsidR="00C003D4" w:rsidRPr="006A31C9">
              <w:rPr>
                <w:rFonts w:ascii="HP Simplified" w:hAnsi="HP Simplified" w:cs="Arial"/>
                <w:sz w:val="20"/>
              </w:rPr>
              <w:t>___</w:t>
            </w:r>
            <w:r w:rsidRPr="006A31C9">
              <w:rPr>
                <w:rFonts w:ascii="HP Simplified" w:hAnsi="HP Simplified" w:cs="Arial"/>
                <w:sz w:val="20"/>
              </w:rPr>
              <w:t>-_</w:t>
            </w:r>
            <w:r w:rsidR="006A31C9">
              <w:rPr>
                <w:rFonts w:ascii="HP Simplified" w:hAnsi="HP Simplified" w:cs="Arial"/>
                <w:sz w:val="20"/>
              </w:rPr>
              <w:t>_____</w:t>
            </w:r>
            <w:r w:rsidR="00C003D4" w:rsidRPr="006A31C9">
              <w:rPr>
                <w:rFonts w:ascii="HP Simplified" w:hAnsi="HP Simplified" w:cs="Arial"/>
                <w:sz w:val="20"/>
              </w:rPr>
              <w:t xml:space="preserve"> </w:t>
            </w:r>
            <w:r w:rsidR="006A31C9" w:rsidRPr="006A31C9">
              <w:rPr>
                <w:rFonts w:ascii="HP Simplified" w:hAnsi="HP Simplified" w:cs="Arial"/>
                <w:sz w:val="20"/>
              </w:rPr>
              <w:t>O Dirigente máximo:</w:t>
            </w:r>
            <w:r w:rsidR="006A31C9" w:rsidRPr="006A31C9">
              <w:rPr>
                <w:rFonts w:ascii="Garamond" w:hAnsi="Garamond" w:cs="Arial"/>
                <w:sz w:val="20"/>
              </w:rPr>
              <w:t xml:space="preserve"> </w:t>
            </w:r>
            <w:r w:rsidR="00C003D4" w:rsidRPr="00C50969">
              <w:rPr>
                <w:rFonts w:ascii="Garamond" w:hAnsi="Garamond" w:cs="Arial"/>
              </w:rPr>
              <w:t>___________________________________________</w:t>
            </w:r>
          </w:p>
          <w:p w14:paraId="0AEC7899" w14:textId="77777777" w:rsidR="00C003D4" w:rsidRPr="00C50969" w:rsidRDefault="00C003D4" w:rsidP="00C60FF4">
            <w:pPr>
              <w:rPr>
                <w:rFonts w:ascii="Garamond" w:hAnsi="Garamond" w:cs="Arial"/>
              </w:rPr>
            </w:pPr>
          </w:p>
        </w:tc>
      </w:tr>
    </w:tbl>
    <w:p w14:paraId="72F7914C" w14:textId="77777777" w:rsidR="00C003D4" w:rsidRPr="001D486E" w:rsidRDefault="00C003D4" w:rsidP="00C003D4">
      <w:pPr>
        <w:rPr>
          <w:rFonts w:ascii="Garamond" w:hAnsi="Garamond" w:cs="Arial"/>
        </w:rPr>
      </w:pPr>
    </w:p>
    <w:p w14:paraId="1E8E050D" w14:textId="77777777" w:rsidR="00150FD2" w:rsidRPr="002A7550" w:rsidRDefault="00150FD2" w:rsidP="002A7550">
      <w:pPr>
        <w:jc w:val="both"/>
        <w:rPr>
          <w:rFonts w:ascii="HP Simplified" w:hAnsi="HP Simplified"/>
          <w:b/>
          <w:sz w:val="28"/>
        </w:rPr>
      </w:pPr>
      <w:r w:rsidRPr="002A7550">
        <w:rPr>
          <w:rFonts w:ascii="HP Simplified" w:hAnsi="HP Simplified"/>
          <w:b/>
          <w:sz w:val="28"/>
        </w:rPr>
        <w:t>13. Conhecimento da avaliação após a homologação/despacho do dirigente máximo do serviço</w:t>
      </w:r>
    </w:p>
    <w:p w14:paraId="496481B0" w14:textId="77777777" w:rsidR="00150FD2" w:rsidRPr="001D486E" w:rsidRDefault="00150FD2" w:rsidP="00150FD2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50FD2" w:rsidRPr="00C50969" w14:paraId="585431D9" w14:textId="77777777" w:rsidTr="00120C61">
        <w:tc>
          <w:tcPr>
            <w:tcW w:w="5000" w:type="pct"/>
          </w:tcPr>
          <w:p w14:paraId="2FD01F18" w14:textId="77777777" w:rsidR="00150FD2" w:rsidRPr="00C50969" w:rsidRDefault="00150FD2" w:rsidP="00120C61">
            <w:pPr>
              <w:rPr>
                <w:rFonts w:ascii="Garamond" w:hAnsi="Garamond" w:cs="Arial"/>
              </w:rPr>
            </w:pPr>
          </w:p>
          <w:p w14:paraId="5E45B39C" w14:textId="77777777" w:rsidR="00150FD2" w:rsidRPr="00A27C09" w:rsidRDefault="00150FD2" w:rsidP="00A27C09">
            <w:pPr>
              <w:spacing w:line="360" w:lineRule="auto"/>
              <w:rPr>
                <w:rFonts w:ascii="HP Simplified" w:hAnsi="HP Simplified" w:cs="Arial"/>
                <w:sz w:val="22"/>
              </w:rPr>
            </w:pPr>
            <w:r w:rsidRPr="00A27C09">
              <w:rPr>
                <w:rFonts w:ascii="HP Simplified" w:hAnsi="HP Simplified" w:cs="Arial"/>
                <w:sz w:val="22"/>
              </w:rPr>
              <w:t>Tomei conhecimento da homologação/despacho do dirigente de nível superior relativo à minha avaliação em ___</w:t>
            </w:r>
            <w:r w:rsidR="00A27C09">
              <w:rPr>
                <w:rFonts w:ascii="HP Simplified" w:hAnsi="HP Simplified" w:cs="Arial"/>
                <w:sz w:val="22"/>
              </w:rPr>
              <w:t>_ - _____ - _</w:t>
            </w:r>
            <w:r w:rsidRPr="00A27C09">
              <w:rPr>
                <w:rFonts w:ascii="HP Simplified" w:hAnsi="HP Simplified" w:cs="Arial"/>
                <w:sz w:val="22"/>
              </w:rPr>
              <w:t>_____</w:t>
            </w:r>
            <w:r w:rsidR="00A27C09">
              <w:rPr>
                <w:rFonts w:ascii="HP Simplified" w:hAnsi="HP Simplified" w:cs="Arial"/>
                <w:sz w:val="22"/>
              </w:rPr>
              <w:t>_</w:t>
            </w:r>
          </w:p>
          <w:p w14:paraId="330843FC" w14:textId="77777777" w:rsidR="00150FD2" w:rsidRPr="00A27C09" w:rsidRDefault="00150FD2" w:rsidP="00120C61">
            <w:pPr>
              <w:rPr>
                <w:rFonts w:ascii="HP Simplified" w:hAnsi="HP Simplified" w:cs="Arial"/>
                <w:sz w:val="22"/>
              </w:rPr>
            </w:pPr>
          </w:p>
          <w:p w14:paraId="5F24EBFE" w14:textId="77777777" w:rsidR="00150FD2" w:rsidRPr="00A27C09" w:rsidRDefault="00150FD2" w:rsidP="00150FD2">
            <w:pPr>
              <w:rPr>
                <w:rFonts w:ascii="HP Simplified" w:hAnsi="HP Simplified"/>
                <w:sz w:val="22"/>
              </w:rPr>
            </w:pPr>
            <w:r w:rsidRPr="00A27C09">
              <w:rPr>
                <w:rFonts w:ascii="HP Simplified" w:hAnsi="HP Simplified" w:cs="Arial"/>
                <w:sz w:val="22"/>
              </w:rPr>
              <w:t>O avaliado</w:t>
            </w:r>
            <w:r w:rsidR="00A27C09">
              <w:rPr>
                <w:rFonts w:ascii="HP Simplified" w:hAnsi="HP Simplified" w:cs="Arial"/>
                <w:sz w:val="22"/>
              </w:rPr>
              <w:t>:</w:t>
            </w:r>
            <w:r w:rsidRPr="00A27C09">
              <w:rPr>
                <w:rFonts w:ascii="HP Simplified" w:hAnsi="HP Simplified" w:cs="Arial"/>
                <w:sz w:val="22"/>
              </w:rPr>
              <w:t xml:space="preserve"> _____________________________________________________________________</w:t>
            </w:r>
            <w:r w:rsidR="00A27C09">
              <w:rPr>
                <w:rFonts w:ascii="HP Simplified" w:hAnsi="HP Simplified" w:cs="Arial"/>
                <w:sz w:val="22"/>
              </w:rPr>
              <w:t>______</w:t>
            </w:r>
            <w:r w:rsidRPr="00A27C09">
              <w:rPr>
                <w:rFonts w:ascii="HP Simplified" w:hAnsi="HP Simplified"/>
                <w:sz w:val="22"/>
              </w:rPr>
              <w:t xml:space="preserve"> </w:t>
            </w:r>
          </w:p>
          <w:p w14:paraId="267E5A20" w14:textId="77777777" w:rsidR="00150FD2" w:rsidRPr="00C50969" w:rsidRDefault="00150FD2" w:rsidP="00120C61">
            <w:pPr>
              <w:rPr>
                <w:rFonts w:ascii="Garamond" w:hAnsi="Garamond" w:cs="Arial"/>
              </w:rPr>
            </w:pPr>
          </w:p>
        </w:tc>
      </w:tr>
    </w:tbl>
    <w:p w14:paraId="310942D3" w14:textId="77777777" w:rsidR="007B1D6D" w:rsidRPr="001D486E" w:rsidRDefault="007B1D6D" w:rsidP="00C003D4">
      <w:pPr>
        <w:rPr>
          <w:rFonts w:ascii="Garamond" w:hAnsi="Garamond" w:cs="Arial"/>
          <w:smallCaps/>
        </w:rPr>
      </w:pPr>
    </w:p>
    <w:p w14:paraId="4B556F32" w14:textId="77777777" w:rsidR="00842831" w:rsidRPr="002A7550" w:rsidRDefault="00842831" w:rsidP="002A7550">
      <w:pPr>
        <w:jc w:val="both"/>
        <w:rPr>
          <w:rFonts w:ascii="HP Simplified" w:hAnsi="HP Simplified"/>
          <w:b/>
          <w:sz w:val="28"/>
        </w:rPr>
      </w:pPr>
      <w:r w:rsidRPr="002A7550">
        <w:rPr>
          <w:rFonts w:ascii="HP Simplified" w:hAnsi="HP Simplified"/>
          <w:b/>
          <w:sz w:val="28"/>
        </w:rPr>
        <w:t xml:space="preserve">14. </w:t>
      </w:r>
      <w:r w:rsidR="00F72CF9" w:rsidRPr="002A7550">
        <w:rPr>
          <w:rFonts w:ascii="HP Simplified" w:hAnsi="HP Simplified"/>
          <w:b/>
          <w:sz w:val="28"/>
        </w:rPr>
        <w:t>Reclamação</w:t>
      </w:r>
      <w:r w:rsidRPr="002A7550">
        <w:rPr>
          <w:rFonts w:ascii="HP Simplified" w:hAnsi="HP Simplified"/>
          <w:b/>
          <w:sz w:val="28"/>
        </w:rPr>
        <w:t xml:space="preserve"> / decisão da reclamação</w:t>
      </w:r>
    </w:p>
    <w:p w14:paraId="2797A323" w14:textId="77777777" w:rsidR="00842831" w:rsidRPr="001D486E" w:rsidRDefault="00842831" w:rsidP="00842831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28"/>
        <w:gridCol w:w="594"/>
        <w:gridCol w:w="5203"/>
      </w:tblGrid>
      <w:tr w:rsidR="00F44A28" w:rsidRPr="00C50969" w14:paraId="399BFBC5" w14:textId="77777777" w:rsidTr="008C1121">
        <w:trPr>
          <w:gridAfter w:val="1"/>
          <w:wAfter w:w="2705" w:type="pct"/>
          <w:trHeight w:val="245"/>
        </w:trPr>
        <w:tc>
          <w:tcPr>
            <w:tcW w:w="1667" w:type="pct"/>
            <w:vMerge w:val="restart"/>
            <w:shd w:val="clear" w:color="auto" w:fill="D9D9D9"/>
            <w:vAlign w:val="center"/>
          </w:tcPr>
          <w:p w14:paraId="7F5A449C" w14:textId="77777777" w:rsidR="00F44A28" w:rsidRPr="004250A0" w:rsidRDefault="00F44A28" w:rsidP="007054BC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4250A0">
              <w:rPr>
                <w:rFonts w:ascii="HP Simplified" w:hAnsi="HP Simplified" w:cs="Arial"/>
                <w:b/>
                <w:sz w:val="20"/>
                <w:szCs w:val="20"/>
              </w:rPr>
              <w:t>Foi apresentada reclamação</w:t>
            </w:r>
            <w:r w:rsidR="007054BC" w:rsidRPr="004250A0">
              <w:rPr>
                <w:rFonts w:ascii="HP Simplified" w:hAnsi="HP Simplified" w:cs="Arial"/>
                <w:b/>
                <w:sz w:val="20"/>
                <w:szCs w:val="20"/>
              </w:rPr>
              <w:t>?</w:t>
            </w:r>
          </w:p>
        </w:tc>
        <w:tc>
          <w:tcPr>
            <w:tcW w:w="330" w:type="pct"/>
            <w:shd w:val="clear" w:color="auto" w:fill="D9D9D9"/>
            <w:vAlign w:val="center"/>
          </w:tcPr>
          <w:p w14:paraId="45071F24" w14:textId="77777777" w:rsidR="00F44A28" w:rsidRPr="004250A0" w:rsidRDefault="00F44A28" w:rsidP="004250A0">
            <w:pPr>
              <w:jc w:val="center"/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4250A0">
              <w:rPr>
                <w:rFonts w:ascii="HP Simplified" w:hAnsi="HP Simplified" w:cs="Arial"/>
                <w:b/>
                <w:sz w:val="20"/>
                <w:szCs w:val="20"/>
              </w:rPr>
              <w:t>Sim</w:t>
            </w:r>
          </w:p>
        </w:tc>
        <w:tc>
          <w:tcPr>
            <w:tcW w:w="298" w:type="pct"/>
            <w:shd w:val="clear" w:color="auto" w:fill="D9D9D9"/>
            <w:vAlign w:val="center"/>
          </w:tcPr>
          <w:p w14:paraId="3D427554" w14:textId="77777777" w:rsidR="00F44A28" w:rsidRPr="004250A0" w:rsidRDefault="00F44A28" w:rsidP="004250A0">
            <w:pPr>
              <w:jc w:val="center"/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4250A0">
              <w:rPr>
                <w:rFonts w:ascii="HP Simplified" w:hAnsi="HP Simplified" w:cs="Arial"/>
                <w:b/>
                <w:sz w:val="20"/>
                <w:szCs w:val="20"/>
              </w:rPr>
              <w:t>Não</w:t>
            </w:r>
          </w:p>
        </w:tc>
      </w:tr>
      <w:tr w:rsidR="00F44A28" w:rsidRPr="00C50969" w14:paraId="60F4E75B" w14:textId="77777777" w:rsidTr="003120CE">
        <w:trPr>
          <w:gridAfter w:val="1"/>
          <w:wAfter w:w="2705" w:type="pct"/>
          <w:trHeight w:val="418"/>
        </w:trPr>
        <w:tc>
          <w:tcPr>
            <w:tcW w:w="1667" w:type="pct"/>
            <w:vMerge/>
            <w:vAlign w:val="center"/>
          </w:tcPr>
          <w:p w14:paraId="30168FC1" w14:textId="77777777" w:rsidR="00F44A28" w:rsidRDefault="00F44A28" w:rsidP="007A4F6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14:paraId="6C95BB1F" w14:textId="77777777" w:rsidR="00F44A28" w:rsidRPr="003120CE" w:rsidRDefault="00F44A28" w:rsidP="003120CE">
            <w:pPr>
              <w:jc w:val="center"/>
              <w:rPr>
                <w:rFonts w:ascii="HP Simplified" w:hAnsi="HP Simplified" w:cs="Arial"/>
                <w:szCs w:val="22"/>
              </w:rPr>
            </w:pPr>
          </w:p>
        </w:tc>
        <w:tc>
          <w:tcPr>
            <w:tcW w:w="298" w:type="pct"/>
            <w:vAlign w:val="center"/>
          </w:tcPr>
          <w:p w14:paraId="47389690" w14:textId="77777777" w:rsidR="00F44A28" w:rsidRPr="003120CE" w:rsidRDefault="00F44A28" w:rsidP="003120CE">
            <w:pPr>
              <w:jc w:val="center"/>
              <w:rPr>
                <w:rFonts w:ascii="HP Simplified" w:hAnsi="HP Simplified" w:cs="Arial"/>
                <w:szCs w:val="22"/>
              </w:rPr>
            </w:pPr>
          </w:p>
        </w:tc>
      </w:tr>
      <w:tr w:rsidR="007054BC" w:rsidRPr="00C50969" w14:paraId="4D787F19" w14:textId="77777777" w:rsidTr="007054BC">
        <w:tc>
          <w:tcPr>
            <w:tcW w:w="5000" w:type="pct"/>
            <w:gridSpan w:val="4"/>
            <w:vAlign w:val="center"/>
          </w:tcPr>
          <w:p w14:paraId="2E5C6E1E" w14:textId="77777777" w:rsidR="007054BC" w:rsidRPr="004250A0" w:rsidRDefault="007054BC" w:rsidP="007A4F60">
            <w:pPr>
              <w:jc w:val="both"/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4250A0">
              <w:rPr>
                <w:rFonts w:ascii="HP Simplified" w:hAnsi="HP Simplified" w:cs="Arial"/>
                <w:b/>
                <w:sz w:val="20"/>
                <w:szCs w:val="20"/>
              </w:rPr>
              <w:t>Decisão da reclamação</w:t>
            </w:r>
          </w:p>
          <w:p w14:paraId="2AF9497E" w14:textId="77777777" w:rsidR="007054BC" w:rsidRPr="00227F47" w:rsidRDefault="007054BC" w:rsidP="007A4F60">
            <w:pPr>
              <w:jc w:val="both"/>
              <w:rPr>
                <w:rFonts w:ascii="Corbel" w:hAnsi="Corbel" w:cs="Arial"/>
                <w:sz w:val="28"/>
                <w:szCs w:val="22"/>
              </w:rPr>
            </w:pPr>
          </w:p>
          <w:p w14:paraId="38854363" w14:textId="77777777" w:rsidR="007054BC" w:rsidRPr="00227F47" w:rsidRDefault="007054BC" w:rsidP="007A4F60">
            <w:pPr>
              <w:jc w:val="both"/>
              <w:rPr>
                <w:rFonts w:ascii="Corbel" w:hAnsi="Corbel" w:cs="Arial"/>
                <w:sz w:val="28"/>
                <w:szCs w:val="22"/>
              </w:rPr>
            </w:pPr>
          </w:p>
          <w:p w14:paraId="6B76F3EB" w14:textId="77777777" w:rsidR="007054BC" w:rsidRDefault="007054BC" w:rsidP="007A4F60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22B0BE52" w14:textId="77777777" w:rsidR="00C003D4" w:rsidRDefault="00C003D4" w:rsidP="00C003D4">
      <w:pPr>
        <w:rPr>
          <w:rFonts w:ascii="Garamond" w:hAnsi="Garamond" w:cs="Arial"/>
        </w:rPr>
      </w:pPr>
    </w:p>
    <w:p w14:paraId="71821A44" w14:textId="77777777" w:rsidR="007054BC" w:rsidRPr="002A7550" w:rsidRDefault="007054BC" w:rsidP="002A7550">
      <w:pPr>
        <w:jc w:val="both"/>
        <w:rPr>
          <w:rFonts w:ascii="HP Simplified" w:hAnsi="HP Simplified"/>
          <w:b/>
          <w:sz w:val="28"/>
        </w:rPr>
      </w:pPr>
      <w:r w:rsidRPr="002A7550">
        <w:rPr>
          <w:rFonts w:ascii="HP Simplified" w:hAnsi="HP Simplified"/>
          <w:b/>
          <w:sz w:val="28"/>
        </w:rPr>
        <w:t xml:space="preserve">15. </w:t>
      </w:r>
      <w:r w:rsidR="00F72CF9" w:rsidRPr="002A7550">
        <w:rPr>
          <w:rFonts w:ascii="HP Simplified" w:hAnsi="HP Simplified"/>
          <w:b/>
          <w:sz w:val="28"/>
        </w:rPr>
        <w:t>Recurso</w:t>
      </w:r>
      <w:r w:rsidRPr="002A7550">
        <w:rPr>
          <w:rFonts w:ascii="HP Simplified" w:hAnsi="HP Simplified"/>
          <w:b/>
          <w:sz w:val="28"/>
        </w:rPr>
        <w:t xml:space="preserve"> hierárquico / tutelar</w:t>
      </w:r>
    </w:p>
    <w:p w14:paraId="273691AC" w14:textId="77777777" w:rsidR="007054BC" w:rsidRPr="001D486E" w:rsidRDefault="007054BC" w:rsidP="007054BC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583"/>
        <w:gridCol w:w="594"/>
        <w:gridCol w:w="4225"/>
      </w:tblGrid>
      <w:tr w:rsidR="008C1121" w:rsidRPr="002A7550" w14:paraId="3F457783" w14:textId="77777777" w:rsidTr="008C1121">
        <w:trPr>
          <w:gridAfter w:val="1"/>
          <w:wAfter w:w="2212" w:type="pct"/>
          <w:trHeight w:val="255"/>
        </w:trPr>
        <w:tc>
          <w:tcPr>
            <w:tcW w:w="2213" w:type="pct"/>
            <w:vMerge w:val="restart"/>
            <w:shd w:val="clear" w:color="auto" w:fill="D9D9D9"/>
            <w:vAlign w:val="center"/>
          </w:tcPr>
          <w:p w14:paraId="737F4DC5" w14:textId="77777777" w:rsidR="007054BC" w:rsidRPr="002A7550" w:rsidRDefault="00F72CF9" w:rsidP="007054BC">
            <w:pPr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2A7550">
              <w:rPr>
                <w:rFonts w:ascii="HP Simplified" w:hAnsi="HP Simplified" w:cs="Arial"/>
                <w:b/>
                <w:sz w:val="20"/>
                <w:szCs w:val="20"/>
              </w:rPr>
              <w:t>Foi apresentado</w:t>
            </w:r>
            <w:r w:rsidR="007054BC" w:rsidRPr="002A7550">
              <w:rPr>
                <w:rFonts w:ascii="HP Simplified" w:hAnsi="HP Simplified" w:cs="Arial"/>
                <w:b/>
                <w:sz w:val="20"/>
                <w:szCs w:val="20"/>
              </w:rPr>
              <w:t xml:space="preserve"> recurso hierárquico / tutelar?</w:t>
            </w:r>
          </w:p>
        </w:tc>
        <w:tc>
          <w:tcPr>
            <w:tcW w:w="288" w:type="pct"/>
            <w:shd w:val="clear" w:color="auto" w:fill="D9D9D9"/>
            <w:vAlign w:val="center"/>
          </w:tcPr>
          <w:p w14:paraId="75D77A0C" w14:textId="77777777" w:rsidR="007054BC" w:rsidRPr="002A7550" w:rsidRDefault="007054BC" w:rsidP="004250A0">
            <w:pPr>
              <w:jc w:val="center"/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2A7550">
              <w:rPr>
                <w:rFonts w:ascii="HP Simplified" w:hAnsi="HP Simplified" w:cs="Arial"/>
                <w:b/>
                <w:sz w:val="20"/>
                <w:szCs w:val="20"/>
              </w:rPr>
              <w:t>Sim</w:t>
            </w:r>
          </w:p>
        </w:tc>
        <w:tc>
          <w:tcPr>
            <w:tcW w:w="287" w:type="pct"/>
            <w:shd w:val="clear" w:color="auto" w:fill="D9D9D9"/>
            <w:vAlign w:val="center"/>
          </w:tcPr>
          <w:p w14:paraId="66720562" w14:textId="77777777" w:rsidR="007054BC" w:rsidRPr="002A7550" w:rsidRDefault="007054BC" w:rsidP="004250A0">
            <w:pPr>
              <w:jc w:val="center"/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2A7550">
              <w:rPr>
                <w:rFonts w:ascii="HP Simplified" w:hAnsi="HP Simplified" w:cs="Arial"/>
                <w:b/>
                <w:sz w:val="20"/>
                <w:szCs w:val="20"/>
              </w:rPr>
              <w:t>Não</w:t>
            </w:r>
          </w:p>
        </w:tc>
      </w:tr>
      <w:tr w:rsidR="007054BC" w:rsidRPr="002A7550" w14:paraId="59BD071F" w14:textId="77777777" w:rsidTr="003120CE">
        <w:trPr>
          <w:gridAfter w:val="1"/>
          <w:wAfter w:w="2212" w:type="pct"/>
          <w:trHeight w:val="457"/>
        </w:trPr>
        <w:tc>
          <w:tcPr>
            <w:tcW w:w="2213" w:type="pct"/>
            <w:vMerge/>
            <w:vAlign w:val="center"/>
          </w:tcPr>
          <w:p w14:paraId="6706C08B" w14:textId="77777777" w:rsidR="007054BC" w:rsidRPr="002A7550" w:rsidRDefault="007054BC" w:rsidP="00120C61">
            <w:pPr>
              <w:jc w:val="both"/>
              <w:rPr>
                <w:rFonts w:ascii="HP Simplified" w:hAnsi="HP Simplified" w:cs="Arial"/>
                <w:b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14:paraId="09157A2D" w14:textId="77777777" w:rsidR="007054BC" w:rsidRPr="003120CE" w:rsidRDefault="007054BC" w:rsidP="003120CE">
            <w:pPr>
              <w:jc w:val="center"/>
              <w:rPr>
                <w:rFonts w:ascii="HP Simplified" w:hAnsi="HP Simplified" w:cs="Arial"/>
                <w:b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17FCD67C" w14:textId="77777777" w:rsidR="007054BC" w:rsidRPr="003120CE" w:rsidRDefault="007054BC" w:rsidP="003120CE">
            <w:pPr>
              <w:jc w:val="center"/>
              <w:rPr>
                <w:rFonts w:ascii="HP Simplified" w:hAnsi="HP Simplified" w:cs="Arial"/>
                <w:b/>
                <w:szCs w:val="20"/>
              </w:rPr>
            </w:pPr>
          </w:p>
        </w:tc>
      </w:tr>
      <w:tr w:rsidR="007054BC" w:rsidRPr="002A7550" w14:paraId="7A6B7E4F" w14:textId="77777777" w:rsidTr="00120C61">
        <w:tc>
          <w:tcPr>
            <w:tcW w:w="5000" w:type="pct"/>
            <w:gridSpan w:val="4"/>
            <w:vAlign w:val="center"/>
          </w:tcPr>
          <w:p w14:paraId="43C71351" w14:textId="77777777" w:rsidR="007054BC" w:rsidRPr="002A7550" w:rsidRDefault="007054BC" w:rsidP="00120C61">
            <w:pPr>
              <w:jc w:val="both"/>
              <w:rPr>
                <w:rFonts w:ascii="HP Simplified" w:hAnsi="HP Simplified" w:cs="Arial"/>
                <w:b/>
                <w:sz w:val="20"/>
                <w:szCs w:val="20"/>
              </w:rPr>
            </w:pPr>
            <w:r w:rsidRPr="002A7550">
              <w:rPr>
                <w:rFonts w:ascii="HP Simplified" w:hAnsi="HP Simplified" w:cs="Arial"/>
                <w:b/>
                <w:sz w:val="20"/>
                <w:szCs w:val="20"/>
              </w:rPr>
              <w:t>Decisão do recurso hierárquico / tutelar</w:t>
            </w:r>
          </w:p>
          <w:p w14:paraId="473CE936" w14:textId="77777777" w:rsidR="007054BC" w:rsidRPr="00227F47" w:rsidRDefault="007054BC" w:rsidP="00120C61">
            <w:pPr>
              <w:jc w:val="both"/>
              <w:rPr>
                <w:rFonts w:ascii="Corbel" w:hAnsi="Corbel" w:cs="Arial"/>
                <w:b/>
                <w:szCs w:val="20"/>
              </w:rPr>
            </w:pPr>
          </w:p>
          <w:p w14:paraId="06CB8DD8" w14:textId="77777777" w:rsidR="007054BC" w:rsidRPr="00227F47" w:rsidRDefault="007054BC" w:rsidP="00120C61">
            <w:pPr>
              <w:jc w:val="both"/>
              <w:rPr>
                <w:rFonts w:ascii="Corbel" w:hAnsi="Corbel" w:cs="Arial"/>
                <w:b/>
                <w:szCs w:val="20"/>
              </w:rPr>
            </w:pPr>
          </w:p>
          <w:p w14:paraId="4A0D470C" w14:textId="77777777" w:rsidR="007054BC" w:rsidRPr="002A7550" w:rsidRDefault="007054BC" w:rsidP="00120C61">
            <w:pPr>
              <w:jc w:val="both"/>
              <w:rPr>
                <w:rFonts w:ascii="HP Simplified" w:hAnsi="HP Simplified" w:cs="Arial"/>
                <w:b/>
                <w:sz w:val="20"/>
                <w:szCs w:val="20"/>
              </w:rPr>
            </w:pPr>
          </w:p>
        </w:tc>
      </w:tr>
    </w:tbl>
    <w:p w14:paraId="08D98C92" w14:textId="77777777" w:rsidR="00D162DC" w:rsidRDefault="00D162DC" w:rsidP="00C60FF4">
      <w:pPr>
        <w:jc w:val="both"/>
        <w:rPr>
          <w:rFonts w:ascii="Arial" w:hAnsi="Arial" w:cs="Arial"/>
          <w:sz w:val="22"/>
          <w:szCs w:val="22"/>
        </w:rPr>
      </w:pPr>
    </w:p>
    <w:p w14:paraId="1CF277DC" w14:textId="77777777" w:rsidR="00C60FF4" w:rsidRPr="00D162DC" w:rsidRDefault="00D162DC" w:rsidP="00D162DC">
      <w:pPr>
        <w:tabs>
          <w:tab w:val="left" w:pos="80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C60FF4" w:rsidRPr="00D162DC" w:rsidSect="00096FF8">
      <w:footerReference w:type="even" r:id="rId10"/>
      <w:pgSz w:w="11906" w:h="16838"/>
      <w:pgMar w:top="709" w:right="1134" w:bottom="1021" w:left="1134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41E5C" w14:textId="77777777" w:rsidR="001C3D0C" w:rsidRDefault="001C3D0C">
      <w:r>
        <w:separator/>
      </w:r>
    </w:p>
  </w:endnote>
  <w:endnote w:type="continuationSeparator" w:id="0">
    <w:p w14:paraId="4E5FFA28" w14:textId="77777777" w:rsidR="001C3D0C" w:rsidRDefault="001C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A7F9" w14:textId="77777777" w:rsidR="003120CE" w:rsidRDefault="003120CE" w:rsidP="00FF70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16E9D4" w14:textId="77777777" w:rsidR="003120CE" w:rsidRDefault="003120CE" w:rsidP="00C60F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5186942"/>
      <w:docPartObj>
        <w:docPartGallery w:val="Page Numbers (Bottom of Page)"/>
        <w:docPartUnique/>
      </w:docPartObj>
    </w:sdtPr>
    <w:sdtEndPr/>
    <w:sdtContent>
      <w:sdt>
        <w:sdtPr>
          <w:id w:val="143777024"/>
          <w:docPartObj>
            <w:docPartGallery w:val="Page Numbers (Top of Page)"/>
            <w:docPartUnique/>
          </w:docPartObj>
        </w:sdtPr>
        <w:sdtEndPr/>
        <w:sdtContent>
          <w:p w14:paraId="3F4C7796" w14:textId="5E2A39B2" w:rsidR="00D162DC" w:rsidRDefault="00D162DC">
            <w:pPr>
              <w:pStyle w:val="Rodap"/>
              <w:jc w:val="center"/>
            </w:pPr>
            <w:r w:rsidRPr="00D162DC">
              <w:rPr>
                <w:sz w:val="20"/>
              </w:rPr>
              <w:t xml:space="preserve">Página </w:t>
            </w:r>
            <w:r w:rsidRPr="00D162DC">
              <w:rPr>
                <w:b/>
                <w:bCs/>
                <w:sz w:val="20"/>
              </w:rPr>
              <w:fldChar w:fldCharType="begin"/>
            </w:r>
            <w:r w:rsidRPr="00D162DC">
              <w:rPr>
                <w:b/>
                <w:bCs/>
                <w:sz w:val="20"/>
              </w:rPr>
              <w:instrText>PAGE</w:instrText>
            </w:r>
            <w:r w:rsidRPr="00D162DC">
              <w:rPr>
                <w:b/>
                <w:bCs/>
                <w:sz w:val="20"/>
              </w:rPr>
              <w:fldChar w:fldCharType="separate"/>
            </w:r>
            <w:r w:rsidR="00123B84">
              <w:rPr>
                <w:b/>
                <w:bCs/>
                <w:noProof/>
                <w:sz w:val="20"/>
              </w:rPr>
              <w:t>5</w:t>
            </w:r>
            <w:r w:rsidRPr="00D162DC">
              <w:rPr>
                <w:b/>
                <w:bCs/>
                <w:sz w:val="20"/>
              </w:rPr>
              <w:fldChar w:fldCharType="end"/>
            </w:r>
            <w:r w:rsidRPr="00D162DC">
              <w:rPr>
                <w:sz w:val="20"/>
              </w:rPr>
              <w:t xml:space="preserve"> de </w:t>
            </w:r>
            <w:r w:rsidRPr="00D162DC">
              <w:rPr>
                <w:b/>
                <w:bCs/>
                <w:sz w:val="20"/>
              </w:rPr>
              <w:fldChar w:fldCharType="begin"/>
            </w:r>
            <w:r w:rsidRPr="00D162DC">
              <w:rPr>
                <w:b/>
                <w:bCs/>
                <w:sz w:val="20"/>
              </w:rPr>
              <w:instrText>NUMPAGES</w:instrText>
            </w:r>
            <w:r w:rsidRPr="00D162DC">
              <w:rPr>
                <w:b/>
                <w:bCs/>
                <w:sz w:val="20"/>
              </w:rPr>
              <w:fldChar w:fldCharType="separate"/>
            </w:r>
            <w:r w:rsidR="00123B84">
              <w:rPr>
                <w:b/>
                <w:bCs/>
                <w:noProof/>
                <w:sz w:val="20"/>
              </w:rPr>
              <w:t>5</w:t>
            </w:r>
            <w:r w:rsidRPr="00D162DC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3949DA4" w14:textId="1A86CB56" w:rsidR="00D162DC" w:rsidRDefault="00D162D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ED8CE" w14:textId="77777777" w:rsidR="003120CE" w:rsidRDefault="003120CE" w:rsidP="00FF70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1026DC" w14:textId="77777777" w:rsidR="003120CE" w:rsidRDefault="003120CE" w:rsidP="00C60FF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EC317" w14:textId="77777777" w:rsidR="001C3D0C" w:rsidRDefault="001C3D0C">
      <w:r>
        <w:separator/>
      </w:r>
    </w:p>
  </w:footnote>
  <w:footnote w:type="continuationSeparator" w:id="0">
    <w:p w14:paraId="618503AD" w14:textId="77777777" w:rsidR="001C3D0C" w:rsidRDefault="001C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2DCA8" w14:textId="77777777" w:rsidR="004244F5" w:rsidRPr="00A32AE5" w:rsidRDefault="004244F5" w:rsidP="004244F5">
    <w:pPr>
      <w:framePr w:w="3636" w:h="541" w:hRule="exact" w:hSpace="181" w:wrap="around" w:vAnchor="page" w:hAnchor="page" w:x="7275" w:y="886"/>
      <w:jc w:val="center"/>
      <w:rPr>
        <w:rFonts w:ascii="Trebuchet MS" w:hAnsi="Trebuchet MS"/>
        <w:b/>
        <w:sz w:val="44"/>
        <w:szCs w:val="36"/>
      </w:rPr>
    </w:pPr>
    <w:r>
      <w:rPr>
        <w:rFonts w:ascii="Trebuchet MS" w:hAnsi="Trebuchet MS"/>
        <w:b/>
        <w:sz w:val="44"/>
        <w:szCs w:val="36"/>
      </w:rPr>
      <w:t>Secretaria-Geral</w:t>
    </w:r>
  </w:p>
  <w:p w14:paraId="67F7E9F4" w14:textId="77777777" w:rsidR="004244F5" w:rsidRDefault="004244F5">
    <w:pPr>
      <w:pStyle w:val="Cabealho"/>
    </w:pPr>
    <w:r>
      <w:rPr>
        <w:noProof/>
      </w:rPr>
      <w:drawing>
        <wp:inline distT="0" distB="0" distL="0" distR="0" wp14:anchorId="380F4C6B" wp14:editId="0EBFB74F">
          <wp:extent cx="1797514" cy="994513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PT_4C_V_FC_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514" cy="994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5pt;height:8.5pt" o:bullet="t">
        <v:imagedata r:id="rId1" o:title="BD14871_"/>
      </v:shape>
    </w:pict>
  </w:numPicBullet>
  <w:abstractNum w:abstractNumId="0" w15:restartNumberingAfterBreak="0">
    <w:nsid w:val="1DDB1B31"/>
    <w:multiLevelType w:val="hybridMultilevel"/>
    <w:tmpl w:val="11B23CA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46411"/>
    <w:multiLevelType w:val="hybridMultilevel"/>
    <w:tmpl w:val="A440BBE6"/>
    <w:lvl w:ilvl="0" w:tplc="0B3EC0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80695"/>
    <w:multiLevelType w:val="hybridMultilevel"/>
    <w:tmpl w:val="4328E5C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4824"/>
    <w:multiLevelType w:val="hybridMultilevel"/>
    <w:tmpl w:val="390C0D2E"/>
    <w:lvl w:ilvl="0" w:tplc="F314D5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B3"/>
    <w:rsid w:val="00001409"/>
    <w:rsid w:val="00003EDC"/>
    <w:rsid w:val="000049F7"/>
    <w:rsid w:val="0000622C"/>
    <w:rsid w:val="000162E9"/>
    <w:rsid w:val="00021261"/>
    <w:rsid w:val="00024DFE"/>
    <w:rsid w:val="000414C5"/>
    <w:rsid w:val="000424D5"/>
    <w:rsid w:val="00052231"/>
    <w:rsid w:val="0005381C"/>
    <w:rsid w:val="00057216"/>
    <w:rsid w:val="00062005"/>
    <w:rsid w:val="0008334F"/>
    <w:rsid w:val="00090D5B"/>
    <w:rsid w:val="00090FA1"/>
    <w:rsid w:val="00096FF8"/>
    <w:rsid w:val="000A2E31"/>
    <w:rsid w:val="000B01F4"/>
    <w:rsid w:val="000B5C75"/>
    <w:rsid w:val="000C24FB"/>
    <w:rsid w:val="000C2BF0"/>
    <w:rsid w:val="000E33B8"/>
    <w:rsid w:val="000E789A"/>
    <w:rsid w:val="00100A50"/>
    <w:rsid w:val="00120C61"/>
    <w:rsid w:val="00123B84"/>
    <w:rsid w:val="00125A6E"/>
    <w:rsid w:val="00131F1A"/>
    <w:rsid w:val="00132124"/>
    <w:rsid w:val="00132190"/>
    <w:rsid w:val="00135A32"/>
    <w:rsid w:val="001362A2"/>
    <w:rsid w:val="00136EDB"/>
    <w:rsid w:val="0014058D"/>
    <w:rsid w:val="00150FD2"/>
    <w:rsid w:val="00153200"/>
    <w:rsid w:val="00153D4E"/>
    <w:rsid w:val="00156359"/>
    <w:rsid w:val="00170FC6"/>
    <w:rsid w:val="00182AD6"/>
    <w:rsid w:val="00191332"/>
    <w:rsid w:val="00192B01"/>
    <w:rsid w:val="001A03DF"/>
    <w:rsid w:val="001A0CB3"/>
    <w:rsid w:val="001B05FA"/>
    <w:rsid w:val="001B3A23"/>
    <w:rsid w:val="001C2D47"/>
    <w:rsid w:val="001C3D0C"/>
    <w:rsid w:val="001D486E"/>
    <w:rsid w:val="001E1FE5"/>
    <w:rsid w:val="001F5052"/>
    <w:rsid w:val="001F764F"/>
    <w:rsid w:val="0020391D"/>
    <w:rsid w:val="002171F1"/>
    <w:rsid w:val="00220479"/>
    <w:rsid w:val="00225B52"/>
    <w:rsid w:val="00227F47"/>
    <w:rsid w:val="0023454B"/>
    <w:rsid w:val="00241918"/>
    <w:rsid w:val="002440A0"/>
    <w:rsid w:val="002563D6"/>
    <w:rsid w:val="002606E8"/>
    <w:rsid w:val="00263E5B"/>
    <w:rsid w:val="002646BA"/>
    <w:rsid w:val="002769B5"/>
    <w:rsid w:val="00287710"/>
    <w:rsid w:val="00293361"/>
    <w:rsid w:val="00296246"/>
    <w:rsid w:val="00297DE0"/>
    <w:rsid w:val="002A1710"/>
    <w:rsid w:val="002A7550"/>
    <w:rsid w:val="002B6E11"/>
    <w:rsid w:val="002C0F30"/>
    <w:rsid w:val="002C4BC0"/>
    <w:rsid w:val="002C6451"/>
    <w:rsid w:val="002D6A9B"/>
    <w:rsid w:val="002E45D5"/>
    <w:rsid w:val="002F6713"/>
    <w:rsid w:val="00305296"/>
    <w:rsid w:val="00307DDC"/>
    <w:rsid w:val="003120CE"/>
    <w:rsid w:val="003209DD"/>
    <w:rsid w:val="003238D0"/>
    <w:rsid w:val="003261B9"/>
    <w:rsid w:val="003266F1"/>
    <w:rsid w:val="00331260"/>
    <w:rsid w:val="003315DB"/>
    <w:rsid w:val="00335BBF"/>
    <w:rsid w:val="00345D1B"/>
    <w:rsid w:val="00350AEB"/>
    <w:rsid w:val="00351F66"/>
    <w:rsid w:val="003525F1"/>
    <w:rsid w:val="0035454C"/>
    <w:rsid w:val="00370A9A"/>
    <w:rsid w:val="00371F7B"/>
    <w:rsid w:val="003770E7"/>
    <w:rsid w:val="0038050C"/>
    <w:rsid w:val="00387639"/>
    <w:rsid w:val="003922DB"/>
    <w:rsid w:val="003A034F"/>
    <w:rsid w:val="003A66C8"/>
    <w:rsid w:val="003A7146"/>
    <w:rsid w:val="003B10B2"/>
    <w:rsid w:val="003B18BB"/>
    <w:rsid w:val="003B192B"/>
    <w:rsid w:val="003C5212"/>
    <w:rsid w:val="003D44C3"/>
    <w:rsid w:val="003E39DE"/>
    <w:rsid w:val="003E4515"/>
    <w:rsid w:val="003F0E7D"/>
    <w:rsid w:val="003F109C"/>
    <w:rsid w:val="003F5C2D"/>
    <w:rsid w:val="003F5FB7"/>
    <w:rsid w:val="00403EB8"/>
    <w:rsid w:val="00407234"/>
    <w:rsid w:val="004104E8"/>
    <w:rsid w:val="00411882"/>
    <w:rsid w:val="004131B9"/>
    <w:rsid w:val="004169D8"/>
    <w:rsid w:val="004244F5"/>
    <w:rsid w:val="004250A0"/>
    <w:rsid w:val="00450156"/>
    <w:rsid w:val="0045429D"/>
    <w:rsid w:val="00461DEA"/>
    <w:rsid w:val="0046271B"/>
    <w:rsid w:val="004643DE"/>
    <w:rsid w:val="00472749"/>
    <w:rsid w:val="00475EB1"/>
    <w:rsid w:val="0048461B"/>
    <w:rsid w:val="0049263B"/>
    <w:rsid w:val="004954B6"/>
    <w:rsid w:val="0049795C"/>
    <w:rsid w:val="004A6F80"/>
    <w:rsid w:val="004B27EE"/>
    <w:rsid w:val="004C1789"/>
    <w:rsid w:val="004C2924"/>
    <w:rsid w:val="004C2CCB"/>
    <w:rsid w:val="004C6427"/>
    <w:rsid w:val="004E4AD0"/>
    <w:rsid w:val="004E7BAE"/>
    <w:rsid w:val="004F26CF"/>
    <w:rsid w:val="004F6915"/>
    <w:rsid w:val="00503E20"/>
    <w:rsid w:val="0051198D"/>
    <w:rsid w:val="00521B36"/>
    <w:rsid w:val="0052309F"/>
    <w:rsid w:val="0052397D"/>
    <w:rsid w:val="0052412B"/>
    <w:rsid w:val="00525D20"/>
    <w:rsid w:val="0052795D"/>
    <w:rsid w:val="00543309"/>
    <w:rsid w:val="00545734"/>
    <w:rsid w:val="00557809"/>
    <w:rsid w:val="00562C95"/>
    <w:rsid w:val="00562DBC"/>
    <w:rsid w:val="00576628"/>
    <w:rsid w:val="00581408"/>
    <w:rsid w:val="005870D2"/>
    <w:rsid w:val="005A0A7F"/>
    <w:rsid w:val="005A4EF8"/>
    <w:rsid w:val="005A7152"/>
    <w:rsid w:val="005C2C90"/>
    <w:rsid w:val="005D1826"/>
    <w:rsid w:val="005D5C9A"/>
    <w:rsid w:val="00601140"/>
    <w:rsid w:val="00602F4C"/>
    <w:rsid w:val="00603731"/>
    <w:rsid w:val="0061141A"/>
    <w:rsid w:val="00613D28"/>
    <w:rsid w:val="00617C1E"/>
    <w:rsid w:val="00622F9F"/>
    <w:rsid w:val="0062531B"/>
    <w:rsid w:val="00627E88"/>
    <w:rsid w:val="0063746E"/>
    <w:rsid w:val="00643832"/>
    <w:rsid w:val="00645CC6"/>
    <w:rsid w:val="00654E8B"/>
    <w:rsid w:val="006641DE"/>
    <w:rsid w:val="0066740E"/>
    <w:rsid w:val="00667463"/>
    <w:rsid w:val="00670684"/>
    <w:rsid w:val="006747D9"/>
    <w:rsid w:val="0068065C"/>
    <w:rsid w:val="0068470E"/>
    <w:rsid w:val="00696C21"/>
    <w:rsid w:val="00696E62"/>
    <w:rsid w:val="006A31C9"/>
    <w:rsid w:val="006A65AA"/>
    <w:rsid w:val="006A6942"/>
    <w:rsid w:val="006A6D6F"/>
    <w:rsid w:val="006B3A17"/>
    <w:rsid w:val="006B78F0"/>
    <w:rsid w:val="006C5874"/>
    <w:rsid w:val="006D028E"/>
    <w:rsid w:val="006E10C7"/>
    <w:rsid w:val="006E16BB"/>
    <w:rsid w:val="006E2A73"/>
    <w:rsid w:val="006F330F"/>
    <w:rsid w:val="007006C6"/>
    <w:rsid w:val="007007E7"/>
    <w:rsid w:val="007009B0"/>
    <w:rsid w:val="00700F75"/>
    <w:rsid w:val="007054BC"/>
    <w:rsid w:val="00710896"/>
    <w:rsid w:val="00720C02"/>
    <w:rsid w:val="00722605"/>
    <w:rsid w:val="0072432B"/>
    <w:rsid w:val="00725C7A"/>
    <w:rsid w:val="00734728"/>
    <w:rsid w:val="007353AC"/>
    <w:rsid w:val="00741976"/>
    <w:rsid w:val="00745B3E"/>
    <w:rsid w:val="00747E84"/>
    <w:rsid w:val="0075068C"/>
    <w:rsid w:val="00751582"/>
    <w:rsid w:val="00755F70"/>
    <w:rsid w:val="00757EC0"/>
    <w:rsid w:val="00761388"/>
    <w:rsid w:val="00767329"/>
    <w:rsid w:val="00770597"/>
    <w:rsid w:val="0077374C"/>
    <w:rsid w:val="00774E31"/>
    <w:rsid w:val="00775F02"/>
    <w:rsid w:val="00776F00"/>
    <w:rsid w:val="007819E5"/>
    <w:rsid w:val="00782CC8"/>
    <w:rsid w:val="0078764B"/>
    <w:rsid w:val="00793237"/>
    <w:rsid w:val="007A000E"/>
    <w:rsid w:val="007A4F60"/>
    <w:rsid w:val="007A5280"/>
    <w:rsid w:val="007A6C2C"/>
    <w:rsid w:val="007B1D6D"/>
    <w:rsid w:val="007C29AA"/>
    <w:rsid w:val="007C2B41"/>
    <w:rsid w:val="007D04BA"/>
    <w:rsid w:val="007D08D2"/>
    <w:rsid w:val="007D7BE3"/>
    <w:rsid w:val="007E5943"/>
    <w:rsid w:val="007F117F"/>
    <w:rsid w:val="007F3D78"/>
    <w:rsid w:val="00813E68"/>
    <w:rsid w:val="00817263"/>
    <w:rsid w:val="00826C06"/>
    <w:rsid w:val="00840200"/>
    <w:rsid w:val="00840559"/>
    <w:rsid w:val="00842831"/>
    <w:rsid w:val="008453E3"/>
    <w:rsid w:val="00861DE3"/>
    <w:rsid w:val="00863976"/>
    <w:rsid w:val="00865A3D"/>
    <w:rsid w:val="008702D6"/>
    <w:rsid w:val="008712E3"/>
    <w:rsid w:val="008754BF"/>
    <w:rsid w:val="00876116"/>
    <w:rsid w:val="00880824"/>
    <w:rsid w:val="00883A39"/>
    <w:rsid w:val="00891137"/>
    <w:rsid w:val="008A22DE"/>
    <w:rsid w:val="008A3D2C"/>
    <w:rsid w:val="008A6391"/>
    <w:rsid w:val="008A6C8F"/>
    <w:rsid w:val="008B1D66"/>
    <w:rsid w:val="008B67E7"/>
    <w:rsid w:val="008C1121"/>
    <w:rsid w:val="008C39D2"/>
    <w:rsid w:val="008D406E"/>
    <w:rsid w:val="008D6CEC"/>
    <w:rsid w:val="008D7B2A"/>
    <w:rsid w:val="008F2331"/>
    <w:rsid w:val="00921807"/>
    <w:rsid w:val="00930D39"/>
    <w:rsid w:val="00942D1A"/>
    <w:rsid w:val="00947176"/>
    <w:rsid w:val="00962489"/>
    <w:rsid w:val="00975667"/>
    <w:rsid w:val="00986447"/>
    <w:rsid w:val="0099063E"/>
    <w:rsid w:val="00997D46"/>
    <w:rsid w:val="009A5B7B"/>
    <w:rsid w:val="009B2690"/>
    <w:rsid w:val="009B61AA"/>
    <w:rsid w:val="009D44D6"/>
    <w:rsid w:val="009F2DB2"/>
    <w:rsid w:val="00A002AC"/>
    <w:rsid w:val="00A0621D"/>
    <w:rsid w:val="00A137A6"/>
    <w:rsid w:val="00A14F84"/>
    <w:rsid w:val="00A16020"/>
    <w:rsid w:val="00A166FE"/>
    <w:rsid w:val="00A2490E"/>
    <w:rsid w:val="00A25DEF"/>
    <w:rsid w:val="00A27C09"/>
    <w:rsid w:val="00A5427B"/>
    <w:rsid w:val="00A73CCE"/>
    <w:rsid w:val="00A751C0"/>
    <w:rsid w:val="00A77633"/>
    <w:rsid w:val="00A90D86"/>
    <w:rsid w:val="00A96A6D"/>
    <w:rsid w:val="00AA15E6"/>
    <w:rsid w:val="00AA72B4"/>
    <w:rsid w:val="00AC0AFC"/>
    <w:rsid w:val="00AC5297"/>
    <w:rsid w:val="00AC76FE"/>
    <w:rsid w:val="00AD1781"/>
    <w:rsid w:val="00AF27C5"/>
    <w:rsid w:val="00AF6BB7"/>
    <w:rsid w:val="00B00C80"/>
    <w:rsid w:val="00B04176"/>
    <w:rsid w:val="00B24293"/>
    <w:rsid w:val="00B24A71"/>
    <w:rsid w:val="00B30B6E"/>
    <w:rsid w:val="00B32461"/>
    <w:rsid w:val="00B342E6"/>
    <w:rsid w:val="00B34650"/>
    <w:rsid w:val="00B40567"/>
    <w:rsid w:val="00B46281"/>
    <w:rsid w:val="00B52557"/>
    <w:rsid w:val="00B54033"/>
    <w:rsid w:val="00B55378"/>
    <w:rsid w:val="00B55B39"/>
    <w:rsid w:val="00B65418"/>
    <w:rsid w:val="00B65AB1"/>
    <w:rsid w:val="00B67AC3"/>
    <w:rsid w:val="00B705B3"/>
    <w:rsid w:val="00B765B5"/>
    <w:rsid w:val="00B77383"/>
    <w:rsid w:val="00B80B12"/>
    <w:rsid w:val="00B87000"/>
    <w:rsid w:val="00B87492"/>
    <w:rsid w:val="00B92329"/>
    <w:rsid w:val="00B94AFC"/>
    <w:rsid w:val="00BA1F01"/>
    <w:rsid w:val="00BB2394"/>
    <w:rsid w:val="00BB650C"/>
    <w:rsid w:val="00BC1086"/>
    <w:rsid w:val="00BC2A50"/>
    <w:rsid w:val="00BD1817"/>
    <w:rsid w:val="00BD7030"/>
    <w:rsid w:val="00BE0F84"/>
    <w:rsid w:val="00BE14B8"/>
    <w:rsid w:val="00BF6150"/>
    <w:rsid w:val="00BF64B5"/>
    <w:rsid w:val="00BF70AF"/>
    <w:rsid w:val="00C003D4"/>
    <w:rsid w:val="00C0155C"/>
    <w:rsid w:val="00C15773"/>
    <w:rsid w:val="00C21062"/>
    <w:rsid w:val="00C210E0"/>
    <w:rsid w:val="00C25960"/>
    <w:rsid w:val="00C26F08"/>
    <w:rsid w:val="00C30D34"/>
    <w:rsid w:val="00C352CD"/>
    <w:rsid w:val="00C3543A"/>
    <w:rsid w:val="00C50969"/>
    <w:rsid w:val="00C523FB"/>
    <w:rsid w:val="00C54483"/>
    <w:rsid w:val="00C574E9"/>
    <w:rsid w:val="00C60FF4"/>
    <w:rsid w:val="00C656B0"/>
    <w:rsid w:val="00C71B09"/>
    <w:rsid w:val="00C90F07"/>
    <w:rsid w:val="00C92D56"/>
    <w:rsid w:val="00CA2C8C"/>
    <w:rsid w:val="00CB2B88"/>
    <w:rsid w:val="00CB2E66"/>
    <w:rsid w:val="00CB3965"/>
    <w:rsid w:val="00CC0861"/>
    <w:rsid w:val="00CC3AD3"/>
    <w:rsid w:val="00CC6D1F"/>
    <w:rsid w:val="00CD2A15"/>
    <w:rsid w:val="00CF12DC"/>
    <w:rsid w:val="00CF28FC"/>
    <w:rsid w:val="00CF6B62"/>
    <w:rsid w:val="00CF7310"/>
    <w:rsid w:val="00D162DC"/>
    <w:rsid w:val="00D16C64"/>
    <w:rsid w:val="00D202D8"/>
    <w:rsid w:val="00D21045"/>
    <w:rsid w:val="00D24758"/>
    <w:rsid w:val="00D350F7"/>
    <w:rsid w:val="00D46BDA"/>
    <w:rsid w:val="00D50969"/>
    <w:rsid w:val="00D50D8C"/>
    <w:rsid w:val="00D552C1"/>
    <w:rsid w:val="00D716AE"/>
    <w:rsid w:val="00D866A6"/>
    <w:rsid w:val="00D90D7E"/>
    <w:rsid w:val="00DA0E04"/>
    <w:rsid w:val="00DA1067"/>
    <w:rsid w:val="00DA2673"/>
    <w:rsid w:val="00DA288B"/>
    <w:rsid w:val="00DA5625"/>
    <w:rsid w:val="00DB0911"/>
    <w:rsid w:val="00DB3249"/>
    <w:rsid w:val="00DB4D46"/>
    <w:rsid w:val="00DB4F6D"/>
    <w:rsid w:val="00DB5878"/>
    <w:rsid w:val="00DB6883"/>
    <w:rsid w:val="00DC2897"/>
    <w:rsid w:val="00DD0837"/>
    <w:rsid w:val="00DD42DF"/>
    <w:rsid w:val="00DD4876"/>
    <w:rsid w:val="00DE2BDA"/>
    <w:rsid w:val="00DE419E"/>
    <w:rsid w:val="00DE7876"/>
    <w:rsid w:val="00DF0F90"/>
    <w:rsid w:val="00DF1E45"/>
    <w:rsid w:val="00DF2D6E"/>
    <w:rsid w:val="00DF3003"/>
    <w:rsid w:val="00DF34B2"/>
    <w:rsid w:val="00DF5768"/>
    <w:rsid w:val="00DF5E23"/>
    <w:rsid w:val="00E00DB3"/>
    <w:rsid w:val="00E037FF"/>
    <w:rsid w:val="00E04D61"/>
    <w:rsid w:val="00E11126"/>
    <w:rsid w:val="00E1751A"/>
    <w:rsid w:val="00E2212E"/>
    <w:rsid w:val="00E22A2E"/>
    <w:rsid w:val="00E26810"/>
    <w:rsid w:val="00E27213"/>
    <w:rsid w:val="00E4012A"/>
    <w:rsid w:val="00E42AC1"/>
    <w:rsid w:val="00E42E88"/>
    <w:rsid w:val="00E46CA5"/>
    <w:rsid w:val="00E46D1B"/>
    <w:rsid w:val="00E50698"/>
    <w:rsid w:val="00E50E38"/>
    <w:rsid w:val="00E549E1"/>
    <w:rsid w:val="00E61E28"/>
    <w:rsid w:val="00E66A79"/>
    <w:rsid w:val="00E702F4"/>
    <w:rsid w:val="00E71715"/>
    <w:rsid w:val="00E72627"/>
    <w:rsid w:val="00E77910"/>
    <w:rsid w:val="00E868D2"/>
    <w:rsid w:val="00E92459"/>
    <w:rsid w:val="00E97A29"/>
    <w:rsid w:val="00EA36C0"/>
    <w:rsid w:val="00EA4AEE"/>
    <w:rsid w:val="00EB3B09"/>
    <w:rsid w:val="00EB44E0"/>
    <w:rsid w:val="00EC2A53"/>
    <w:rsid w:val="00ED0C35"/>
    <w:rsid w:val="00EE10D6"/>
    <w:rsid w:val="00EE2EED"/>
    <w:rsid w:val="00EE693D"/>
    <w:rsid w:val="00EF1F9E"/>
    <w:rsid w:val="00EF2C85"/>
    <w:rsid w:val="00F0607A"/>
    <w:rsid w:val="00F1672B"/>
    <w:rsid w:val="00F201F8"/>
    <w:rsid w:val="00F21945"/>
    <w:rsid w:val="00F23431"/>
    <w:rsid w:val="00F25D74"/>
    <w:rsid w:val="00F36247"/>
    <w:rsid w:val="00F37AE2"/>
    <w:rsid w:val="00F44A28"/>
    <w:rsid w:val="00F50011"/>
    <w:rsid w:val="00F5340F"/>
    <w:rsid w:val="00F60193"/>
    <w:rsid w:val="00F629E1"/>
    <w:rsid w:val="00F72CF9"/>
    <w:rsid w:val="00F8205F"/>
    <w:rsid w:val="00F82CEE"/>
    <w:rsid w:val="00F85849"/>
    <w:rsid w:val="00F86F95"/>
    <w:rsid w:val="00F915FD"/>
    <w:rsid w:val="00F926EC"/>
    <w:rsid w:val="00F92CC1"/>
    <w:rsid w:val="00FA5BE8"/>
    <w:rsid w:val="00FC0550"/>
    <w:rsid w:val="00FC57E8"/>
    <w:rsid w:val="00FC7650"/>
    <w:rsid w:val="00FE1600"/>
    <w:rsid w:val="00FE4B74"/>
    <w:rsid w:val="00FE621E"/>
    <w:rsid w:val="00FF1CC2"/>
    <w:rsid w:val="00FF3103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11F6C"/>
  <w15:docId w15:val="{065B40DF-0769-4B3D-807A-EB42509C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68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1A0CB3"/>
    <w:pPr>
      <w:keepNext/>
      <w:jc w:val="center"/>
      <w:outlineLvl w:val="0"/>
    </w:pPr>
    <w:rPr>
      <w:rFonts w:ascii="Arial Narrow" w:hAnsi="Arial Narrow" w:cs="Arial"/>
      <w:b/>
    </w:rPr>
  </w:style>
  <w:style w:type="table" w:styleId="TabelacomGrelha">
    <w:name w:val="Table Grid"/>
    <w:basedOn w:val="Tabelanormal"/>
    <w:rsid w:val="0062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924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A3D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8A3D2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87710"/>
  </w:style>
  <w:style w:type="paragraph" w:customStyle="1" w:styleId="CarcterCarcterCarcter1Carcter">
    <w:name w:val="Carácter Carácter Carácter1 Carácter"/>
    <w:basedOn w:val="Normal"/>
    <w:rsid w:val="00DA0E04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styleId="Ttulo">
    <w:name w:val="Title"/>
    <w:basedOn w:val="Normal"/>
    <w:qFormat/>
    <w:rsid w:val="001A0CB3"/>
    <w:pPr>
      <w:spacing w:before="120"/>
      <w:jc w:val="center"/>
    </w:pPr>
    <w:rPr>
      <w:rFonts w:ascii="Arial Narrow" w:hAnsi="Arial Narrow" w:cs="Arial"/>
      <w:b/>
      <w:smallCaps/>
      <w:sz w:val="32"/>
      <w:szCs w:val="28"/>
    </w:rPr>
  </w:style>
  <w:style w:type="paragraph" w:styleId="Subttulo">
    <w:name w:val="Subtitle"/>
    <w:basedOn w:val="Normal"/>
    <w:qFormat/>
    <w:rsid w:val="001A0CB3"/>
    <w:pPr>
      <w:spacing w:before="120"/>
      <w:jc w:val="center"/>
    </w:pPr>
    <w:rPr>
      <w:rFonts w:ascii="Arial Narrow" w:hAnsi="Arial Narrow" w:cs="Arial"/>
      <w:b/>
      <w:smallCaps/>
      <w:sz w:val="28"/>
      <w:szCs w:val="28"/>
    </w:rPr>
  </w:style>
  <w:style w:type="paragraph" w:styleId="Textosimples">
    <w:name w:val="Plain Text"/>
    <w:basedOn w:val="Normal"/>
    <w:rsid w:val="001A0CB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arcterCarcterCarcter">
    <w:name w:val="Carácter Carácter Carácter"/>
    <w:basedOn w:val="Normal"/>
    <w:rsid w:val="001A0CB3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customStyle="1" w:styleId="CarcterCarcterCarcterCharCharCarcterCarcter">
    <w:name w:val="Carácter Carácter Carácter Char Char Carácter Carácter"/>
    <w:basedOn w:val="Normal"/>
    <w:rsid w:val="002171F1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B00C80"/>
    <w:pPr>
      <w:ind w:left="708"/>
    </w:pPr>
  </w:style>
  <w:style w:type="character" w:customStyle="1" w:styleId="RodapCarter">
    <w:name w:val="Rodapé Caráter"/>
    <w:link w:val="Rodap"/>
    <w:uiPriority w:val="99"/>
    <w:rsid w:val="00FE62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angelista\Os%20meus%20documentos\A_SIADAP_GERAL\FICHAS%20DE%20AVALIA&#199;&#195;O_SIADAP\modelo%20Ficha%20de%20avaliacao%20dirigente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Ficha de avaliacao dirigentes.dot</Template>
  <TotalTime>13</TotalTime>
  <Pages>5</Pages>
  <Words>487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DO DESEMPENHO</vt:lpstr>
    </vt:vector>
  </TitlesOfParts>
  <Manager>osvaldo.ferreira@sg.mamb.gov.pt</Manager>
  <Company>SG Ministério do Ambiente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DO DESEMPENHO</dc:title>
  <dc:subject>SIADAP 3</dc:subject>
  <dc:creator>Osvaldo Santos Ferreira;Osvaldo Santos Ferreira (osvaldo.ferreira@sg.mamb.gov.pt)</dc:creator>
  <cp:keywords>SIADAP 3;SG MAOTE, DAAQ</cp:keywords>
  <cp:lastModifiedBy>Patrícia Pacheco</cp:lastModifiedBy>
  <cp:revision>7</cp:revision>
  <cp:lastPrinted>2015-06-30T12:23:00Z</cp:lastPrinted>
  <dcterms:created xsi:type="dcterms:W3CDTF">2019-02-07T12:28:00Z</dcterms:created>
  <dcterms:modified xsi:type="dcterms:W3CDTF">2021-01-20T11:06:00Z</dcterms:modified>
</cp:coreProperties>
</file>