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46A1D" w14:textId="77777777" w:rsidR="00722605" w:rsidRPr="001E6750" w:rsidRDefault="00026E2E" w:rsidP="006641DE">
      <w:pPr>
        <w:jc w:val="center"/>
        <w:rPr>
          <w:rFonts w:ascii="Corbel" w:hAnsi="Corbel" w:cs="Arial"/>
          <w:i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453812" wp14:editId="4884D04D">
            <wp:simplePos x="0" y="0"/>
            <wp:positionH relativeFrom="column">
              <wp:posOffset>5283835</wp:posOffset>
            </wp:positionH>
            <wp:positionV relativeFrom="paragraph">
              <wp:posOffset>9814560</wp:posOffset>
            </wp:positionV>
            <wp:extent cx="1456055" cy="539750"/>
            <wp:effectExtent l="0" t="0" r="0" b="0"/>
            <wp:wrapNone/>
            <wp:docPr id="10" name="Image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A37E893" wp14:editId="3DE217A2">
                <wp:simplePos x="0" y="0"/>
                <wp:positionH relativeFrom="column">
                  <wp:posOffset>935355</wp:posOffset>
                </wp:positionH>
                <wp:positionV relativeFrom="paragraph">
                  <wp:posOffset>10345419</wp:posOffset>
                </wp:positionV>
                <wp:extent cx="4348480" cy="0"/>
                <wp:effectExtent l="0" t="0" r="13970" b="19050"/>
                <wp:wrapNone/>
                <wp:docPr id="9" name="Conexão recta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484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A6D86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283D4" id="Conexão recta 7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65pt,814.6pt" to="416.05pt,8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" strokecolor="#a6d86e" strokeweight="1.5pt">
                <o:lock v:ext="edit" shapetype="f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5B17F97" wp14:editId="25788040">
            <wp:simplePos x="0" y="0"/>
            <wp:positionH relativeFrom="column">
              <wp:posOffset>5283835</wp:posOffset>
            </wp:positionH>
            <wp:positionV relativeFrom="paragraph">
              <wp:posOffset>9814560</wp:posOffset>
            </wp:positionV>
            <wp:extent cx="1456055" cy="539750"/>
            <wp:effectExtent l="0" t="0" r="0" b="0"/>
            <wp:wrapNone/>
            <wp:docPr id="8" name="Image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ADCDA2A" wp14:editId="25AA389A">
                <wp:simplePos x="0" y="0"/>
                <wp:positionH relativeFrom="column">
                  <wp:posOffset>935355</wp:posOffset>
                </wp:positionH>
                <wp:positionV relativeFrom="paragraph">
                  <wp:posOffset>10345419</wp:posOffset>
                </wp:positionV>
                <wp:extent cx="4348480" cy="0"/>
                <wp:effectExtent l="0" t="0" r="13970" b="19050"/>
                <wp:wrapNone/>
                <wp:docPr id="7" name="Conexão recta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484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A6D86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7D05D" id="Conexão recta 7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65pt,814.6pt" to="416.05pt,8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" strokecolor="#a6d86e" strokeweight="1.5pt">
                <o:lock v:ext="edit" shapetype="f"/>
              </v:line>
            </w:pict>
          </mc:Fallback>
        </mc:AlternateContent>
      </w:r>
      <w:r w:rsidR="00722605" w:rsidRPr="001E6750">
        <w:rPr>
          <w:rFonts w:ascii="Corbel" w:hAnsi="Corbel" w:cs="Arial"/>
          <w:i/>
          <w:sz w:val="20"/>
        </w:rPr>
        <w:t xml:space="preserve">Anexo I </w:t>
      </w:r>
    </w:p>
    <w:p w14:paraId="1307D5F2" w14:textId="77777777" w:rsidR="00722605" w:rsidRPr="001E6750" w:rsidRDefault="00722605" w:rsidP="006641DE">
      <w:pPr>
        <w:jc w:val="center"/>
        <w:rPr>
          <w:rFonts w:ascii="Corbel" w:hAnsi="Corbel" w:cs="Arial"/>
          <w:sz w:val="20"/>
        </w:rPr>
      </w:pPr>
      <w:r w:rsidRPr="001E6750">
        <w:rPr>
          <w:rFonts w:ascii="Corbel" w:hAnsi="Corbel" w:cs="Arial"/>
          <w:sz w:val="20"/>
        </w:rPr>
        <w:t>(A que se refere a alínea a) do n.º 1 do artigo 1.º)</w:t>
      </w:r>
    </w:p>
    <w:p w14:paraId="2EA75E9C" w14:textId="77777777" w:rsidR="00BB650C" w:rsidRPr="002263E9" w:rsidRDefault="00BB650C" w:rsidP="00D46BDA">
      <w:pPr>
        <w:spacing w:before="120"/>
        <w:jc w:val="center"/>
        <w:rPr>
          <w:rFonts w:ascii="HP Simplified" w:hAnsi="HP Simplified" w:cs="Arial"/>
          <w:b/>
          <w:smallCaps/>
          <w:sz w:val="32"/>
        </w:rPr>
      </w:pPr>
      <w:r w:rsidRPr="002263E9">
        <w:rPr>
          <w:rFonts w:ascii="HP Simplified" w:hAnsi="HP Simplified" w:cs="Arial"/>
          <w:b/>
          <w:smallCaps/>
          <w:sz w:val="32"/>
        </w:rPr>
        <w:t>Avaliação do desempenho</w:t>
      </w:r>
    </w:p>
    <w:p w14:paraId="65E55B44" w14:textId="77777777" w:rsidR="00543309" w:rsidRPr="002263E9" w:rsidRDefault="00543309" w:rsidP="00543309">
      <w:pPr>
        <w:spacing w:before="120"/>
        <w:jc w:val="center"/>
        <w:rPr>
          <w:rFonts w:ascii="HP Simplified" w:hAnsi="HP Simplified" w:cs="Arial"/>
          <w:b/>
          <w:sz w:val="32"/>
        </w:rPr>
      </w:pPr>
      <w:r w:rsidRPr="002263E9">
        <w:rPr>
          <w:rFonts w:ascii="HP Simplified" w:hAnsi="HP Simplified" w:cs="Arial"/>
          <w:b/>
          <w:smallCaps/>
          <w:sz w:val="32"/>
        </w:rPr>
        <w:t>Dirigentes</w:t>
      </w:r>
      <w:r w:rsidRPr="002263E9">
        <w:rPr>
          <w:rFonts w:ascii="HP Simplified" w:hAnsi="HP Simplified" w:cs="Arial"/>
          <w:b/>
          <w:sz w:val="32"/>
        </w:rPr>
        <w:t xml:space="preserve"> </w:t>
      </w:r>
      <w:r w:rsidRPr="002263E9">
        <w:rPr>
          <w:rFonts w:ascii="HP Simplified" w:hAnsi="HP Simplified" w:cs="Arial"/>
          <w:b/>
          <w:smallCaps/>
          <w:sz w:val="32"/>
        </w:rPr>
        <w:t>Intermédios (SIADAP 2)</w:t>
      </w:r>
      <w:r w:rsidRPr="002263E9">
        <w:rPr>
          <w:rFonts w:ascii="HP Simplified" w:hAnsi="HP Simplified" w:cs="Arial"/>
          <w:b/>
          <w:sz w:val="32"/>
        </w:rPr>
        <w:t xml:space="preserve"> </w:t>
      </w:r>
    </w:p>
    <w:p w14:paraId="2AEB1C51" w14:textId="77777777" w:rsidR="00543309" w:rsidRPr="002263E9" w:rsidRDefault="00F76397" w:rsidP="00543309">
      <w:pPr>
        <w:spacing w:before="120"/>
        <w:jc w:val="center"/>
        <w:rPr>
          <w:rFonts w:ascii="Garamond" w:hAnsi="Garamond" w:cs="Arial"/>
          <w:b/>
          <w:smallCaps/>
          <w:sz w:val="28"/>
        </w:rPr>
      </w:pPr>
      <w:r>
        <w:rPr>
          <w:rFonts w:ascii="HP Simplified" w:hAnsi="HP Simplified" w:cs="Arial"/>
          <w:b/>
          <w:smallCaps/>
          <w:sz w:val="32"/>
        </w:rPr>
        <w:t>Ficha de Autoa</w:t>
      </w:r>
      <w:r w:rsidR="00543309" w:rsidRPr="002263E9">
        <w:rPr>
          <w:rFonts w:ascii="HP Simplified" w:hAnsi="HP Simplified" w:cs="Arial"/>
          <w:b/>
          <w:smallCaps/>
          <w:sz w:val="32"/>
        </w:rPr>
        <w:t>valiação</w:t>
      </w:r>
    </w:p>
    <w:p w14:paraId="18AA1663" w14:textId="77777777" w:rsidR="00543309" w:rsidRPr="001D486E" w:rsidRDefault="00543309" w:rsidP="00543309">
      <w:pPr>
        <w:rPr>
          <w:rFonts w:ascii="Garamond" w:hAnsi="Garamond" w:cs="Arial"/>
          <w:smallCaps/>
        </w:rPr>
      </w:pPr>
    </w:p>
    <w:p w14:paraId="502987F7" w14:textId="77777777" w:rsidR="00543309" w:rsidRPr="001D486E" w:rsidRDefault="00543309" w:rsidP="00543309">
      <w:pPr>
        <w:rPr>
          <w:rFonts w:ascii="Garamond" w:hAnsi="Garamond" w:cs="Arial"/>
          <w:smallCaps/>
        </w:rPr>
      </w:pPr>
    </w:p>
    <w:p w14:paraId="6451EAD1" w14:textId="77777777" w:rsidR="00543309" w:rsidRPr="001B2E0E" w:rsidRDefault="00543309" w:rsidP="00543309">
      <w:pPr>
        <w:rPr>
          <w:rFonts w:ascii="Corbel" w:hAnsi="Corbel" w:cs="Arial"/>
          <w:i/>
          <w:sz w:val="20"/>
        </w:rPr>
      </w:pPr>
      <w:r w:rsidRPr="001B2E0E">
        <w:rPr>
          <w:rFonts w:ascii="Corbel" w:hAnsi="Corbel" w:cs="Arial"/>
          <w:i/>
          <w:sz w:val="20"/>
        </w:rPr>
        <w:t xml:space="preserve"> (A preencher pelo avaliado)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2318"/>
        <w:gridCol w:w="705"/>
        <w:gridCol w:w="1781"/>
        <w:gridCol w:w="2189"/>
      </w:tblGrid>
      <w:tr w:rsidR="00543309" w:rsidRPr="00C47798" w14:paraId="34C03C89" w14:textId="77777777" w:rsidTr="00C669DD">
        <w:trPr>
          <w:trHeight w:val="397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5AA36D5" w14:textId="77777777" w:rsidR="00543309" w:rsidRPr="001B2E0E" w:rsidRDefault="00543309" w:rsidP="002C02D2">
            <w:pPr>
              <w:rPr>
                <w:rFonts w:ascii="HP Simplified" w:hAnsi="HP Simplified" w:cs="Arial"/>
                <w:b/>
              </w:rPr>
            </w:pPr>
            <w:r w:rsidRPr="001B2E0E">
              <w:rPr>
                <w:rFonts w:ascii="HP Simplified" w:hAnsi="HP Simplified" w:cs="Arial"/>
                <w:b/>
              </w:rPr>
              <w:t>Avaliado</w:t>
            </w:r>
          </w:p>
        </w:tc>
        <w:tc>
          <w:tcPr>
            <w:tcW w:w="3632" w:type="pct"/>
            <w:gridSpan w:val="4"/>
            <w:vAlign w:val="center"/>
          </w:tcPr>
          <w:p w14:paraId="5E065A3A" w14:textId="77777777" w:rsidR="00543309" w:rsidRPr="00C669DD" w:rsidRDefault="00543309" w:rsidP="00C669DD">
            <w:pPr>
              <w:rPr>
                <w:rFonts w:ascii="Corbel" w:hAnsi="Corbel" w:cs="Arial"/>
              </w:rPr>
            </w:pPr>
          </w:p>
        </w:tc>
      </w:tr>
      <w:tr w:rsidR="00543309" w:rsidRPr="00C47798" w14:paraId="1D11E324" w14:textId="77777777" w:rsidTr="00C669DD">
        <w:trPr>
          <w:trHeight w:val="397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DDF28F6" w14:textId="77777777" w:rsidR="00543309" w:rsidRPr="001B2E0E" w:rsidRDefault="00543309" w:rsidP="002C02D2">
            <w:pPr>
              <w:rPr>
                <w:rFonts w:ascii="HP Simplified" w:hAnsi="HP Simplified" w:cs="Arial"/>
                <w:b/>
              </w:rPr>
            </w:pPr>
            <w:r w:rsidRPr="001B2E0E">
              <w:rPr>
                <w:rFonts w:ascii="HP Simplified" w:hAnsi="HP Simplified" w:cs="Arial"/>
                <w:b/>
              </w:rPr>
              <w:t>Cargo</w:t>
            </w:r>
          </w:p>
        </w:tc>
        <w:tc>
          <w:tcPr>
            <w:tcW w:w="3632" w:type="pct"/>
            <w:gridSpan w:val="4"/>
            <w:vAlign w:val="center"/>
          </w:tcPr>
          <w:p w14:paraId="0533535E" w14:textId="77777777" w:rsidR="00543309" w:rsidRPr="00C669DD" w:rsidRDefault="00543309" w:rsidP="00C669DD">
            <w:pPr>
              <w:rPr>
                <w:rFonts w:ascii="Corbel" w:hAnsi="Corbel" w:cs="Arial"/>
              </w:rPr>
            </w:pPr>
          </w:p>
        </w:tc>
      </w:tr>
      <w:tr w:rsidR="00543309" w:rsidRPr="00C47798" w14:paraId="6DBB8A3A" w14:textId="77777777" w:rsidTr="00C669DD">
        <w:trPr>
          <w:trHeight w:val="397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2439313" w14:textId="77777777" w:rsidR="00543309" w:rsidRPr="001B2E0E" w:rsidRDefault="00543309" w:rsidP="002C02D2">
            <w:pPr>
              <w:rPr>
                <w:rFonts w:ascii="HP Simplified" w:hAnsi="HP Simplified" w:cs="Arial"/>
                <w:b/>
              </w:rPr>
            </w:pPr>
            <w:r w:rsidRPr="001B2E0E">
              <w:rPr>
                <w:rFonts w:ascii="HP Simplified" w:hAnsi="HP Simplified" w:cs="Arial"/>
                <w:b/>
              </w:rPr>
              <w:t>Unidade orgânica</w:t>
            </w:r>
          </w:p>
        </w:tc>
        <w:tc>
          <w:tcPr>
            <w:tcW w:w="3632" w:type="pct"/>
            <w:gridSpan w:val="4"/>
            <w:vAlign w:val="center"/>
          </w:tcPr>
          <w:p w14:paraId="056E262F" w14:textId="77777777" w:rsidR="00543309" w:rsidRPr="00C669DD" w:rsidRDefault="00543309" w:rsidP="00C669DD">
            <w:pPr>
              <w:rPr>
                <w:rFonts w:ascii="Corbel" w:hAnsi="Corbel" w:cs="Arial"/>
              </w:rPr>
            </w:pPr>
          </w:p>
        </w:tc>
      </w:tr>
      <w:tr w:rsidR="00543309" w:rsidRPr="00C47798" w14:paraId="42F4D5A5" w14:textId="77777777" w:rsidTr="00C669DD">
        <w:trPr>
          <w:gridAfter w:val="1"/>
          <w:wAfter w:w="2241" w:type="dxa"/>
          <w:trHeight w:val="397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EB2B2E7" w14:textId="77777777" w:rsidR="00543309" w:rsidRPr="001B2E0E" w:rsidRDefault="00543309" w:rsidP="002C02D2">
            <w:pPr>
              <w:rPr>
                <w:rFonts w:ascii="HP Simplified" w:hAnsi="HP Simplified" w:cs="Arial"/>
                <w:b/>
              </w:rPr>
            </w:pPr>
            <w:r w:rsidRPr="001B2E0E">
              <w:rPr>
                <w:rFonts w:ascii="HP Simplified" w:hAnsi="HP Simplified" w:cs="Arial"/>
                <w:b/>
              </w:rPr>
              <w:t>Período de avaliação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862E0C" w14:textId="77777777" w:rsidR="00543309" w:rsidRPr="00C669DD" w:rsidRDefault="00543309" w:rsidP="00C669DD">
            <w:pPr>
              <w:rPr>
                <w:rFonts w:ascii="Corbel" w:hAnsi="Corbel" w:cs="Aria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14BF1" w14:textId="77777777" w:rsidR="00543309" w:rsidRPr="00C47798" w:rsidRDefault="00543309" w:rsidP="00C47798">
            <w:pPr>
              <w:jc w:val="center"/>
              <w:rPr>
                <w:rFonts w:ascii="Garamond" w:hAnsi="Garamond" w:cs="Arial"/>
              </w:rPr>
            </w:pPr>
            <w:r w:rsidRPr="00C47798">
              <w:rPr>
                <w:rFonts w:ascii="Garamond" w:hAnsi="Garamond" w:cs="Arial"/>
              </w:rPr>
              <w:t>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1E43" w14:textId="77777777" w:rsidR="00543309" w:rsidRPr="00C669DD" w:rsidRDefault="00543309" w:rsidP="00C669DD">
            <w:pPr>
              <w:rPr>
                <w:rFonts w:ascii="Corbel" w:hAnsi="Corbel" w:cs="Arial"/>
              </w:rPr>
            </w:pPr>
          </w:p>
        </w:tc>
      </w:tr>
    </w:tbl>
    <w:p w14:paraId="45B4E499" w14:textId="77777777" w:rsidR="00543309" w:rsidRPr="001D486E" w:rsidRDefault="00543309" w:rsidP="00543309">
      <w:pPr>
        <w:rPr>
          <w:rFonts w:ascii="Garamond" w:hAnsi="Garamond" w:cs="Arial"/>
        </w:rPr>
      </w:pPr>
    </w:p>
    <w:p w14:paraId="47B28A43" w14:textId="77777777" w:rsidR="00543309" w:rsidRPr="001D486E" w:rsidRDefault="00543309" w:rsidP="00543309">
      <w:pPr>
        <w:rPr>
          <w:rFonts w:ascii="Garamond" w:hAnsi="Garamond" w:cs="Arial"/>
        </w:rPr>
      </w:pPr>
    </w:p>
    <w:p w14:paraId="276F0D86" w14:textId="77777777" w:rsidR="00543309" w:rsidRDefault="00543309" w:rsidP="00543309">
      <w:pPr>
        <w:jc w:val="both"/>
        <w:rPr>
          <w:rFonts w:ascii="HP Simplified" w:hAnsi="HP Simplified" w:cs="Arial"/>
          <w:b/>
          <w:smallCaps/>
          <w:sz w:val="28"/>
        </w:rPr>
      </w:pPr>
      <w:r w:rsidRPr="001B2E0E">
        <w:rPr>
          <w:rFonts w:ascii="HP Simplified" w:hAnsi="HP Simplified" w:cs="Arial"/>
          <w:b/>
          <w:sz w:val="28"/>
        </w:rPr>
        <w:t xml:space="preserve">1. </w:t>
      </w:r>
      <w:r w:rsidRPr="001B2E0E">
        <w:rPr>
          <w:rFonts w:ascii="HP Simplified" w:hAnsi="HP Simplified" w:cs="Arial"/>
          <w:b/>
          <w:smallCaps/>
          <w:sz w:val="28"/>
        </w:rPr>
        <w:t>Resultados</w:t>
      </w:r>
    </w:p>
    <w:p w14:paraId="6A6697B5" w14:textId="77777777" w:rsidR="001B2E0E" w:rsidRPr="00C669DD" w:rsidRDefault="001B2E0E" w:rsidP="00C669DD">
      <w:pPr>
        <w:rPr>
          <w:rFonts w:ascii="Garamond" w:hAnsi="Garamond" w:cs="Arial"/>
        </w:rPr>
      </w:pPr>
    </w:p>
    <w:p w14:paraId="7CD6E646" w14:textId="77777777" w:rsidR="00543309" w:rsidRDefault="00936A96" w:rsidP="00543309">
      <w:pPr>
        <w:numPr>
          <w:ilvl w:val="1"/>
          <w:numId w:val="7"/>
        </w:numPr>
        <w:rPr>
          <w:rFonts w:ascii="HP Simplified" w:hAnsi="HP Simplified" w:cs="Arial"/>
          <w:b/>
          <w:smallCaps/>
          <w:sz w:val="28"/>
        </w:rPr>
      </w:pPr>
      <w:r w:rsidRPr="001B2E0E">
        <w:rPr>
          <w:rFonts w:ascii="HP Simplified" w:hAnsi="HP Simplified" w:cs="Arial"/>
          <w:b/>
          <w:smallCaps/>
          <w:sz w:val="28"/>
        </w:rPr>
        <w:t>Grau de realização dos obje</w:t>
      </w:r>
      <w:r w:rsidR="00543309" w:rsidRPr="001B2E0E">
        <w:rPr>
          <w:rFonts w:ascii="HP Simplified" w:hAnsi="HP Simplified" w:cs="Arial"/>
          <w:b/>
          <w:smallCaps/>
          <w:sz w:val="28"/>
        </w:rPr>
        <w:t>tivos fixados</w:t>
      </w:r>
    </w:p>
    <w:p w14:paraId="5B4CFE5E" w14:textId="77777777" w:rsidR="001B2E0E" w:rsidRPr="00C669DD" w:rsidRDefault="001B2E0E" w:rsidP="001B2E0E">
      <w:pPr>
        <w:rPr>
          <w:rFonts w:ascii="Garamond" w:hAnsi="Garamond" w:cs="Arial"/>
        </w:rPr>
      </w:pPr>
    </w:p>
    <w:p w14:paraId="33C74E91" w14:textId="77777777" w:rsidR="00543309" w:rsidRPr="00C669DD" w:rsidRDefault="00543309" w:rsidP="00543309">
      <w:pPr>
        <w:jc w:val="both"/>
        <w:rPr>
          <w:rFonts w:ascii="HP Simplified" w:hAnsi="HP Simplified" w:cs="Arial"/>
          <w:sz w:val="22"/>
        </w:rPr>
      </w:pPr>
      <w:r w:rsidRPr="00C669DD">
        <w:rPr>
          <w:rFonts w:ascii="HP Simplified" w:hAnsi="HP Simplified" w:cs="Arial"/>
          <w:sz w:val="22"/>
        </w:rPr>
        <w:t xml:space="preserve">Para cada </w:t>
      </w:r>
      <w:r w:rsidR="00776033" w:rsidRPr="00C669DD">
        <w:rPr>
          <w:rFonts w:ascii="HP Simplified" w:hAnsi="HP Simplified" w:cs="Arial"/>
          <w:sz w:val="22"/>
        </w:rPr>
        <w:t>objetivo</w:t>
      </w:r>
      <w:r w:rsidRPr="00C669DD">
        <w:rPr>
          <w:rFonts w:ascii="HP Simplified" w:hAnsi="HP Simplified" w:cs="Arial"/>
          <w:sz w:val="22"/>
        </w:rPr>
        <w:t xml:space="preserve"> fixado em que nível considera que se situou o seu desempenho? </w:t>
      </w:r>
      <w:r w:rsidRPr="00C669DD">
        <w:rPr>
          <w:rFonts w:ascii="HP Simplified" w:hAnsi="HP Simplified" w:cs="Arial"/>
          <w:i/>
          <w:sz w:val="22"/>
        </w:rPr>
        <w:t>(Assinale com X o nível)</w:t>
      </w:r>
    </w:p>
    <w:p w14:paraId="001DD22B" w14:textId="77777777" w:rsidR="00543309" w:rsidRPr="001D486E" w:rsidRDefault="00543309" w:rsidP="00543309">
      <w:pPr>
        <w:rPr>
          <w:rFonts w:ascii="Garamond" w:hAnsi="Garamond" w:cs="Arial"/>
        </w:rPr>
      </w:pPr>
    </w:p>
    <w:p w14:paraId="131465A9" w14:textId="77777777" w:rsidR="00543309" w:rsidRPr="001D486E" w:rsidRDefault="00543309" w:rsidP="00543309">
      <w:pPr>
        <w:rPr>
          <w:rFonts w:ascii="Garamond" w:hAnsi="Garamond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1531"/>
        <w:gridCol w:w="1531"/>
        <w:gridCol w:w="1531"/>
      </w:tblGrid>
      <w:tr w:rsidR="00543309" w:rsidRPr="00C47798" w14:paraId="6B8E7369" w14:textId="77777777" w:rsidTr="00D51B44">
        <w:trPr>
          <w:trHeight w:val="567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108CB40E" w14:textId="77777777" w:rsidR="00543309" w:rsidRPr="001B2E0E" w:rsidRDefault="00776033" w:rsidP="00C47798">
            <w:pPr>
              <w:jc w:val="center"/>
              <w:rPr>
                <w:rFonts w:ascii="HP Simplified" w:hAnsi="HP Simplified" w:cs="Arial"/>
                <w:b/>
              </w:rPr>
            </w:pPr>
            <w:r w:rsidRPr="001B2E0E">
              <w:rPr>
                <w:rFonts w:ascii="HP Simplified" w:hAnsi="HP Simplified" w:cs="Arial"/>
                <w:b/>
              </w:rPr>
              <w:t>Objetivos</w:t>
            </w:r>
            <w:r w:rsidR="00543309" w:rsidRPr="001B2E0E">
              <w:rPr>
                <w:rFonts w:ascii="HP Simplified" w:hAnsi="HP Simplified" w:cs="Arial"/>
                <w:b/>
              </w:rPr>
              <w:t xml:space="preserve"> fixados</w:t>
            </w:r>
          </w:p>
        </w:tc>
        <w:tc>
          <w:tcPr>
            <w:tcW w:w="1531" w:type="dxa"/>
            <w:shd w:val="clear" w:color="auto" w:fill="D9D9D9"/>
            <w:vAlign w:val="center"/>
          </w:tcPr>
          <w:p w14:paraId="00E42CA7" w14:textId="77777777" w:rsidR="00543309" w:rsidRPr="001B2E0E" w:rsidRDefault="00543309" w:rsidP="001B2E0E">
            <w:pPr>
              <w:jc w:val="center"/>
              <w:rPr>
                <w:rFonts w:ascii="HP Simplified" w:hAnsi="HP Simplified" w:cs="Arial"/>
                <w:b/>
                <w:sz w:val="20"/>
              </w:rPr>
            </w:pPr>
            <w:r w:rsidRPr="001B2E0E">
              <w:rPr>
                <w:rFonts w:ascii="HP Simplified" w:hAnsi="HP Simplified" w:cs="Arial"/>
                <w:b/>
                <w:sz w:val="20"/>
              </w:rPr>
              <w:t>Superei o</w:t>
            </w:r>
          </w:p>
          <w:p w14:paraId="4C91A4BE" w14:textId="77777777" w:rsidR="00543309" w:rsidRPr="001B2E0E" w:rsidRDefault="00936A96" w:rsidP="001B2E0E">
            <w:pPr>
              <w:jc w:val="center"/>
              <w:rPr>
                <w:rFonts w:ascii="HP Simplified" w:hAnsi="HP Simplified" w:cs="Arial"/>
                <w:b/>
                <w:sz w:val="20"/>
              </w:rPr>
            </w:pPr>
            <w:r w:rsidRPr="001B2E0E">
              <w:rPr>
                <w:rFonts w:ascii="HP Simplified" w:hAnsi="HP Simplified" w:cs="Arial"/>
                <w:b/>
                <w:sz w:val="20"/>
              </w:rPr>
              <w:t>obje</w:t>
            </w:r>
            <w:r w:rsidR="00543309" w:rsidRPr="001B2E0E">
              <w:rPr>
                <w:rFonts w:ascii="HP Simplified" w:hAnsi="HP Simplified" w:cs="Arial"/>
                <w:b/>
                <w:sz w:val="20"/>
              </w:rPr>
              <w:t>tivo</w:t>
            </w:r>
          </w:p>
        </w:tc>
        <w:tc>
          <w:tcPr>
            <w:tcW w:w="1531" w:type="dxa"/>
            <w:shd w:val="clear" w:color="auto" w:fill="D9D9D9"/>
            <w:vAlign w:val="center"/>
          </w:tcPr>
          <w:p w14:paraId="0A69E127" w14:textId="77777777" w:rsidR="00543309" w:rsidRPr="001B2E0E" w:rsidRDefault="00543309" w:rsidP="001B2E0E">
            <w:pPr>
              <w:jc w:val="center"/>
              <w:rPr>
                <w:rFonts w:ascii="HP Simplified" w:hAnsi="HP Simplified" w:cs="Arial"/>
                <w:b/>
                <w:sz w:val="20"/>
              </w:rPr>
            </w:pPr>
            <w:r w:rsidRPr="001B2E0E">
              <w:rPr>
                <w:rFonts w:ascii="HP Simplified" w:hAnsi="HP Simplified" w:cs="Arial"/>
                <w:b/>
                <w:sz w:val="20"/>
              </w:rPr>
              <w:t>Atingi o</w:t>
            </w:r>
            <w:r w:rsidR="001B2E0E">
              <w:rPr>
                <w:rFonts w:ascii="HP Simplified" w:hAnsi="HP Simplified" w:cs="Arial"/>
                <w:b/>
                <w:sz w:val="20"/>
              </w:rPr>
              <w:t xml:space="preserve"> </w:t>
            </w:r>
            <w:r w:rsidR="00936A96" w:rsidRPr="001B2E0E">
              <w:rPr>
                <w:rFonts w:ascii="HP Simplified" w:hAnsi="HP Simplified" w:cs="Arial"/>
                <w:b/>
                <w:sz w:val="20"/>
              </w:rPr>
              <w:t>obje</w:t>
            </w:r>
            <w:r w:rsidRPr="001B2E0E">
              <w:rPr>
                <w:rFonts w:ascii="HP Simplified" w:hAnsi="HP Simplified" w:cs="Arial"/>
                <w:b/>
                <w:sz w:val="20"/>
              </w:rPr>
              <w:t>tivo</w:t>
            </w:r>
          </w:p>
        </w:tc>
        <w:tc>
          <w:tcPr>
            <w:tcW w:w="1531" w:type="dxa"/>
            <w:shd w:val="clear" w:color="auto" w:fill="D9D9D9"/>
            <w:vAlign w:val="center"/>
          </w:tcPr>
          <w:p w14:paraId="1AEF5B4E" w14:textId="77777777" w:rsidR="00543309" w:rsidRPr="001B2E0E" w:rsidRDefault="00543309" w:rsidP="001003D1">
            <w:pPr>
              <w:jc w:val="center"/>
              <w:rPr>
                <w:rFonts w:ascii="HP Simplified" w:hAnsi="HP Simplified" w:cs="Arial"/>
                <w:b/>
                <w:sz w:val="20"/>
              </w:rPr>
            </w:pPr>
            <w:r w:rsidRPr="001B2E0E">
              <w:rPr>
                <w:rFonts w:ascii="HP Simplified" w:hAnsi="HP Simplified" w:cs="Arial"/>
                <w:b/>
                <w:sz w:val="20"/>
              </w:rPr>
              <w:t>Não atingi o</w:t>
            </w:r>
            <w:r w:rsidR="001003D1">
              <w:rPr>
                <w:rFonts w:ascii="HP Simplified" w:hAnsi="HP Simplified" w:cs="Arial"/>
                <w:b/>
                <w:sz w:val="20"/>
              </w:rPr>
              <w:t xml:space="preserve"> </w:t>
            </w:r>
            <w:r w:rsidR="00936A96" w:rsidRPr="001B2E0E">
              <w:rPr>
                <w:rFonts w:ascii="HP Simplified" w:hAnsi="HP Simplified" w:cs="Arial"/>
                <w:b/>
                <w:sz w:val="20"/>
              </w:rPr>
              <w:t>obje</w:t>
            </w:r>
            <w:r w:rsidRPr="001B2E0E">
              <w:rPr>
                <w:rFonts w:ascii="HP Simplified" w:hAnsi="HP Simplified" w:cs="Arial"/>
                <w:b/>
                <w:sz w:val="20"/>
              </w:rPr>
              <w:t>tivo</w:t>
            </w:r>
          </w:p>
        </w:tc>
      </w:tr>
      <w:tr w:rsidR="00543309" w:rsidRPr="00C47798" w14:paraId="2FB7B73A" w14:textId="77777777" w:rsidTr="00C669DD">
        <w:trPr>
          <w:trHeight w:val="57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52EE6633" w14:textId="77777777" w:rsidR="00543309" w:rsidRPr="001B2E0E" w:rsidRDefault="00936A96" w:rsidP="001B2E0E">
            <w:pPr>
              <w:rPr>
                <w:rFonts w:ascii="HP Simplified" w:hAnsi="HP Simplified" w:cs="Arial"/>
                <w:b/>
                <w:sz w:val="20"/>
              </w:rPr>
            </w:pPr>
            <w:r w:rsidRPr="001B2E0E">
              <w:rPr>
                <w:rFonts w:ascii="HP Simplified" w:hAnsi="HP Simplified" w:cs="Arial"/>
                <w:b/>
                <w:sz w:val="20"/>
              </w:rPr>
              <w:t>Obje</w:t>
            </w:r>
            <w:r w:rsidR="00543309" w:rsidRPr="001B2E0E">
              <w:rPr>
                <w:rFonts w:ascii="HP Simplified" w:hAnsi="HP Simplified" w:cs="Arial"/>
                <w:b/>
                <w:sz w:val="20"/>
              </w:rPr>
              <w:t>tivo 1</w:t>
            </w:r>
          </w:p>
        </w:tc>
        <w:tc>
          <w:tcPr>
            <w:tcW w:w="1531" w:type="dxa"/>
            <w:vAlign w:val="center"/>
          </w:tcPr>
          <w:p w14:paraId="1ED39177" w14:textId="77777777" w:rsidR="00543309" w:rsidRPr="00C669DD" w:rsidRDefault="00543309" w:rsidP="00C669DD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1531" w:type="dxa"/>
            <w:vAlign w:val="center"/>
          </w:tcPr>
          <w:p w14:paraId="35803B07" w14:textId="77777777" w:rsidR="00543309" w:rsidRPr="00C669DD" w:rsidRDefault="00543309" w:rsidP="00C669DD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1531" w:type="dxa"/>
            <w:vAlign w:val="center"/>
          </w:tcPr>
          <w:p w14:paraId="1365493F" w14:textId="77777777" w:rsidR="00543309" w:rsidRPr="00C669DD" w:rsidRDefault="00543309" w:rsidP="00C669DD">
            <w:pPr>
              <w:jc w:val="center"/>
              <w:rPr>
                <w:rFonts w:ascii="Corbel" w:hAnsi="Corbel" w:cs="Arial"/>
              </w:rPr>
            </w:pPr>
          </w:p>
        </w:tc>
      </w:tr>
      <w:tr w:rsidR="00543309" w:rsidRPr="00C47798" w14:paraId="76E065CA" w14:textId="77777777" w:rsidTr="00C669DD">
        <w:trPr>
          <w:trHeight w:val="57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35FCEE88" w14:textId="77777777" w:rsidR="00543309" w:rsidRPr="001B2E0E" w:rsidRDefault="00936A96" w:rsidP="001B2E0E">
            <w:pPr>
              <w:rPr>
                <w:rFonts w:ascii="HP Simplified" w:hAnsi="HP Simplified" w:cs="Arial"/>
                <w:b/>
                <w:sz w:val="20"/>
              </w:rPr>
            </w:pPr>
            <w:r w:rsidRPr="001B2E0E">
              <w:rPr>
                <w:rFonts w:ascii="HP Simplified" w:hAnsi="HP Simplified" w:cs="Arial"/>
                <w:b/>
                <w:sz w:val="20"/>
              </w:rPr>
              <w:t>Obje</w:t>
            </w:r>
            <w:r w:rsidR="00543309" w:rsidRPr="001B2E0E">
              <w:rPr>
                <w:rFonts w:ascii="HP Simplified" w:hAnsi="HP Simplified" w:cs="Arial"/>
                <w:b/>
                <w:sz w:val="20"/>
              </w:rPr>
              <w:t>tivo 2</w:t>
            </w:r>
          </w:p>
        </w:tc>
        <w:tc>
          <w:tcPr>
            <w:tcW w:w="1531" w:type="dxa"/>
            <w:vAlign w:val="center"/>
          </w:tcPr>
          <w:p w14:paraId="4357B5AB" w14:textId="77777777" w:rsidR="00543309" w:rsidRPr="00C669DD" w:rsidRDefault="00543309" w:rsidP="00C669DD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1531" w:type="dxa"/>
            <w:vAlign w:val="center"/>
          </w:tcPr>
          <w:p w14:paraId="16E127EE" w14:textId="77777777" w:rsidR="00543309" w:rsidRPr="00C669DD" w:rsidRDefault="00543309" w:rsidP="00C669DD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1531" w:type="dxa"/>
            <w:vAlign w:val="center"/>
          </w:tcPr>
          <w:p w14:paraId="56C5A1E3" w14:textId="77777777" w:rsidR="00543309" w:rsidRPr="00C669DD" w:rsidRDefault="00543309" w:rsidP="00C669DD">
            <w:pPr>
              <w:jc w:val="center"/>
              <w:rPr>
                <w:rFonts w:ascii="Corbel" w:hAnsi="Corbel" w:cs="Arial"/>
              </w:rPr>
            </w:pPr>
          </w:p>
        </w:tc>
      </w:tr>
      <w:tr w:rsidR="00543309" w:rsidRPr="00C47798" w14:paraId="29A6FB86" w14:textId="77777777" w:rsidTr="00C669DD">
        <w:trPr>
          <w:trHeight w:val="57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19ADFEE8" w14:textId="77777777" w:rsidR="00543309" w:rsidRPr="001B2E0E" w:rsidRDefault="00936A96" w:rsidP="001B2E0E">
            <w:pPr>
              <w:rPr>
                <w:rFonts w:ascii="HP Simplified" w:hAnsi="HP Simplified" w:cs="Arial"/>
                <w:b/>
                <w:sz w:val="20"/>
              </w:rPr>
            </w:pPr>
            <w:r w:rsidRPr="001B2E0E">
              <w:rPr>
                <w:rFonts w:ascii="HP Simplified" w:hAnsi="HP Simplified" w:cs="Arial"/>
                <w:b/>
                <w:sz w:val="20"/>
              </w:rPr>
              <w:t>Obje</w:t>
            </w:r>
            <w:r w:rsidR="001B2E0E" w:rsidRPr="001B2E0E">
              <w:rPr>
                <w:rFonts w:ascii="HP Simplified" w:hAnsi="HP Simplified" w:cs="Arial"/>
                <w:b/>
                <w:sz w:val="20"/>
              </w:rPr>
              <w:t xml:space="preserve">tivo </w:t>
            </w:r>
            <w:r w:rsidR="00543309" w:rsidRPr="001B2E0E">
              <w:rPr>
                <w:rFonts w:ascii="HP Simplified" w:hAnsi="HP Simplified" w:cs="Arial"/>
                <w:b/>
                <w:sz w:val="20"/>
              </w:rPr>
              <w:t>3</w:t>
            </w:r>
          </w:p>
        </w:tc>
        <w:tc>
          <w:tcPr>
            <w:tcW w:w="1531" w:type="dxa"/>
            <w:vAlign w:val="center"/>
          </w:tcPr>
          <w:p w14:paraId="4318BBF5" w14:textId="77777777" w:rsidR="00543309" w:rsidRPr="00C669DD" w:rsidRDefault="00543309" w:rsidP="00C669DD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1531" w:type="dxa"/>
            <w:vAlign w:val="center"/>
          </w:tcPr>
          <w:p w14:paraId="26EF9041" w14:textId="77777777" w:rsidR="00543309" w:rsidRPr="00C669DD" w:rsidRDefault="00543309" w:rsidP="00C669DD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1531" w:type="dxa"/>
            <w:vAlign w:val="center"/>
          </w:tcPr>
          <w:p w14:paraId="4F7DD6D1" w14:textId="77777777" w:rsidR="00543309" w:rsidRPr="00C669DD" w:rsidRDefault="00543309" w:rsidP="00C669DD">
            <w:pPr>
              <w:jc w:val="center"/>
              <w:rPr>
                <w:rFonts w:ascii="Corbel" w:hAnsi="Corbel" w:cs="Arial"/>
              </w:rPr>
            </w:pPr>
          </w:p>
        </w:tc>
      </w:tr>
      <w:tr w:rsidR="00543309" w:rsidRPr="00C47798" w14:paraId="2E724049" w14:textId="77777777" w:rsidTr="00C669DD">
        <w:trPr>
          <w:trHeight w:val="57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060C173B" w14:textId="77777777" w:rsidR="00543309" w:rsidRPr="001B2E0E" w:rsidRDefault="00936A96" w:rsidP="001B2E0E">
            <w:pPr>
              <w:rPr>
                <w:rFonts w:ascii="HP Simplified" w:hAnsi="HP Simplified" w:cs="Arial"/>
                <w:b/>
                <w:sz w:val="20"/>
              </w:rPr>
            </w:pPr>
            <w:r w:rsidRPr="001B2E0E">
              <w:rPr>
                <w:rFonts w:ascii="HP Simplified" w:hAnsi="HP Simplified" w:cs="Arial"/>
                <w:b/>
                <w:sz w:val="20"/>
              </w:rPr>
              <w:t>Obje</w:t>
            </w:r>
            <w:r w:rsidR="001B2E0E" w:rsidRPr="001B2E0E">
              <w:rPr>
                <w:rFonts w:ascii="HP Simplified" w:hAnsi="HP Simplified" w:cs="Arial"/>
                <w:b/>
                <w:sz w:val="20"/>
              </w:rPr>
              <w:t>tivo 4</w:t>
            </w:r>
          </w:p>
        </w:tc>
        <w:tc>
          <w:tcPr>
            <w:tcW w:w="1531" w:type="dxa"/>
            <w:vAlign w:val="center"/>
          </w:tcPr>
          <w:p w14:paraId="18E3D3DB" w14:textId="77777777" w:rsidR="00543309" w:rsidRPr="00C669DD" w:rsidRDefault="00543309" w:rsidP="00C669DD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1531" w:type="dxa"/>
            <w:vAlign w:val="center"/>
          </w:tcPr>
          <w:p w14:paraId="77432C7B" w14:textId="77777777" w:rsidR="00543309" w:rsidRPr="00C669DD" w:rsidRDefault="00543309" w:rsidP="00C669DD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1531" w:type="dxa"/>
            <w:vAlign w:val="center"/>
          </w:tcPr>
          <w:p w14:paraId="670E662A" w14:textId="77777777" w:rsidR="00543309" w:rsidRPr="00C669DD" w:rsidRDefault="00543309" w:rsidP="00C669DD">
            <w:pPr>
              <w:jc w:val="center"/>
              <w:rPr>
                <w:rFonts w:ascii="Corbel" w:hAnsi="Corbel" w:cs="Arial"/>
              </w:rPr>
            </w:pPr>
          </w:p>
        </w:tc>
      </w:tr>
    </w:tbl>
    <w:p w14:paraId="701900FD" w14:textId="77777777" w:rsidR="00543309" w:rsidRPr="001D486E" w:rsidRDefault="00543309" w:rsidP="00543309">
      <w:pPr>
        <w:rPr>
          <w:rFonts w:ascii="Garamond" w:hAnsi="Garamond" w:cs="Arial"/>
        </w:rPr>
      </w:pPr>
    </w:p>
    <w:p w14:paraId="0A47ED43" w14:textId="77777777" w:rsidR="00543309" w:rsidRPr="001D486E" w:rsidRDefault="00543309" w:rsidP="00543309">
      <w:pPr>
        <w:rPr>
          <w:rFonts w:ascii="Garamond" w:hAnsi="Garamond" w:cs="Arial"/>
        </w:rPr>
      </w:pPr>
    </w:p>
    <w:p w14:paraId="0465E6DB" w14:textId="77777777" w:rsidR="00543309" w:rsidRPr="001B2E0E" w:rsidRDefault="002C02D2" w:rsidP="00543309">
      <w:pPr>
        <w:numPr>
          <w:ilvl w:val="1"/>
          <w:numId w:val="7"/>
        </w:numPr>
        <w:rPr>
          <w:rFonts w:ascii="HP Simplified" w:hAnsi="HP Simplified" w:cs="Arial"/>
          <w:b/>
          <w:smallCaps/>
          <w:sz w:val="28"/>
        </w:rPr>
      </w:pPr>
      <w:r>
        <w:rPr>
          <w:rFonts w:ascii="HP Simplified" w:hAnsi="HP Simplified" w:cs="Arial"/>
          <w:b/>
          <w:smallCaps/>
          <w:sz w:val="28"/>
        </w:rPr>
        <w:t xml:space="preserve"> </w:t>
      </w:r>
      <w:r w:rsidR="00543309" w:rsidRPr="001B2E0E">
        <w:rPr>
          <w:rFonts w:ascii="HP Simplified" w:hAnsi="HP Simplified" w:cs="Arial"/>
          <w:b/>
          <w:smallCaps/>
          <w:sz w:val="28"/>
        </w:rPr>
        <w:t>Fundamentação</w:t>
      </w:r>
    </w:p>
    <w:p w14:paraId="545605EC" w14:textId="77777777" w:rsidR="00543309" w:rsidRPr="001D486E" w:rsidRDefault="00543309" w:rsidP="00543309">
      <w:pPr>
        <w:rPr>
          <w:rFonts w:ascii="Garamond" w:hAnsi="Garamond" w:cs="Arial"/>
          <w:smallCaps/>
        </w:rPr>
      </w:pPr>
    </w:p>
    <w:p w14:paraId="032E0894" w14:textId="77777777" w:rsidR="00543309" w:rsidRPr="001B2E0E" w:rsidRDefault="00543309" w:rsidP="00543309">
      <w:pPr>
        <w:rPr>
          <w:rFonts w:ascii="Corbel" w:hAnsi="Corbel" w:cs="Arial"/>
          <w:i/>
          <w:sz w:val="20"/>
          <w:szCs w:val="20"/>
        </w:rPr>
      </w:pPr>
      <w:r w:rsidRPr="001B2E0E">
        <w:rPr>
          <w:rFonts w:ascii="Corbel" w:hAnsi="Corbel" w:cs="Arial"/>
          <w:i/>
          <w:sz w:val="20"/>
          <w:szCs w:val="20"/>
        </w:rPr>
        <w:t>(Breve fundamentaçã</w:t>
      </w:r>
      <w:r w:rsidR="00936A96" w:rsidRPr="001B2E0E">
        <w:rPr>
          <w:rFonts w:ascii="Corbel" w:hAnsi="Corbel" w:cs="Arial"/>
          <w:i/>
          <w:sz w:val="20"/>
          <w:szCs w:val="20"/>
        </w:rPr>
        <w:t>o relativa à realização de obje</w:t>
      </w:r>
      <w:r w:rsidRPr="001B2E0E">
        <w:rPr>
          <w:rFonts w:ascii="Corbel" w:hAnsi="Corbel" w:cs="Arial"/>
          <w:i/>
          <w:sz w:val="20"/>
          <w:szCs w:val="20"/>
        </w:rPr>
        <w:t>tivos)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43309" w:rsidRPr="00C47798" w14:paraId="15FACF4C" w14:textId="77777777" w:rsidTr="00C669DD">
        <w:trPr>
          <w:trHeight w:val="2324"/>
        </w:trPr>
        <w:tc>
          <w:tcPr>
            <w:tcW w:w="9828" w:type="dxa"/>
          </w:tcPr>
          <w:p w14:paraId="180BC114" w14:textId="77777777" w:rsidR="00543309" w:rsidRPr="00C669DD" w:rsidRDefault="00543309" w:rsidP="00C669DD">
            <w:pPr>
              <w:rPr>
                <w:rFonts w:ascii="Corbel" w:hAnsi="Corbel" w:cs="Arial"/>
              </w:rPr>
            </w:pPr>
          </w:p>
        </w:tc>
      </w:tr>
    </w:tbl>
    <w:p w14:paraId="51EF5579" w14:textId="77777777" w:rsidR="00E86D06" w:rsidRDefault="00E86D06" w:rsidP="00774E31">
      <w:pPr>
        <w:rPr>
          <w:rFonts w:ascii="HP Simplified" w:hAnsi="HP Simplified" w:cs="Arial"/>
          <w:b/>
          <w:smallCaps/>
          <w:sz w:val="28"/>
        </w:rPr>
      </w:pPr>
    </w:p>
    <w:p w14:paraId="65AEEC01" w14:textId="77777777" w:rsidR="00543309" w:rsidRDefault="00774E31" w:rsidP="00774E31">
      <w:pPr>
        <w:rPr>
          <w:rFonts w:ascii="HP Simplified" w:hAnsi="HP Simplified" w:cs="Arial"/>
          <w:b/>
          <w:smallCaps/>
          <w:sz w:val="28"/>
        </w:rPr>
      </w:pPr>
      <w:r w:rsidRPr="001B2E0E">
        <w:rPr>
          <w:rFonts w:ascii="HP Simplified" w:hAnsi="HP Simplified" w:cs="Arial"/>
          <w:b/>
          <w:smallCaps/>
          <w:sz w:val="28"/>
        </w:rPr>
        <w:lastRenderedPageBreak/>
        <w:t xml:space="preserve">2. </w:t>
      </w:r>
      <w:r w:rsidR="00543309" w:rsidRPr="001B2E0E">
        <w:rPr>
          <w:rFonts w:ascii="HP Simplified" w:hAnsi="HP Simplified" w:cs="Arial"/>
          <w:b/>
          <w:smallCaps/>
          <w:sz w:val="28"/>
        </w:rPr>
        <w:t>Competências</w:t>
      </w:r>
    </w:p>
    <w:p w14:paraId="02A0D588" w14:textId="77777777" w:rsidR="001B2E0E" w:rsidRPr="00763F85" w:rsidRDefault="001B2E0E" w:rsidP="00774E31">
      <w:pPr>
        <w:rPr>
          <w:rFonts w:ascii="HP Simplified" w:hAnsi="HP Simplified" w:cs="Arial"/>
          <w:smallCaps/>
        </w:rPr>
      </w:pPr>
    </w:p>
    <w:p w14:paraId="6F2C7CD9" w14:textId="77777777" w:rsidR="00543309" w:rsidRPr="001B2E0E" w:rsidRDefault="00543309" w:rsidP="00543309">
      <w:pPr>
        <w:rPr>
          <w:rFonts w:ascii="HP Simplified" w:hAnsi="HP Simplified" w:cs="Arial"/>
          <w:b/>
          <w:smallCaps/>
          <w:sz w:val="28"/>
        </w:rPr>
      </w:pPr>
      <w:r w:rsidRPr="001B2E0E">
        <w:rPr>
          <w:rFonts w:ascii="HP Simplified" w:hAnsi="HP Simplified" w:cs="Arial"/>
          <w:b/>
          <w:smallCaps/>
          <w:sz w:val="28"/>
        </w:rPr>
        <w:t>2.1 Demonstração de competências</w:t>
      </w:r>
    </w:p>
    <w:p w14:paraId="18BE84C0" w14:textId="77777777" w:rsidR="00C669DD" w:rsidRDefault="00C669DD" w:rsidP="001B2E0E">
      <w:pPr>
        <w:jc w:val="both"/>
        <w:rPr>
          <w:rFonts w:ascii="Corbel" w:hAnsi="Corbel" w:cs="Arial"/>
          <w:sz w:val="20"/>
        </w:rPr>
      </w:pPr>
    </w:p>
    <w:p w14:paraId="5FF78427" w14:textId="77777777" w:rsidR="00543309" w:rsidRDefault="00543309" w:rsidP="001B2E0E">
      <w:pPr>
        <w:jc w:val="both"/>
        <w:rPr>
          <w:rFonts w:ascii="Corbel" w:hAnsi="Corbel" w:cs="Arial"/>
          <w:i/>
          <w:sz w:val="20"/>
        </w:rPr>
      </w:pPr>
      <w:r w:rsidRPr="00C669DD">
        <w:rPr>
          <w:rFonts w:ascii="Corbel" w:hAnsi="Corbel" w:cs="Arial"/>
          <w:sz w:val="20"/>
        </w:rPr>
        <w:t>Para cada competência em que nível considera que se situou o seu desempenho ao longo do ano?</w:t>
      </w:r>
      <w:r w:rsidRPr="001B2E0E">
        <w:rPr>
          <w:rFonts w:ascii="Corbel" w:hAnsi="Corbel" w:cs="Arial"/>
          <w:i/>
          <w:sz w:val="20"/>
        </w:rPr>
        <w:t xml:space="preserve"> (Inscreva o número da competência, a sua designação e assinale com X o nível)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4206"/>
        <w:gridCol w:w="1632"/>
        <w:gridCol w:w="1632"/>
        <w:gridCol w:w="1632"/>
      </w:tblGrid>
      <w:tr w:rsidR="00543309" w:rsidRPr="00C47798" w14:paraId="29AB822D" w14:textId="77777777" w:rsidTr="00D51B44">
        <w:trPr>
          <w:trHeight w:val="510"/>
          <w:jc w:val="center"/>
        </w:trPr>
        <w:tc>
          <w:tcPr>
            <w:tcW w:w="2456" w:type="pct"/>
            <w:gridSpan w:val="2"/>
            <w:shd w:val="clear" w:color="auto" w:fill="D9D9D9"/>
            <w:vAlign w:val="center"/>
          </w:tcPr>
          <w:p w14:paraId="3595B42B" w14:textId="77777777" w:rsidR="00543309" w:rsidRPr="001B2E0E" w:rsidRDefault="00543309" w:rsidP="00C47798">
            <w:pPr>
              <w:jc w:val="center"/>
              <w:rPr>
                <w:rFonts w:ascii="HP Simplified" w:hAnsi="HP Simplified" w:cs="Arial"/>
                <w:b/>
                <w:smallCaps/>
              </w:rPr>
            </w:pPr>
            <w:r w:rsidRPr="001B2E0E">
              <w:rPr>
                <w:rFonts w:ascii="HP Simplified" w:hAnsi="HP Simplified" w:cs="Arial"/>
                <w:b/>
                <w:smallCaps/>
              </w:rPr>
              <w:t>Competência escolhida</w:t>
            </w:r>
          </w:p>
        </w:tc>
        <w:tc>
          <w:tcPr>
            <w:tcW w:w="848" w:type="pct"/>
            <w:vMerge w:val="restart"/>
            <w:shd w:val="clear" w:color="auto" w:fill="D9D9D9"/>
            <w:vAlign w:val="center"/>
          </w:tcPr>
          <w:p w14:paraId="4B2DB3F5" w14:textId="77777777" w:rsidR="00543309" w:rsidRPr="00C669DD" w:rsidRDefault="00543309" w:rsidP="00C47798">
            <w:pPr>
              <w:jc w:val="center"/>
              <w:rPr>
                <w:rFonts w:ascii="HP Simplified" w:hAnsi="HP Simplified" w:cs="Arial"/>
                <w:b/>
                <w:sz w:val="20"/>
              </w:rPr>
            </w:pPr>
            <w:r w:rsidRPr="00C669DD">
              <w:rPr>
                <w:rFonts w:ascii="HP Simplified" w:hAnsi="HP Simplified" w:cs="Arial"/>
                <w:b/>
                <w:smallCaps/>
                <w:sz w:val="20"/>
              </w:rPr>
              <w:t>Competência demonstrada a um nível elevado</w:t>
            </w:r>
          </w:p>
        </w:tc>
        <w:tc>
          <w:tcPr>
            <w:tcW w:w="848" w:type="pct"/>
            <w:vMerge w:val="restart"/>
            <w:shd w:val="clear" w:color="auto" w:fill="D9D9D9"/>
            <w:vAlign w:val="center"/>
          </w:tcPr>
          <w:p w14:paraId="335D8BC8" w14:textId="77777777" w:rsidR="00543309" w:rsidRPr="00C669DD" w:rsidRDefault="00543309" w:rsidP="00C47798">
            <w:pPr>
              <w:jc w:val="center"/>
              <w:rPr>
                <w:rFonts w:ascii="HP Simplified" w:hAnsi="HP Simplified" w:cs="Arial"/>
                <w:b/>
                <w:smallCaps/>
                <w:sz w:val="20"/>
              </w:rPr>
            </w:pPr>
            <w:r w:rsidRPr="00C669DD">
              <w:rPr>
                <w:rFonts w:ascii="HP Simplified" w:hAnsi="HP Simplified" w:cs="Arial"/>
                <w:b/>
                <w:smallCaps/>
                <w:sz w:val="20"/>
              </w:rPr>
              <w:t>Competência demonstrada</w:t>
            </w:r>
          </w:p>
          <w:p w14:paraId="26C83FF7" w14:textId="77777777" w:rsidR="00543309" w:rsidRPr="00C669DD" w:rsidRDefault="00543309" w:rsidP="00C47798">
            <w:pPr>
              <w:jc w:val="center"/>
              <w:rPr>
                <w:rFonts w:ascii="HP Simplified" w:hAnsi="HP Simplified" w:cs="Arial"/>
                <w:b/>
                <w:sz w:val="20"/>
              </w:rPr>
            </w:pPr>
          </w:p>
        </w:tc>
        <w:tc>
          <w:tcPr>
            <w:tcW w:w="848" w:type="pct"/>
            <w:vMerge w:val="restart"/>
            <w:shd w:val="clear" w:color="auto" w:fill="D9D9D9"/>
            <w:vAlign w:val="center"/>
          </w:tcPr>
          <w:p w14:paraId="6B4AA512" w14:textId="77777777" w:rsidR="00543309" w:rsidRPr="00C669DD" w:rsidRDefault="00543309" w:rsidP="00C47798">
            <w:pPr>
              <w:jc w:val="center"/>
              <w:rPr>
                <w:rFonts w:ascii="HP Simplified" w:hAnsi="HP Simplified" w:cs="Arial"/>
                <w:b/>
                <w:sz w:val="20"/>
              </w:rPr>
            </w:pPr>
            <w:r w:rsidRPr="00C669DD">
              <w:rPr>
                <w:rFonts w:ascii="HP Simplified" w:hAnsi="HP Simplified" w:cs="Arial"/>
                <w:b/>
                <w:smallCaps/>
                <w:sz w:val="20"/>
              </w:rPr>
              <w:t>Competência não demonstrada ou inexistente</w:t>
            </w:r>
          </w:p>
        </w:tc>
      </w:tr>
      <w:tr w:rsidR="00543309" w:rsidRPr="00C47798" w14:paraId="106C6383" w14:textId="77777777" w:rsidTr="00D51B44">
        <w:trPr>
          <w:trHeight w:val="279"/>
          <w:jc w:val="center"/>
        </w:trPr>
        <w:tc>
          <w:tcPr>
            <w:tcW w:w="271" w:type="pct"/>
            <w:shd w:val="clear" w:color="auto" w:fill="D9D9D9"/>
            <w:vAlign w:val="center"/>
          </w:tcPr>
          <w:p w14:paraId="33ADBBB6" w14:textId="77777777" w:rsidR="00543309" w:rsidRPr="001B2E0E" w:rsidRDefault="00543309" w:rsidP="00C47798">
            <w:pPr>
              <w:jc w:val="center"/>
              <w:rPr>
                <w:rFonts w:ascii="HP Simplified" w:hAnsi="HP Simplified" w:cs="Arial"/>
                <w:b/>
                <w:smallCaps/>
              </w:rPr>
            </w:pPr>
            <w:r w:rsidRPr="001B2E0E">
              <w:rPr>
                <w:rFonts w:ascii="HP Simplified" w:hAnsi="HP Simplified" w:cs="Arial"/>
                <w:b/>
                <w:smallCaps/>
              </w:rPr>
              <w:t>N.º</w:t>
            </w:r>
          </w:p>
        </w:tc>
        <w:tc>
          <w:tcPr>
            <w:tcW w:w="2185" w:type="pct"/>
            <w:shd w:val="clear" w:color="auto" w:fill="D9D9D9"/>
            <w:vAlign w:val="center"/>
          </w:tcPr>
          <w:p w14:paraId="2B06F3E9" w14:textId="77777777" w:rsidR="00543309" w:rsidRPr="001B2E0E" w:rsidRDefault="00543309" w:rsidP="00C47798">
            <w:pPr>
              <w:jc w:val="center"/>
              <w:rPr>
                <w:rFonts w:ascii="HP Simplified" w:hAnsi="HP Simplified" w:cs="Arial"/>
                <w:b/>
                <w:smallCaps/>
              </w:rPr>
            </w:pPr>
            <w:r w:rsidRPr="001B2E0E">
              <w:rPr>
                <w:rFonts w:ascii="HP Simplified" w:hAnsi="HP Simplified" w:cs="Arial"/>
                <w:b/>
                <w:smallCaps/>
              </w:rPr>
              <w:t>Designação</w:t>
            </w:r>
          </w:p>
        </w:tc>
        <w:tc>
          <w:tcPr>
            <w:tcW w:w="848" w:type="pct"/>
            <w:vMerge/>
            <w:shd w:val="clear" w:color="auto" w:fill="D9D9D9"/>
          </w:tcPr>
          <w:p w14:paraId="44C7ED5D" w14:textId="77777777" w:rsidR="00543309" w:rsidRPr="00C47798" w:rsidRDefault="00543309" w:rsidP="00C47798">
            <w:pPr>
              <w:jc w:val="center"/>
              <w:rPr>
                <w:rFonts w:ascii="Garamond" w:hAnsi="Garamond" w:cs="Arial"/>
                <w:smallCaps/>
              </w:rPr>
            </w:pPr>
          </w:p>
        </w:tc>
        <w:tc>
          <w:tcPr>
            <w:tcW w:w="848" w:type="pct"/>
            <w:vMerge/>
            <w:shd w:val="clear" w:color="auto" w:fill="D9D9D9"/>
          </w:tcPr>
          <w:p w14:paraId="44E9D9B5" w14:textId="77777777" w:rsidR="00543309" w:rsidRPr="00C47798" w:rsidRDefault="00543309" w:rsidP="00C47798">
            <w:pPr>
              <w:jc w:val="center"/>
              <w:rPr>
                <w:rFonts w:ascii="Garamond" w:hAnsi="Garamond" w:cs="Arial"/>
                <w:smallCaps/>
              </w:rPr>
            </w:pPr>
          </w:p>
        </w:tc>
        <w:tc>
          <w:tcPr>
            <w:tcW w:w="848" w:type="pct"/>
            <w:vMerge/>
            <w:shd w:val="clear" w:color="auto" w:fill="D9D9D9"/>
          </w:tcPr>
          <w:p w14:paraId="5A51D52F" w14:textId="77777777" w:rsidR="00543309" w:rsidRPr="00C47798" w:rsidRDefault="00543309" w:rsidP="00C47798">
            <w:pPr>
              <w:jc w:val="center"/>
              <w:rPr>
                <w:rFonts w:ascii="Garamond" w:hAnsi="Garamond" w:cs="Arial"/>
                <w:smallCaps/>
              </w:rPr>
            </w:pPr>
          </w:p>
        </w:tc>
      </w:tr>
      <w:tr w:rsidR="00543309" w:rsidRPr="00C47798" w14:paraId="72D038EC" w14:textId="77777777" w:rsidTr="001B2E0E">
        <w:trPr>
          <w:trHeight w:val="397"/>
          <w:jc w:val="center"/>
        </w:trPr>
        <w:tc>
          <w:tcPr>
            <w:tcW w:w="271" w:type="pct"/>
            <w:shd w:val="clear" w:color="auto" w:fill="FFFFFF"/>
            <w:vAlign w:val="center"/>
          </w:tcPr>
          <w:p w14:paraId="29326099" w14:textId="77777777" w:rsidR="00543309" w:rsidRPr="001B2E0E" w:rsidRDefault="00543309" w:rsidP="001B2E0E">
            <w:pPr>
              <w:rPr>
                <w:rFonts w:ascii="Corbel" w:hAnsi="Corbel" w:cs="Arial"/>
              </w:rPr>
            </w:pPr>
          </w:p>
        </w:tc>
        <w:tc>
          <w:tcPr>
            <w:tcW w:w="2185" w:type="pct"/>
            <w:shd w:val="clear" w:color="auto" w:fill="FFFFFF"/>
            <w:vAlign w:val="center"/>
          </w:tcPr>
          <w:p w14:paraId="0CB0966A" w14:textId="77777777" w:rsidR="00543309" w:rsidRPr="001B2E0E" w:rsidRDefault="00543309" w:rsidP="001B2E0E">
            <w:pPr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6D872943" w14:textId="77777777" w:rsidR="00543309" w:rsidRPr="001B2E0E" w:rsidRDefault="00543309" w:rsidP="001B2E0E">
            <w:pPr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7546D77D" w14:textId="77777777" w:rsidR="00543309" w:rsidRPr="001B2E0E" w:rsidRDefault="00543309" w:rsidP="001B2E0E">
            <w:pPr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39C5C2D5" w14:textId="77777777" w:rsidR="00543309" w:rsidRPr="001B2E0E" w:rsidRDefault="00543309" w:rsidP="001B2E0E">
            <w:pPr>
              <w:rPr>
                <w:rFonts w:ascii="Corbel" w:hAnsi="Corbel" w:cs="Arial"/>
              </w:rPr>
            </w:pPr>
          </w:p>
        </w:tc>
      </w:tr>
      <w:tr w:rsidR="00543309" w:rsidRPr="00C47798" w14:paraId="38143659" w14:textId="77777777" w:rsidTr="001B2E0E">
        <w:trPr>
          <w:trHeight w:val="397"/>
          <w:jc w:val="center"/>
        </w:trPr>
        <w:tc>
          <w:tcPr>
            <w:tcW w:w="271" w:type="pct"/>
            <w:shd w:val="clear" w:color="auto" w:fill="FFFFFF"/>
            <w:vAlign w:val="center"/>
          </w:tcPr>
          <w:p w14:paraId="3924A3E1" w14:textId="77777777" w:rsidR="00543309" w:rsidRPr="001B2E0E" w:rsidRDefault="00543309" w:rsidP="001B2E0E">
            <w:pPr>
              <w:rPr>
                <w:rFonts w:ascii="Corbel" w:hAnsi="Corbel" w:cs="Arial"/>
              </w:rPr>
            </w:pPr>
          </w:p>
        </w:tc>
        <w:tc>
          <w:tcPr>
            <w:tcW w:w="2185" w:type="pct"/>
            <w:shd w:val="clear" w:color="auto" w:fill="FFFFFF"/>
            <w:vAlign w:val="center"/>
          </w:tcPr>
          <w:p w14:paraId="4DAFC92D" w14:textId="77777777" w:rsidR="00543309" w:rsidRPr="001B2E0E" w:rsidRDefault="00543309" w:rsidP="001B2E0E">
            <w:pPr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6BC5A667" w14:textId="77777777" w:rsidR="00543309" w:rsidRPr="001B2E0E" w:rsidRDefault="00543309" w:rsidP="001B2E0E">
            <w:pPr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188D9C34" w14:textId="77777777" w:rsidR="00543309" w:rsidRPr="001B2E0E" w:rsidRDefault="00543309" w:rsidP="001B2E0E">
            <w:pPr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0BAE4831" w14:textId="77777777" w:rsidR="00543309" w:rsidRPr="001B2E0E" w:rsidRDefault="00543309" w:rsidP="001B2E0E">
            <w:pPr>
              <w:rPr>
                <w:rFonts w:ascii="Corbel" w:hAnsi="Corbel" w:cs="Arial"/>
              </w:rPr>
            </w:pPr>
          </w:p>
        </w:tc>
      </w:tr>
      <w:tr w:rsidR="00543309" w:rsidRPr="00C47798" w14:paraId="044420EC" w14:textId="77777777" w:rsidTr="001B2E0E">
        <w:trPr>
          <w:trHeight w:val="397"/>
          <w:jc w:val="center"/>
        </w:trPr>
        <w:tc>
          <w:tcPr>
            <w:tcW w:w="271" w:type="pct"/>
            <w:shd w:val="clear" w:color="auto" w:fill="FFFFFF"/>
            <w:vAlign w:val="center"/>
          </w:tcPr>
          <w:p w14:paraId="7A75D729" w14:textId="77777777" w:rsidR="00543309" w:rsidRPr="001B2E0E" w:rsidRDefault="00543309" w:rsidP="001B2E0E">
            <w:pPr>
              <w:rPr>
                <w:rFonts w:ascii="Corbel" w:hAnsi="Corbel" w:cs="Arial"/>
              </w:rPr>
            </w:pPr>
          </w:p>
        </w:tc>
        <w:tc>
          <w:tcPr>
            <w:tcW w:w="2185" w:type="pct"/>
            <w:shd w:val="clear" w:color="auto" w:fill="FFFFFF"/>
            <w:vAlign w:val="center"/>
          </w:tcPr>
          <w:p w14:paraId="15CC3024" w14:textId="77777777" w:rsidR="00543309" w:rsidRPr="001B2E0E" w:rsidRDefault="00543309" w:rsidP="001B2E0E">
            <w:pPr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555F8C73" w14:textId="77777777" w:rsidR="00543309" w:rsidRPr="001B2E0E" w:rsidRDefault="00543309" w:rsidP="001B2E0E">
            <w:pPr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4D9BFA88" w14:textId="77777777" w:rsidR="00543309" w:rsidRPr="001B2E0E" w:rsidRDefault="00543309" w:rsidP="001B2E0E">
            <w:pPr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73E71CAD" w14:textId="77777777" w:rsidR="00543309" w:rsidRPr="001B2E0E" w:rsidRDefault="00543309" w:rsidP="001B2E0E">
            <w:pPr>
              <w:rPr>
                <w:rFonts w:ascii="Corbel" w:hAnsi="Corbel" w:cs="Arial"/>
              </w:rPr>
            </w:pPr>
          </w:p>
        </w:tc>
      </w:tr>
      <w:tr w:rsidR="00543309" w:rsidRPr="00C47798" w14:paraId="4617DABC" w14:textId="77777777" w:rsidTr="001B2E0E">
        <w:trPr>
          <w:trHeight w:val="397"/>
          <w:jc w:val="center"/>
        </w:trPr>
        <w:tc>
          <w:tcPr>
            <w:tcW w:w="271" w:type="pct"/>
            <w:shd w:val="clear" w:color="auto" w:fill="FFFFFF"/>
            <w:vAlign w:val="center"/>
          </w:tcPr>
          <w:p w14:paraId="44AFABD1" w14:textId="77777777" w:rsidR="00543309" w:rsidRPr="001B2E0E" w:rsidRDefault="00543309" w:rsidP="001B2E0E">
            <w:pPr>
              <w:rPr>
                <w:rFonts w:ascii="Corbel" w:hAnsi="Corbel" w:cs="Arial"/>
              </w:rPr>
            </w:pPr>
          </w:p>
        </w:tc>
        <w:tc>
          <w:tcPr>
            <w:tcW w:w="2185" w:type="pct"/>
            <w:shd w:val="clear" w:color="auto" w:fill="FFFFFF"/>
            <w:vAlign w:val="center"/>
          </w:tcPr>
          <w:p w14:paraId="225F3F9A" w14:textId="77777777" w:rsidR="00543309" w:rsidRPr="001B2E0E" w:rsidRDefault="00543309" w:rsidP="001B2E0E">
            <w:pPr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3B17C625" w14:textId="77777777" w:rsidR="00543309" w:rsidRPr="001B2E0E" w:rsidRDefault="00543309" w:rsidP="001B2E0E">
            <w:pPr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1A19530F" w14:textId="77777777" w:rsidR="00543309" w:rsidRPr="001B2E0E" w:rsidRDefault="00543309" w:rsidP="001B2E0E">
            <w:pPr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58942337" w14:textId="77777777" w:rsidR="00543309" w:rsidRPr="001B2E0E" w:rsidRDefault="00543309" w:rsidP="001B2E0E">
            <w:pPr>
              <w:rPr>
                <w:rFonts w:ascii="Corbel" w:hAnsi="Corbel" w:cs="Arial"/>
              </w:rPr>
            </w:pPr>
          </w:p>
        </w:tc>
      </w:tr>
      <w:tr w:rsidR="00543309" w:rsidRPr="00C47798" w14:paraId="192E3364" w14:textId="77777777" w:rsidTr="001B2E0E">
        <w:trPr>
          <w:trHeight w:val="397"/>
          <w:jc w:val="center"/>
        </w:trPr>
        <w:tc>
          <w:tcPr>
            <w:tcW w:w="271" w:type="pct"/>
            <w:shd w:val="clear" w:color="auto" w:fill="FFFFFF"/>
            <w:vAlign w:val="center"/>
          </w:tcPr>
          <w:p w14:paraId="1C2F2B67" w14:textId="77777777" w:rsidR="00543309" w:rsidRPr="001B2E0E" w:rsidRDefault="00543309" w:rsidP="001B2E0E">
            <w:pPr>
              <w:rPr>
                <w:rFonts w:ascii="Corbel" w:hAnsi="Corbel" w:cs="Arial"/>
              </w:rPr>
            </w:pPr>
          </w:p>
        </w:tc>
        <w:tc>
          <w:tcPr>
            <w:tcW w:w="2185" w:type="pct"/>
            <w:shd w:val="clear" w:color="auto" w:fill="FFFFFF"/>
            <w:vAlign w:val="center"/>
          </w:tcPr>
          <w:p w14:paraId="58A0BE5F" w14:textId="77777777" w:rsidR="00543309" w:rsidRPr="001B2E0E" w:rsidRDefault="00543309" w:rsidP="001B2E0E">
            <w:pPr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29B425F1" w14:textId="77777777" w:rsidR="00543309" w:rsidRPr="001B2E0E" w:rsidRDefault="00543309" w:rsidP="001B2E0E">
            <w:pPr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7F2069CF" w14:textId="77777777" w:rsidR="00543309" w:rsidRPr="001B2E0E" w:rsidRDefault="00543309" w:rsidP="001B2E0E">
            <w:pPr>
              <w:rPr>
                <w:rFonts w:ascii="Corbel" w:hAnsi="Corbel" w:cs="Arial"/>
              </w:rPr>
            </w:pPr>
          </w:p>
        </w:tc>
        <w:tc>
          <w:tcPr>
            <w:tcW w:w="848" w:type="pct"/>
            <w:vAlign w:val="center"/>
          </w:tcPr>
          <w:p w14:paraId="1988338C" w14:textId="77777777" w:rsidR="00543309" w:rsidRPr="001B2E0E" w:rsidRDefault="00543309" w:rsidP="001B2E0E">
            <w:pPr>
              <w:rPr>
                <w:rFonts w:ascii="Corbel" w:hAnsi="Corbel" w:cs="Arial"/>
              </w:rPr>
            </w:pPr>
          </w:p>
        </w:tc>
      </w:tr>
    </w:tbl>
    <w:p w14:paraId="1C763947" w14:textId="77777777" w:rsidR="00543309" w:rsidRPr="001B2E0E" w:rsidRDefault="00747E84" w:rsidP="001B2E0E">
      <w:pPr>
        <w:rPr>
          <w:rFonts w:ascii="Corbel" w:hAnsi="Corbel" w:cs="Arial"/>
          <w:i/>
          <w:sz w:val="20"/>
          <w:szCs w:val="20"/>
        </w:rPr>
      </w:pPr>
      <w:r w:rsidRPr="001B2E0E">
        <w:rPr>
          <w:rFonts w:ascii="Corbel" w:hAnsi="Corbel" w:cs="Arial"/>
          <w:i/>
          <w:sz w:val="20"/>
          <w:szCs w:val="20"/>
        </w:rPr>
        <w:t>Obs</w:t>
      </w:r>
      <w:r w:rsidR="00936A96" w:rsidRPr="001B2E0E">
        <w:rPr>
          <w:rFonts w:ascii="Corbel" w:hAnsi="Corbel" w:cs="Arial"/>
          <w:i/>
          <w:sz w:val="20"/>
          <w:szCs w:val="20"/>
        </w:rPr>
        <w:t>: A</w:t>
      </w:r>
      <w:r w:rsidRPr="001B2E0E">
        <w:rPr>
          <w:rFonts w:ascii="Corbel" w:hAnsi="Corbel" w:cs="Arial"/>
          <w:i/>
          <w:sz w:val="20"/>
          <w:szCs w:val="20"/>
        </w:rPr>
        <w:t xml:space="preserve"> descrição de cada competência e os comportamentos a ela associados constantes das Listas de Competências referem-se ao padrão médio exigível de desempenho (Competência Demonstrada)</w:t>
      </w:r>
    </w:p>
    <w:p w14:paraId="7E802A3D" w14:textId="77777777" w:rsidR="00543309" w:rsidRPr="001D486E" w:rsidRDefault="00543309" w:rsidP="00543309">
      <w:pPr>
        <w:rPr>
          <w:rFonts w:ascii="Garamond" w:hAnsi="Garamond" w:cs="Arial"/>
          <w:smallCaps/>
        </w:rPr>
      </w:pPr>
    </w:p>
    <w:p w14:paraId="15E15103" w14:textId="77777777" w:rsidR="00543309" w:rsidRPr="001B2E0E" w:rsidRDefault="00543309" w:rsidP="00543309">
      <w:pPr>
        <w:rPr>
          <w:rFonts w:ascii="HP Simplified" w:hAnsi="HP Simplified" w:cs="Arial"/>
          <w:b/>
          <w:smallCaps/>
          <w:sz w:val="28"/>
        </w:rPr>
      </w:pPr>
      <w:r w:rsidRPr="001B2E0E">
        <w:rPr>
          <w:rFonts w:ascii="HP Simplified" w:hAnsi="HP Simplified" w:cs="Arial"/>
          <w:b/>
          <w:smallCaps/>
          <w:sz w:val="28"/>
        </w:rPr>
        <w:t>2.2 Fundamentação</w:t>
      </w:r>
    </w:p>
    <w:p w14:paraId="7FED9476" w14:textId="77777777" w:rsidR="00543309" w:rsidRPr="001D486E" w:rsidRDefault="00543309" w:rsidP="00543309">
      <w:pPr>
        <w:rPr>
          <w:rFonts w:ascii="Garamond" w:hAnsi="Garamond" w:cs="Arial"/>
          <w:smallCaps/>
        </w:rPr>
      </w:pPr>
    </w:p>
    <w:p w14:paraId="586571CB" w14:textId="77777777" w:rsidR="00543309" w:rsidRPr="001B2E0E" w:rsidRDefault="00543309" w:rsidP="00543309">
      <w:pPr>
        <w:rPr>
          <w:rFonts w:ascii="Corbel" w:hAnsi="Corbel" w:cs="Arial"/>
          <w:i/>
          <w:sz w:val="20"/>
        </w:rPr>
      </w:pPr>
      <w:r w:rsidRPr="001B2E0E">
        <w:rPr>
          <w:rFonts w:ascii="Corbel" w:hAnsi="Corbel" w:cs="Arial"/>
          <w:i/>
          <w:sz w:val="20"/>
        </w:rPr>
        <w:t>(Breve fundamentação relativa às competências demonstradas)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43309" w:rsidRPr="00C47798" w14:paraId="0536E79C" w14:textId="77777777" w:rsidTr="00C669DD">
        <w:trPr>
          <w:trHeight w:val="2608"/>
        </w:trPr>
        <w:tc>
          <w:tcPr>
            <w:tcW w:w="9828" w:type="dxa"/>
          </w:tcPr>
          <w:p w14:paraId="46CB6D8F" w14:textId="77777777" w:rsidR="00543309" w:rsidRPr="00C47798" w:rsidRDefault="00543309" w:rsidP="00C669DD">
            <w:pPr>
              <w:rPr>
                <w:rFonts w:ascii="Garamond" w:hAnsi="Garamond" w:cs="Arial"/>
              </w:rPr>
            </w:pPr>
          </w:p>
        </w:tc>
      </w:tr>
    </w:tbl>
    <w:p w14:paraId="26600B4A" w14:textId="77777777" w:rsidR="00543309" w:rsidRPr="001D486E" w:rsidRDefault="00543309" w:rsidP="00543309">
      <w:pPr>
        <w:rPr>
          <w:rFonts w:ascii="Garamond" w:hAnsi="Garamond" w:cs="Arial"/>
        </w:rPr>
      </w:pPr>
    </w:p>
    <w:p w14:paraId="4D9DD186" w14:textId="77777777" w:rsidR="00543309" w:rsidRDefault="00E23BE4" w:rsidP="00543309">
      <w:pPr>
        <w:rPr>
          <w:rFonts w:ascii="HP Simplified" w:hAnsi="HP Simplified" w:cs="Arial"/>
          <w:b/>
          <w:smallCaps/>
          <w:sz w:val="28"/>
        </w:rPr>
      </w:pPr>
      <w:r w:rsidRPr="00D8659C">
        <w:rPr>
          <w:rFonts w:ascii="HP Simplified" w:hAnsi="HP Simplified" w:cs="Arial"/>
          <w:b/>
          <w:smallCaps/>
          <w:sz w:val="28"/>
        </w:rPr>
        <w:t>3. Fa</w:t>
      </w:r>
      <w:r w:rsidR="00543309" w:rsidRPr="00D8659C">
        <w:rPr>
          <w:rFonts w:ascii="HP Simplified" w:hAnsi="HP Simplified" w:cs="Arial"/>
          <w:b/>
          <w:smallCaps/>
          <w:sz w:val="28"/>
        </w:rPr>
        <w:t xml:space="preserve">tores mais influentes no desempenho </w:t>
      </w:r>
    </w:p>
    <w:p w14:paraId="3A7BF1FF" w14:textId="77777777" w:rsidR="00D8659C" w:rsidRPr="00C669DD" w:rsidRDefault="00D8659C" w:rsidP="00543309">
      <w:pPr>
        <w:rPr>
          <w:rFonts w:ascii="Garamond" w:hAnsi="Garamond" w:cs="Arial"/>
        </w:rPr>
      </w:pPr>
    </w:p>
    <w:p w14:paraId="3FFFA831" w14:textId="77777777" w:rsidR="00543309" w:rsidRPr="00C669DD" w:rsidRDefault="00E23BE4" w:rsidP="00543309">
      <w:pPr>
        <w:jc w:val="both"/>
        <w:rPr>
          <w:rFonts w:ascii="HP Simplified" w:hAnsi="HP Simplified" w:cs="Arial"/>
          <w:i/>
          <w:sz w:val="22"/>
          <w:u w:val="single"/>
        </w:rPr>
      </w:pPr>
      <w:r w:rsidRPr="00C669DD">
        <w:rPr>
          <w:rFonts w:ascii="HP Simplified" w:hAnsi="HP Simplified" w:cs="Arial"/>
          <w:sz w:val="22"/>
        </w:rPr>
        <w:t>Classifique cada um dos fa</w:t>
      </w:r>
      <w:r w:rsidR="00543309" w:rsidRPr="00C669DD">
        <w:rPr>
          <w:rFonts w:ascii="HP Simplified" w:hAnsi="HP Simplified" w:cs="Arial"/>
          <w:sz w:val="22"/>
        </w:rPr>
        <w:t xml:space="preserve">tores seguintes quanto ao grau de influência que considera terem tido no seu desempenho global. </w:t>
      </w:r>
      <w:r w:rsidR="00543309" w:rsidRPr="00C669DD">
        <w:rPr>
          <w:rFonts w:ascii="HP Simplified" w:hAnsi="HP Simplified" w:cs="Arial"/>
          <w:i/>
          <w:sz w:val="22"/>
        </w:rPr>
        <w:t xml:space="preserve">(Na escala apresentada assinale com X, sendo que </w:t>
      </w:r>
      <w:r w:rsidR="00543309" w:rsidRPr="00C669DD">
        <w:rPr>
          <w:rFonts w:ascii="HP Simplified" w:hAnsi="HP Simplified" w:cs="Arial"/>
          <w:i/>
          <w:sz w:val="22"/>
          <w:u w:val="single"/>
        </w:rPr>
        <w:t>1 representa o mais negativo e 6 o mais positivo)</w:t>
      </w:r>
    </w:p>
    <w:p w14:paraId="4DE4307F" w14:textId="77777777" w:rsidR="00543309" w:rsidRPr="001D486E" w:rsidRDefault="00543309" w:rsidP="00543309">
      <w:pPr>
        <w:jc w:val="both"/>
        <w:rPr>
          <w:rFonts w:ascii="Garamond" w:hAnsi="Garamond" w:cs="Arial"/>
        </w:rPr>
      </w:pPr>
    </w:p>
    <w:p w14:paraId="46256A07" w14:textId="77777777" w:rsidR="00543309" w:rsidRPr="00763F85" w:rsidRDefault="00543309" w:rsidP="00543309">
      <w:pPr>
        <w:jc w:val="both"/>
        <w:rPr>
          <w:rFonts w:ascii="Corbel" w:hAnsi="Corbel" w:cs="Arial"/>
          <w:sz w:val="20"/>
        </w:rPr>
      </w:pPr>
      <w:r w:rsidRPr="00763F85">
        <w:rPr>
          <w:rFonts w:ascii="Corbel" w:hAnsi="Corbel" w:cs="Arial"/>
          <w:i/>
          <w:sz w:val="20"/>
        </w:rPr>
        <w:t>Nota: Caso assinale os pontos 1, 2, 5 e 6 é importante que faça uma breve justificação</w:t>
      </w:r>
      <w:r w:rsidRPr="00763F85">
        <w:rPr>
          <w:rFonts w:ascii="Corbel" w:hAnsi="Corbel" w:cs="Arial"/>
          <w:sz w:val="20"/>
        </w:rPr>
        <w:t xml:space="preserve">. </w:t>
      </w:r>
    </w:p>
    <w:tbl>
      <w:tblPr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8"/>
        <w:gridCol w:w="499"/>
        <w:gridCol w:w="495"/>
        <w:gridCol w:w="495"/>
        <w:gridCol w:w="494"/>
        <w:gridCol w:w="495"/>
        <w:gridCol w:w="499"/>
      </w:tblGrid>
      <w:tr w:rsidR="00924484" w:rsidRPr="002263E9" w14:paraId="5B1467D4" w14:textId="77777777" w:rsidTr="00924484">
        <w:trPr>
          <w:trHeight w:val="340"/>
        </w:trPr>
        <w:tc>
          <w:tcPr>
            <w:tcW w:w="3377" w:type="pct"/>
            <w:shd w:val="clear" w:color="auto" w:fill="D9D9D9"/>
            <w:vAlign w:val="center"/>
          </w:tcPr>
          <w:p w14:paraId="24616BFB" w14:textId="77777777" w:rsidR="00543309" w:rsidRPr="00D8659C" w:rsidRDefault="00936A96" w:rsidP="00D8659C">
            <w:pPr>
              <w:jc w:val="center"/>
              <w:rPr>
                <w:rFonts w:ascii="HP Simplified" w:hAnsi="HP Simplified" w:cs="Arial"/>
                <w:b/>
              </w:rPr>
            </w:pPr>
            <w:r w:rsidRPr="00D8659C">
              <w:rPr>
                <w:rFonts w:ascii="HP Simplified" w:hAnsi="HP Simplified" w:cs="Arial"/>
                <w:b/>
              </w:rPr>
              <w:t>FA</w:t>
            </w:r>
            <w:r w:rsidR="00543309" w:rsidRPr="00D8659C">
              <w:rPr>
                <w:rFonts w:ascii="HP Simplified" w:hAnsi="HP Simplified" w:cs="Arial"/>
                <w:b/>
              </w:rPr>
              <w:t>TORES</w:t>
            </w:r>
          </w:p>
        </w:tc>
        <w:tc>
          <w:tcPr>
            <w:tcW w:w="272" w:type="pct"/>
            <w:shd w:val="clear" w:color="auto" w:fill="D9D9D9"/>
            <w:vAlign w:val="center"/>
          </w:tcPr>
          <w:p w14:paraId="48784311" w14:textId="77777777" w:rsidR="00543309" w:rsidRPr="00143A2A" w:rsidRDefault="00543309" w:rsidP="00D8659C">
            <w:pPr>
              <w:jc w:val="center"/>
              <w:rPr>
                <w:rFonts w:ascii="HP Simplified" w:hAnsi="HP Simplified" w:cs="Arial"/>
                <w:b/>
                <w:sz w:val="22"/>
              </w:rPr>
            </w:pPr>
            <w:r w:rsidRPr="00143A2A">
              <w:rPr>
                <w:rFonts w:ascii="HP Simplified" w:hAnsi="HP Simplified" w:cs="Arial"/>
                <w:b/>
                <w:sz w:val="22"/>
              </w:rPr>
              <w:t>1</w:t>
            </w:r>
          </w:p>
        </w:tc>
        <w:tc>
          <w:tcPr>
            <w:tcW w:w="270" w:type="pct"/>
            <w:shd w:val="clear" w:color="auto" w:fill="D9D9D9"/>
            <w:vAlign w:val="center"/>
          </w:tcPr>
          <w:p w14:paraId="48B1B692" w14:textId="77777777" w:rsidR="00543309" w:rsidRPr="00143A2A" w:rsidRDefault="00543309" w:rsidP="00D8659C">
            <w:pPr>
              <w:jc w:val="center"/>
              <w:rPr>
                <w:rFonts w:ascii="HP Simplified" w:hAnsi="HP Simplified" w:cs="Arial"/>
                <w:b/>
                <w:sz w:val="22"/>
              </w:rPr>
            </w:pPr>
            <w:r w:rsidRPr="00143A2A">
              <w:rPr>
                <w:rFonts w:ascii="HP Simplified" w:hAnsi="HP Simplified" w:cs="Arial"/>
                <w:b/>
                <w:sz w:val="22"/>
              </w:rPr>
              <w:t>2</w:t>
            </w:r>
          </w:p>
        </w:tc>
        <w:tc>
          <w:tcPr>
            <w:tcW w:w="270" w:type="pct"/>
            <w:shd w:val="clear" w:color="auto" w:fill="D9D9D9"/>
            <w:vAlign w:val="center"/>
          </w:tcPr>
          <w:p w14:paraId="64B5DF3F" w14:textId="77777777" w:rsidR="00543309" w:rsidRPr="00143A2A" w:rsidRDefault="00543309" w:rsidP="00D8659C">
            <w:pPr>
              <w:jc w:val="center"/>
              <w:rPr>
                <w:rFonts w:ascii="HP Simplified" w:hAnsi="HP Simplified" w:cs="Arial"/>
                <w:b/>
                <w:sz w:val="22"/>
              </w:rPr>
            </w:pPr>
            <w:r w:rsidRPr="00143A2A">
              <w:rPr>
                <w:rFonts w:ascii="HP Simplified" w:hAnsi="HP Simplified" w:cs="Arial"/>
                <w:b/>
                <w:sz w:val="22"/>
              </w:rPr>
              <w:t>3</w:t>
            </w:r>
          </w:p>
        </w:tc>
        <w:tc>
          <w:tcPr>
            <w:tcW w:w="269" w:type="pct"/>
            <w:shd w:val="clear" w:color="auto" w:fill="D9D9D9"/>
            <w:vAlign w:val="center"/>
          </w:tcPr>
          <w:p w14:paraId="3042566B" w14:textId="77777777" w:rsidR="00543309" w:rsidRPr="00143A2A" w:rsidRDefault="00543309" w:rsidP="00D8659C">
            <w:pPr>
              <w:jc w:val="center"/>
              <w:rPr>
                <w:rFonts w:ascii="HP Simplified" w:hAnsi="HP Simplified" w:cs="Arial"/>
                <w:b/>
                <w:sz w:val="22"/>
              </w:rPr>
            </w:pPr>
            <w:r w:rsidRPr="00143A2A">
              <w:rPr>
                <w:rFonts w:ascii="HP Simplified" w:hAnsi="HP Simplified" w:cs="Arial"/>
                <w:b/>
                <w:sz w:val="22"/>
              </w:rPr>
              <w:t>4</w:t>
            </w:r>
          </w:p>
        </w:tc>
        <w:tc>
          <w:tcPr>
            <w:tcW w:w="270" w:type="pct"/>
            <w:shd w:val="clear" w:color="auto" w:fill="D9D9D9"/>
            <w:vAlign w:val="center"/>
          </w:tcPr>
          <w:p w14:paraId="7BFA1B3D" w14:textId="77777777" w:rsidR="00543309" w:rsidRPr="00143A2A" w:rsidRDefault="00543309" w:rsidP="00D8659C">
            <w:pPr>
              <w:jc w:val="center"/>
              <w:rPr>
                <w:rFonts w:ascii="HP Simplified" w:hAnsi="HP Simplified" w:cs="Arial"/>
                <w:b/>
                <w:sz w:val="22"/>
              </w:rPr>
            </w:pPr>
            <w:r w:rsidRPr="00143A2A">
              <w:rPr>
                <w:rFonts w:ascii="HP Simplified" w:hAnsi="HP Simplified" w:cs="Arial"/>
                <w:b/>
                <w:sz w:val="22"/>
              </w:rPr>
              <w:t>5</w:t>
            </w:r>
          </w:p>
        </w:tc>
        <w:tc>
          <w:tcPr>
            <w:tcW w:w="272" w:type="pct"/>
            <w:shd w:val="clear" w:color="auto" w:fill="D9D9D9"/>
            <w:vAlign w:val="center"/>
          </w:tcPr>
          <w:p w14:paraId="44F3E13B" w14:textId="77777777" w:rsidR="00543309" w:rsidRPr="00143A2A" w:rsidRDefault="00543309" w:rsidP="00D8659C">
            <w:pPr>
              <w:jc w:val="center"/>
              <w:rPr>
                <w:rFonts w:ascii="HP Simplified" w:hAnsi="HP Simplified" w:cs="Arial"/>
                <w:b/>
                <w:sz w:val="22"/>
              </w:rPr>
            </w:pPr>
            <w:r w:rsidRPr="00143A2A">
              <w:rPr>
                <w:rFonts w:ascii="HP Simplified" w:hAnsi="HP Simplified" w:cs="Arial"/>
                <w:b/>
                <w:sz w:val="22"/>
              </w:rPr>
              <w:t>6</w:t>
            </w:r>
          </w:p>
        </w:tc>
      </w:tr>
      <w:tr w:rsidR="00924484" w:rsidRPr="002263E9" w14:paraId="140FFBD6" w14:textId="77777777" w:rsidTr="00763F85">
        <w:trPr>
          <w:trHeight w:val="283"/>
        </w:trPr>
        <w:tc>
          <w:tcPr>
            <w:tcW w:w="3377" w:type="pct"/>
            <w:shd w:val="clear" w:color="auto" w:fill="auto"/>
            <w:vAlign w:val="center"/>
          </w:tcPr>
          <w:p w14:paraId="38E01039" w14:textId="77777777" w:rsidR="00543309" w:rsidRPr="00924484" w:rsidRDefault="00936A96" w:rsidP="00763F85">
            <w:pPr>
              <w:rPr>
                <w:rFonts w:ascii="HP Simplified" w:hAnsi="HP Simplified" w:cs="Arial"/>
                <w:sz w:val="20"/>
              </w:rPr>
            </w:pPr>
            <w:r w:rsidRPr="00924484">
              <w:rPr>
                <w:rFonts w:ascii="HP Simplified" w:hAnsi="HP Simplified" w:cs="Arial"/>
                <w:sz w:val="20"/>
              </w:rPr>
              <w:t>Constância de obje</w:t>
            </w:r>
            <w:r w:rsidR="00543309" w:rsidRPr="00924484">
              <w:rPr>
                <w:rFonts w:ascii="HP Simplified" w:hAnsi="HP Simplified" w:cs="Arial"/>
                <w:sz w:val="20"/>
              </w:rPr>
              <w:t xml:space="preserve">tivos </w:t>
            </w:r>
          </w:p>
        </w:tc>
        <w:tc>
          <w:tcPr>
            <w:tcW w:w="272" w:type="pct"/>
            <w:vAlign w:val="center"/>
          </w:tcPr>
          <w:p w14:paraId="06DB3D3E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70" w:type="pct"/>
            <w:vAlign w:val="center"/>
          </w:tcPr>
          <w:p w14:paraId="23C92188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70" w:type="pct"/>
            <w:vAlign w:val="center"/>
          </w:tcPr>
          <w:p w14:paraId="7618261C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69" w:type="pct"/>
            <w:vAlign w:val="center"/>
          </w:tcPr>
          <w:p w14:paraId="177AF9DC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70" w:type="pct"/>
            <w:vAlign w:val="center"/>
          </w:tcPr>
          <w:p w14:paraId="63D01FCC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72" w:type="pct"/>
            <w:vAlign w:val="center"/>
          </w:tcPr>
          <w:p w14:paraId="4260BBC3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</w:tr>
      <w:tr w:rsidR="00924484" w:rsidRPr="002263E9" w14:paraId="55FB2D3B" w14:textId="77777777" w:rsidTr="00763F85">
        <w:trPr>
          <w:trHeight w:val="283"/>
        </w:trPr>
        <w:tc>
          <w:tcPr>
            <w:tcW w:w="3377" w:type="pct"/>
            <w:shd w:val="clear" w:color="auto" w:fill="auto"/>
            <w:vAlign w:val="center"/>
          </w:tcPr>
          <w:p w14:paraId="443D0BF8" w14:textId="77777777" w:rsidR="00543309" w:rsidRPr="00924484" w:rsidRDefault="00543309" w:rsidP="00763F85">
            <w:pPr>
              <w:rPr>
                <w:rFonts w:ascii="HP Simplified" w:hAnsi="HP Simplified" w:cs="Arial"/>
                <w:sz w:val="20"/>
              </w:rPr>
            </w:pPr>
            <w:r w:rsidRPr="00924484">
              <w:rPr>
                <w:rFonts w:ascii="HP Simplified" w:hAnsi="HP Simplified" w:cs="Arial"/>
                <w:sz w:val="20"/>
              </w:rPr>
              <w:t>Orientação superior</w:t>
            </w:r>
          </w:p>
        </w:tc>
        <w:tc>
          <w:tcPr>
            <w:tcW w:w="272" w:type="pct"/>
            <w:vAlign w:val="center"/>
          </w:tcPr>
          <w:p w14:paraId="75011104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70" w:type="pct"/>
            <w:vAlign w:val="center"/>
          </w:tcPr>
          <w:p w14:paraId="44F6C42F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70" w:type="pct"/>
            <w:vAlign w:val="center"/>
          </w:tcPr>
          <w:p w14:paraId="49D1111F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69" w:type="pct"/>
            <w:vAlign w:val="center"/>
          </w:tcPr>
          <w:p w14:paraId="748AA820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70" w:type="pct"/>
            <w:vAlign w:val="center"/>
          </w:tcPr>
          <w:p w14:paraId="0660D9FA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72" w:type="pct"/>
            <w:vAlign w:val="center"/>
          </w:tcPr>
          <w:p w14:paraId="4C96F328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</w:tr>
      <w:tr w:rsidR="00924484" w:rsidRPr="002263E9" w14:paraId="679AB7C4" w14:textId="77777777" w:rsidTr="00763F85">
        <w:trPr>
          <w:trHeight w:val="283"/>
        </w:trPr>
        <w:tc>
          <w:tcPr>
            <w:tcW w:w="3377" w:type="pct"/>
            <w:shd w:val="clear" w:color="auto" w:fill="auto"/>
            <w:vAlign w:val="center"/>
          </w:tcPr>
          <w:p w14:paraId="20031943" w14:textId="77777777" w:rsidR="00543309" w:rsidRPr="00924484" w:rsidRDefault="00543309" w:rsidP="00763F85">
            <w:pPr>
              <w:rPr>
                <w:rFonts w:ascii="HP Simplified" w:hAnsi="HP Simplified" w:cs="Arial"/>
                <w:sz w:val="20"/>
              </w:rPr>
            </w:pPr>
            <w:r w:rsidRPr="00924484">
              <w:rPr>
                <w:rFonts w:ascii="HP Simplified" w:hAnsi="HP Simplified" w:cs="Arial"/>
                <w:sz w:val="20"/>
              </w:rPr>
              <w:t xml:space="preserve">Comunicação e informação </w:t>
            </w:r>
          </w:p>
        </w:tc>
        <w:tc>
          <w:tcPr>
            <w:tcW w:w="272" w:type="pct"/>
            <w:vAlign w:val="center"/>
          </w:tcPr>
          <w:p w14:paraId="31ECD73D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70" w:type="pct"/>
            <w:vAlign w:val="center"/>
          </w:tcPr>
          <w:p w14:paraId="660A05F7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70" w:type="pct"/>
            <w:vAlign w:val="center"/>
          </w:tcPr>
          <w:p w14:paraId="2993C786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69" w:type="pct"/>
            <w:vAlign w:val="center"/>
          </w:tcPr>
          <w:p w14:paraId="255A1DA6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70" w:type="pct"/>
            <w:vAlign w:val="center"/>
          </w:tcPr>
          <w:p w14:paraId="0D30251A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72" w:type="pct"/>
            <w:vAlign w:val="center"/>
          </w:tcPr>
          <w:p w14:paraId="0B0C07FA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</w:tr>
      <w:tr w:rsidR="00924484" w:rsidRPr="002263E9" w14:paraId="7EB4888C" w14:textId="77777777" w:rsidTr="00763F85">
        <w:trPr>
          <w:trHeight w:val="283"/>
        </w:trPr>
        <w:tc>
          <w:tcPr>
            <w:tcW w:w="3377" w:type="pct"/>
            <w:shd w:val="clear" w:color="auto" w:fill="auto"/>
            <w:vAlign w:val="center"/>
          </w:tcPr>
          <w:p w14:paraId="3588D204" w14:textId="77777777" w:rsidR="00543309" w:rsidRPr="00924484" w:rsidRDefault="00543309" w:rsidP="00763F85">
            <w:pPr>
              <w:rPr>
                <w:rFonts w:ascii="HP Simplified" w:hAnsi="HP Simplified" w:cs="Arial"/>
                <w:sz w:val="20"/>
              </w:rPr>
            </w:pPr>
            <w:r w:rsidRPr="00924484">
              <w:rPr>
                <w:rFonts w:ascii="HP Simplified" w:hAnsi="HP Simplified" w:cs="Arial"/>
                <w:sz w:val="20"/>
              </w:rPr>
              <w:t>Recursos humanos</w:t>
            </w:r>
          </w:p>
        </w:tc>
        <w:tc>
          <w:tcPr>
            <w:tcW w:w="272" w:type="pct"/>
            <w:vAlign w:val="center"/>
          </w:tcPr>
          <w:p w14:paraId="5CEDA7F0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70" w:type="pct"/>
            <w:vAlign w:val="center"/>
          </w:tcPr>
          <w:p w14:paraId="24507CC7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70" w:type="pct"/>
            <w:vAlign w:val="center"/>
          </w:tcPr>
          <w:p w14:paraId="3ECFA8EC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69" w:type="pct"/>
            <w:vAlign w:val="center"/>
          </w:tcPr>
          <w:p w14:paraId="3F903C47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70" w:type="pct"/>
            <w:vAlign w:val="center"/>
          </w:tcPr>
          <w:p w14:paraId="1B6541C4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72" w:type="pct"/>
            <w:vAlign w:val="center"/>
          </w:tcPr>
          <w:p w14:paraId="1698CB1B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</w:tr>
      <w:tr w:rsidR="00924484" w:rsidRPr="002263E9" w14:paraId="61F52F96" w14:textId="77777777" w:rsidTr="00763F85">
        <w:trPr>
          <w:trHeight w:val="283"/>
        </w:trPr>
        <w:tc>
          <w:tcPr>
            <w:tcW w:w="3377" w:type="pct"/>
            <w:shd w:val="clear" w:color="auto" w:fill="auto"/>
            <w:vAlign w:val="center"/>
          </w:tcPr>
          <w:p w14:paraId="6EE75679" w14:textId="77777777" w:rsidR="00543309" w:rsidRPr="00924484" w:rsidRDefault="00543309" w:rsidP="00763F85">
            <w:pPr>
              <w:rPr>
                <w:rFonts w:ascii="HP Simplified" w:hAnsi="HP Simplified" w:cs="Arial"/>
                <w:sz w:val="20"/>
              </w:rPr>
            </w:pPr>
            <w:r w:rsidRPr="00924484">
              <w:rPr>
                <w:rFonts w:ascii="HP Simplified" w:hAnsi="HP Simplified" w:cs="Arial"/>
                <w:sz w:val="20"/>
              </w:rPr>
              <w:t>Recursos financeiros e materiais</w:t>
            </w:r>
          </w:p>
        </w:tc>
        <w:tc>
          <w:tcPr>
            <w:tcW w:w="272" w:type="pct"/>
            <w:vAlign w:val="center"/>
          </w:tcPr>
          <w:p w14:paraId="3BED4449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70" w:type="pct"/>
            <w:vAlign w:val="center"/>
          </w:tcPr>
          <w:p w14:paraId="186186C1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70" w:type="pct"/>
            <w:vAlign w:val="center"/>
          </w:tcPr>
          <w:p w14:paraId="707B529B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69" w:type="pct"/>
            <w:vAlign w:val="center"/>
          </w:tcPr>
          <w:p w14:paraId="461D02DD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70" w:type="pct"/>
            <w:vAlign w:val="center"/>
          </w:tcPr>
          <w:p w14:paraId="6203AA2E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72" w:type="pct"/>
            <w:vAlign w:val="center"/>
          </w:tcPr>
          <w:p w14:paraId="41A49501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</w:tr>
      <w:tr w:rsidR="00924484" w:rsidRPr="002263E9" w14:paraId="79F8DF4F" w14:textId="77777777" w:rsidTr="00763F85">
        <w:trPr>
          <w:trHeight w:val="283"/>
        </w:trPr>
        <w:tc>
          <w:tcPr>
            <w:tcW w:w="3377" w:type="pct"/>
            <w:shd w:val="clear" w:color="auto" w:fill="auto"/>
            <w:vAlign w:val="center"/>
          </w:tcPr>
          <w:p w14:paraId="162F80BC" w14:textId="77777777" w:rsidR="00543309" w:rsidRPr="00924484" w:rsidRDefault="00543309" w:rsidP="00763F85">
            <w:pPr>
              <w:rPr>
                <w:rFonts w:ascii="HP Simplified" w:hAnsi="HP Simplified" w:cs="Arial"/>
                <w:sz w:val="20"/>
              </w:rPr>
            </w:pPr>
            <w:r w:rsidRPr="00924484">
              <w:rPr>
                <w:rFonts w:ascii="HP Simplified" w:hAnsi="HP Simplified" w:cs="Arial"/>
                <w:sz w:val="20"/>
              </w:rPr>
              <w:t>Sistemas/Tecnologias de informação</w:t>
            </w:r>
          </w:p>
        </w:tc>
        <w:tc>
          <w:tcPr>
            <w:tcW w:w="272" w:type="pct"/>
            <w:vAlign w:val="center"/>
          </w:tcPr>
          <w:p w14:paraId="376A6DB6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70" w:type="pct"/>
            <w:vAlign w:val="center"/>
          </w:tcPr>
          <w:p w14:paraId="08FFA88D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70" w:type="pct"/>
            <w:vAlign w:val="center"/>
          </w:tcPr>
          <w:p w14:paraId="52F1DCFF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69" w:type="pct"/>
            <w:vAlign w:val="center"/>
          </w:tcPr>
          <w:p w14:paraId="23B8102F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70" w:type="pct"/>
            <w:vAlign w:val="center"/>
          </w:tcPr>
          <w:p w14:paraId="6751A3FA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72" w:type="pct"/>
            <w:vAlign w:val="center"/>
          </w:tcPr>
          <w:p w14:paraId="420CA3E8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</w:tr>
      <w:tr w:rsidR="00924484" w:rsidRPr="002263E9" w14:paraId="4C29B7FC" w14:textId="77777777" w:rsidTr="00763F85">
        <w:trPr>
          <w:trHeight w:val="283"/>
        </w:trPr>
        <w:tc>
          <w:tcPr>
            <w:tcW w:w="3377" w:type="pct"/>
            <w:shd w:val="clear" w:color="auto" w:fill="auto"/>
            <w:vAlign w:val="center"/>
          </w:tcPr>
          <w:p w14:paraId="5B9BC658" w14:textId="77777777" w:rsidR="00543309" w:rsidRPr="00924484" w:rsidRDefault="00543309" w:rsidP="00763F85">
            <w:pPr>
              <w:rPr>
                <w:rFonts w:ascii="HP Simplified" w:hAnsi="HP Simplified" w:cs="Arial"/>
                <w:sz w:val="20"/>
              </w:rPr>
            </w:pPr>
            <w:r w:rsidRPr="00924484">
              <w:rPr>
                <w:rFonts w:ascii="HP Simplified" w:hAnsi="HP Simplified" w:cs="Arial"/>
                <w:sz w:val="20"/>
              </w:rPr>
              <w:lastRenderedPageBreak/>
              <w:t>Esforço/investimento individual</w:t>
            </w:r>
          </w:p>
        </w:tc>
        <w:tc>
          <w:tcPr>
            <w:tcW w:w="272" w:type="pct"/>
            <w:vAlign w:val="center"/>
          </w:tcPr>
          <w:p w14:paraId="0215067F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70" w:type="pct"/>
            <w:vAlign w:val="center"/>
          </w:tcPr>
          <w:p w14:paraId="7BA6F885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70" w:type="pct"/>
            <w:vAlign w:val="center"/>
          </w:tcPr>
          <w:p w14:paraId="4F9903F9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69" w:type="pct"/>
            <w:vAlign w:val="center"/>
          </w:tcPr>
          <w:p w14:paraId="3C3A4964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70" w:type="pct"/>
            <w:vAlign w:val="center"/>
          </w:tcPr>
          <w:p w14:paraId="231E4451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72" w:type="pct"/>
            <w:vAlign w:val="center"/>
          </w:tcPr>
          <w:p w14:paraId="5B2F99BC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</w:tr>
      <w:tr w:rsidR="00924484" w:rsidRPr="002263E9" w14:paraId="4FC806EA" w14:textId="77777777" w:rsidTr="00763F85">
        <w:trPr>
          <w:trHeight w:val="283"/>
        </w:trPr>
        <w:tc>
          <w:tcPr>
            <w:tcW w:w="3377" w:type="pct"/>
            <w:shd w:val="clear" w:color="auto" w:fill="auto"/>
            <w:vAlign w:val="center"/>
          </w:tcPr>
          <w:p w14:paraId="77840D98" w14:textId="77777777" w:rsidR="00543309" w:rsidRPr="00924484" w:rsidRDefault="00543309" w:rsidP="00763F85">
            <w:pPr>
              <w:rPr>
                <w:rFonts w:ascii="HP Simplified" w:hAnsi="HP Simplified" w:cs="Arial"/>
                <w:sz w:val="20"/>
              </w:rPr>
            </w:pPr>
            <w:r w:rsidRPr="00924484">
              <w:rPr>
                <w:rFonts w:ascii="HP Simplified" w:hAnsi="HP Simplified" w:cs="Arial"/>
                <w:sz w:val="20"/>
              </w:rPr>
              <w:t>Outros*</w:t>
            </w:r>
          </w:p>
        </w:tc>
        <w:tc>
          <w:tcPr>
            <w:tcW w:w="272" w:type="pct"/>
            <w:vAlign w:val="center"/>
          </w:tcPr>
          <w:p w14:paraId="200A7243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70" w:type="pct"/>
            <w:vAlign w:val="center"/>
          </w:tcPr>
          <w:p w14:paraId="4BCE3980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70" w:type="pct"/>
            <w:vAlign w:val="center"/>
          </w:tcPr>
          <w:p w14:paraId="4180B014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69" w:type="pct"/>
            <w:vAlign w:val="center"/>
          </w:tcPr>
          <w:p w14:paraId="00EFBB2C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70" w:type="pct"/>
            <w:vAlign w:val="center"/>
          </w:tcPr>
          <w:p w14:paraId="07EC3A8A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  <w:tc>
          <w:tcPr>
            <w:tcW w:w="272" w:type="pct"/>
            <w:vAlign w:val="center"/>
          </w:tcPr>
          <w:p w14:paraId="0C8E726A" w14:textId="77777777" w:rsidR="00543309" w:rsidRPr="00143A2A" w:rsidRDefault="00543309" w:rsidP="00143A2A">
            <w:pPr>
              <w:jc w:val="center"/>
              <w:rPr>
                <w:rFonts w:ascii="Corbel" w:hAnsi="Corbel" w:cs="Arial"/>
              </w:rPr>
            </w:pPr>
          </w:p>
        </w:tc>
      </w:tr>
    </w:tbl>
    <w:p w14:paraId="47BE1C42" w14:textId="77777777" w:rsidR="00543309" w:rsidRPr="00763F85" w:rsidRDefault="00543309" w:rsidP="00543309">
      <w:pPr>
        <w:rPr>
          <w:rFonts w:ascii="Corbel" w:hAnsi="Corbel" w:cs="Arial"/>
          <w:i/>
          <w:sz w:val="20"/>
        </w:rPr>
      </w:pPr>
      <w:r w:rsidRPr="00763F85">
        <w:rPr>
          <w:rFonts w:ascii="Corbel" w:hAnsi="Corbel" w:cs="Arial"/>
          <w:i/>
          <w:sz w:val="20"/>
        </w:rPr>
        <w:t>* Se preencheu este item</w:t>
      </w:r>
      <w:r w:rsidR="00936A96" w:rsidRPr="00763F85">
        <w:rPr>
          <w:rFonts w:ascii="Corbel" w:hAnsi="Corbel" w:cs="Arial"/>
          <w:i/>
          <w:sz w:val="20"/>
        </w:rPr>
        <w:t>, descreva quais os “Outros” fa</w:t>
      </w:r>
      <w:r w:rsidRPr="00763F85">
        <w:rPr>
          <w:rFonts w:ascii="Corbel" w:hAnsi="Corbel" w:cs="Arial"/>
          <w:i/>
          <w:sz w:val="20"/>
        </w:rPr>
        <w:t>tores que considera que influenciaram o seu desempenho:</w:t>
      </w:r>
    </w:p>
    <w:p w14:paraId="634ED8A8" w14:textId="77777777" w:rsidR="00D8659C" w:rsidRPr="002263E9" w:rsidRDefault="00D8659C" w:rsidP="00543309">
      <w:pPr>
        <w:rPr>
          <w:rFonts w:ascii="HP Simplified" w:hAnsi="HP Simplifie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43309" w:rsidRPr="00C47798" w14:paraId="745BB602" w14:textId="77777777" w:rsidTr="00143A2A">
        <w:trPr>
          <w:trHeight w:val="2041"/>
        </w:trPr>
        <w:tc>
          <w:tcPr>
            <w:tcW w:w="5000" w:type="pct"/>
          </w:tcPr>
          <w:p w14:paraId="62DA8636" w14:textId="77777777" w:rsidR="00543309" w:rsidRPr="00143A2A" w:rsidRDefault="00543309" w:rsidP="00143A2A">
            <w:pPr>
              <w:rPr>
                <w:rFonts w:ascii="Corbel" w:hAnsi="Corbel" w:cs="Arial"/>
              </w:rPr>
            </w:pPr>
          </w:p>
        </w:tc>
      </w:tr>
    </w:tbl>
    <w:p w14:paraId="7D62563F" w14:textId="77777777" w:rsidR="00543309" w:rsidRPr="001D486E" w:rsidRDefault="00543309" w:rsidP="00543309">
      <w:pPr>
        <w:rPr>
          <w:rFonts w:ascii="Garamond" w:hAnsi="Garamond" w:cs="Arial"/>
        </w:rPr>
      </w:pPr>
    </w:p>
    <w:p w14:paraId="4093A1E7" w14:textId="77777777" w:rsidR="00543309" w:rsidRPr="00143A2A" w:rsidRDefault="00936A96" w:rsidP="004C1789">
      <w:pPr>
        <w:jc w:val="both"/>
        <w:rPr>
          <w:rFonts w:ascii="HP Simplified" w:hAnsi="HP Simplified" w:cs="Arial"/>
          <w:sz w:val="22"/>
        </w:rPr>
      </w:pPr>
      <w:r w:rsidRPr="00143A2A">
        <w:rPr>
          <w:rFonts w:ascii="HP Simplified" w:hAnsi="HP Simplified" w:cs="Arial"/>
          <w:sz w:val="22"/>
        </w:rPr>
        <w:t>Se valorou algum fa</w:t>
      </w:r>
      <w:r w:rsidR="00543309" w:rsidRPr="00143A2A">
        <w:rPr>
          <w:rFonts w:ascii="HP Simplified" w:hAnsi="HP Simplified" w:cs="Arial"/>
          <w:sz w:val="22"/>
        </w:rPr>
        <w:t>tor nos extremos da escala (pontos 1,2, 5 e 6) justifique sumariamente relativamente a cada um (podendo também justificar sumariamente outras valorações que considere importantes):</w:t>
      </w:r>
    </w:p>
    <w:p w14:paraId="7AB6EDDC" w14:textId="77777777" w:rsidR="00D8659C" w:rsidRPr="00143A2A" w:rsidRDefault="00D8659C" w:rsidP="00143A2A">
      <w:pPr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43309" w:rsidRPr="00C47798" w14:paraId="079DE568" w14:textId="77777777" w:rsidTr="00143A2A">
        <w:trPr>
          <w:trHeight w:val="2098"/>
        </w:trPr>
        <w:tc>
          <w:tcPr>
            <w:tcW w:w="5000" w:type="pct"/>
          </w:tcPr>
          <w:p w14:paraId="56D0140C" w14:textId="77777777" w:rsidR="00543309" w:rsidRPr="00143A2A" w:rsidRDefault="00543309" w:rsidP="00143A2A">
            <w:pPr>
              <w:rPr>
                <w:rFonts w:ascii="Corbel" w:hAnsi="Corbel" w:cs="Arial"/>
              </w:rPr>
            </w:pPr>
          </w:p>
        </w:tc>
      </w:tr>
    </w:tbl>
    <w:p w14:paraId="4F76807A" w14:textId="77777777" w:rsidR="00543309" w:rsidRPr="001D486E" w:rsidRDefault="00543309" w:rsidP="00543309">
      <w:pPr>
        <w:rPr>
          <w:rFonts w:ascii="Garamond" w:hAnsi="Garamond" w:cs="Arial"/>
        </w:rPr>
      </w:pPr>
    </w:p>
    <w:p w14:paraId="102B9CEB" w14:textId="77777777" w:rsidR="00543309" w:rsidRDefault="00774E31" w:rsidP="00774E31">
      <w:pPr>
        <w:jc w:val="both"/>
        <w:rPr>
          <w:rFonts w:ascii="HP Simplified" w:hAnsi="HP Simplified" w:cs="Arial"/>
          <w:b/>
          <w:smallCaps/>
          <w:sz w:val="28"/>
          <w:szCs w:val="28"/>
        </w:rPr>
      </w:pPr>
      <w:r w:rsidRPr="002C02D2">
        <w:rPr>
          <w:rFonts w:ascii="HP Simplified" w:hAnsi="HP Simplified" w:cs="Arial"/>
          <w:b/>
          <w:sz w:val="28"/>
          <w:szCs w:val="28"/>
        </w:rPr>
        <w:t>4</w:t>
      </w:r>
      <w:r w:rsidRPr="002C02D2">
        <w:rPr>
          <w:rFonts w:ascii="HP Simplified" w:hAnsi="HP Simplified" w:cs="Arial"/>
          <w:b/>
          <w:smallCaps/>
          <w:sz w:val="28"/>
          <w:szCs w:val="28"/>
        </w:rPr>
        <w:t xml:space="preserve">. </w:t>
      </w:r>
      <w:r w:rsidR="00763F85">
        <w:rPr>
          <w:rFonts w:ascii="HP Simplified" w:hAnsi="HP Simplified" w:cs="Arial"/>
          <w:b/>
          <w:smallCaps/>
          <w:sz w:val="28"/>
          <w:szCs w:val="28"/>
        </w:rPr>
        <w:t>Comentários</w:t>
      </w:r>
      <w:r w:rsidR="00543309" w:rsidRPr="002C02D2">
        <w:rPr>
          <w:rFonts w:ascii="HP Simplified" w:hAnsi="HP Simplified" w:cs="Arial"/>
          <w:b/>
          <w:smallCaps/>
          <w:sz w:val="28"/>
          <w:szCs w:val="28"/>
        </w:rPr>
        <w:t xml:space="preserve"> </w:t>
      </w:r>
      <w:r w:rsidR="00763F85">
        <w:rPr>
          <w:rFonts w:ascii="HP Simplified" w:hAnsi="HP Simplified" w:cs="Arial"/>
          <w:b/>
          <w:smallCaps/>
          <w:sz w:val="28"/>
          <w:szCs w:val="28"/>
        </w:rPr>
        <w:t>e</w:t>
      </w:r>
      <w:r w:rsidR="00543309" w:rsidRPr="002C02D2">
        <w:rPr>
          <w:rFonts w:ascii="HP Simplified" w:hAnsi="HP Simplified" w:cs="Arial"/>
          <w:b/>
          <w:smallCaps/>
          <w:sz w:val="28"/>
          <w:szCs w:val="28"/>
        </w:rPr>
        <w:t xml:space="preserve"> </w:t>
      </w:r>
      <w:r w:rsidR="00763F85">
        <w:rPr>
          <w:rFonts w:ascii="HP Simplified" w:hAnsi="HP Simplified" w:cs="Arial"/>
          <w:b/>
          <w:smallCaps/>
          <w:sz w:val="28"/>
          <w:szCs w:val="28"/>
        </w:rPr>
        <w:t>propostas</w:t>
      </w:r>
    </w:p>
    <w:p w14:paraId="742F999E" w14:textId="77777777" w:rsidR="00143A2A" w:rsidRPr="00143A2A" w:rsidRDefault="00143A2A" w:rsidP="00143A2A">
      <w:pPr>
        <w:rPr>
          <w:rFonts w:ascii="Garamond" w:hAnsi="Garamond" w:cs="Arial"/>
        </w:rPr>
      </w:pPr>
    </w:p>
    <w:p w14:paraId="61252FB8" w14:textId="77777777" w:rsidR="00543309" w:rsidRPr="00D8659C" w:rsidRDefault="00543309" w:rsidP="00543309">
      <w:pPr>
        <w:rPr>
          <w:rFonts w:ascii="Corbel" w:hAnsi="Corbel" w:cs="Arial"/>
          <w:i/>
          <w:sz w:val="20"/>
        </w:rPr>
      </w:pPr>
      <w:r w:rsidRPr="00D8659C">
        <w:rPr>
          <w:rFonts w:ascii="Corbel" w:hAnsi="Corbel" w:cs="Arial"/>
          <w:i/>
          <w:sz w:val="20"/>
        </w:rPr>
        <w:t>(Formação, etc.)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43309" w:rsidRPr="00C47798" w14:paraId="43DA2D36" w14:textId="77777777" w:rsidTr="00143A2A">
        <w:trPr>
          <w:trHeight w:val="2948"/>
        </w:trPr>
        <w:tc>
          <w:tcPr>
            <w:tcW w:w="5000" w:type="pct"/>
          </w:tcPr>
          <w:p w14:paraId="6AA48048" w14:textId="77777777" w:rsidR="00543309" w:rsidRPr="00C47798" w:rsidRDefault="00543309" w:rsidP="00143A2A">
            <w:pPr>
              <w:jc w:val="both"/>
              <w:rPr>
                <w:rFonts w:ascii="Garamond" w:hAnsi="Garamond" w:cs="Arial"/>
              </w:rPr>
            </w:pPr>
          </w:p>
        </w:tc>
      </w:tr>
    </w:tbl>
    <w:p w14:paraId="24054F67" w14:textId="77777777" w:rsidR="00543309" w:rsidRPr="001D486E" w:rsidRDefault="00543309" w:rsidP="00543309">
      <w:pPr>
        <w:ind w:left="1416"/>
        <w:rPr>
          <w:rFonts w:ascii="Garamond" w:hAnsi="Garamond" w:cs="Arial"/>
        </w:rPr>
      </w:pPr>
    </w:p>
    <w:p w14:paraId="7AC3F3A3" w14:textId="77777777" w:rsidR="00543309" w:rsidRPr="001D486E" w:rsidRDefault="00543309" w:rsidP="00543309">
      <w:pPr>
        <w:rPr>
          <w:rFonts w:ascii="Garamond" w:hAnsi="Garamond" w:cs="Arial"/>
        </w:rPr>
      </w:pPr>
    </w:p>
    <w:p w14:paraId="4A66B085" w14:textId="77777777" w:rsidR="00543309" w:rsidRPr="00D8659C" w:rsidRDefault="00543309" w:rsidP="00543309">
      <w:pPr>
        <w:rPr>
          <w:rFonts w:ascii="HP Simplified" w:hAnsi="HP Simplified" w:cs="Arial"/>
        </w:rPr>
      </w:pPr>
      <w:r w:rsidRPr="00D8659C">
        <w:rPr>
          <w:rFonts w:ascii="HP Simplified" w:hAnsi="HP Simplified" w:cs="Arial"/>
        </w:rPr>
        <w:t>O avaliado _______</w:t>
      </w:r>
      <w:r w:rsidR="005C5839">
        <w:rPr>
          <w:rFonts w:ascii="HP Simplified" w:hAnsi="HP Simplified" w:cs="Arial"/>
        </w:rPr>
        <w:t>_______________________________</w:t>
      </w:r>
      <w:r w:rsidRPr="00D8659C">
        <w:rPr>
          <w:rFonts w:ascii="HP Simplified" w:hAnsi="HP Simplified" w:cs="Arial"/>
        </w:rPr>
        <w:t>____</w:t>
      </w:r>
      <w:r w:rsidR="00763F85">
        <w:rPr>
          <w:rFonts w:ascii="HP Simplified" w:hAnsi="HP Simplified" w:cs="Arial"/>
        </w:rPr>
        <w:t>___</w:t>
      </w:r>
      <w:r w:rsidRPr="00D8659C">
        <w:rPr>
          <w:rFonts w:ascii="HP Simplified" w:hAnsi="HP Simplified" w:cs="Arial"/>
        </w:rPr>
        <w:t>___, em ___/___/____</w:t>
      </w:r>
    </w:p>
    <w:p w14:paraId="608EC557" w14:textId="77777777" w:rsidR="00543309" w:rsidRPr="00D8659C" w:rsidRDefault="00543309" w:rsidP="00543309">
      <w:pPr>
        <w:spacing w:before="120"/>
        <w:rPr>
          <w:rFonts w:ascii="HP Simplified" w:hAnsi="HP Simplified" w:cs="Arial"/>
        </w:rPr>
      </w:pPr>
    </w:p>
    <w:p w14:paraId="60359171" w14:textId="77777777" w:rsidR="00543309" w:rsidRPr="001D486E" w:rsidRDefault="00543309" w:rsidP="00543309">
      <w:pPr>
        <w:rPr>
          <w:rFonts w:ascii="Garamond" w:hAnsi="Garamond" w:cs="Arial"/>
        </w:rPr>
      </w:pPr>
      <w:r w:rsidRPr="00D8659C">
        <w:rPr>
          <w:rFonts w:ascii="HP Simplified" w:hAnsi="HP Simplified" w:cs="Arial"/>
        </w:rPr>
        <w:t>Recebi. O avaliador ___</w:t>
      </w:r>
      <w:r w:rsidR="005C5839">
        <w:rPr>
          <w:rFonts w:ascii="HP Simplified" w:hAnsi="HP Simplified" w:cs="Arial"/>
        </w:rPr>
        <w:t>_______________________________</w:t>
      </w:r>
      <w:r w:rsidRPr="00D8659C">
        <w:rPr>
          <w:rFonts w:ascii="HP Simplified" w:hAnsi="HP Simplified" w:cs="Arial"/>
        </w:rPr>
        <w:t>_</w:t>
      </w:r>
      <w:r w:rsidR="00763F85">
        <w:rPr>
          <w:rFonts w:ascii="HP Simplified" w:hAnsi="HP Simplified" w:cs="Arial"/>
        </w:rPr>
        <w:t>___</w:t>
      </w:r>
      <w:r w:rsidRPr="00D8659C">
        <w:rPr>
          <w:rFonts w:ascii="HP Simplified" w:hAnsi="HP Simplified" w:cs="Arial"/>
        </w:rPr>
        <w:t>___, em ___/___/___</w:t>
      </w:r>
    </w:p>
    <w:p w14:paraId="0219790A" w14:textId="77777777" w:rsidR="00C60FF4" w:rsidRPr="00700F75" w:rsidRDefault="00C60FF4" w:rsidP="00C60FF4">
      <w:pPr>
        <w:jc w:val="both"/>
        <w:rPr>
          <w:rFonts w:ascii="Arial" w:hAnsi="Arial" w:cs="Arial"/>
          <w:sz w:val="22"/>
          <w:szCs w:val="22"/>
        </w:rPr>
      </w:pPr>
    </w:p>
    <w:sectPr w:rsidR="00C60FF4" w:rsidRPr="00700F75" w:rsidSect="00F068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134" w:header="56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E943A" w14:textId="77777777" w:rsidR="00AB261E" w:rsidRDefault="00AB261E">
      <w:r>
        <w:separator/>
      </w:r>
    </w:p>
  </w:endnote>
  <w:endnote w:type="continuationSeparator" w:id="0">
    <w:p w14:paraId="395E1DC1" w14:textId="77777777" w:rsidR="00AB261E" w:rsidRDefault="00AB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P Simplified">
    <w:altName w:val="Arial"/>
    <w:charset w:val="00"/>
    <w:family w:val="swiss"/>
    <w:pitch w:val="variable"/>
    <w:sig w:usb0="00000001" w:usb1="5000205B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9F44C" w14:textId="77777777" w:rsidR="00C669DD" w:rsidRDefault="00C669DD" w:rsidP="00C822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5DB6E4" w14:textId="77777777" w:rsidR="00C669DD" w:rsidRDefault="00C669DD" w:rsidP="00C60FF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E8544" w14:textId="435C9D90" w:rsidR="00C669DD" w:rsidRPr="00FA1275" w:rsidRDefault="00026E2E" w:rsidP="00026E2E">
    <w:pPr>
      <w:pStyle w:val="Rodap"/>
      <w:ind w:right="360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79D8DB93" wp14:editId="53156791">
          <wp:simplePos x="0" y="0"/>
          <wp:positionH relativeFrom="column">
            <wp:posOffset>5283835</wp:posOffset>
          </wp:positionH>
          <wp:positionV relativeFrom="paragraph">
            <wp:posOffset>9814560</wp:posOffset>
          </wp:positionV>
          <wp:extent cx="1456055" cy="539750"/>
          <wp:effectExtent l="0" t="0" r="0" b="0"/>
          <wp:wrapNone/>
          <wp:docPr id="6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510BEA63" wp14:editId="512BB2C7">
              <wp:simplePos x="0" y="0"/>
              <wp:positionH relativeFrom="column">
                <wp:posOffset>935355</wp:posOffset>
              </wp:positionH>
              <wp:positionV relativeFrom="paragraph">
                <wp:posOffset>10345419</wp:posOffset>
              </wp:positionV>
              <wp:extent cx="4348480" cy="0"/>
              <wp:effectExtent l="0" t="0" r="13970" b="19050"/>
              <wp:wrapNone/>
              <wp:docPr id="5" name="Conexão rect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484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6D86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8480FF" id="Conexão recta 7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65pt,814.6pt" to="416.05pt,8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" strokecolor="#a6d86e" strokeweight="1.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14765BD4" wp14:editId="1BAD9E32">
          <wp:simplePos x="0" y="0"/>
          <wp:positionH relativeFrom="column">
            <wp:posOffset>5283835</wp:posOffset>
          </wp:positionH>
          <wp:positionV relativeFrom="paragraph">
            <wp:posOffset>9814560</wp:posOffset>
          </wp:positionV>
          <wp:extent cx="1456055" cy="539750"/>
          <wp:effectExtent l="0" t="0" r="0" b="0"/>
          <wp:wrapNone/>
          <wp:docPr id="4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E9AB742" wp14:editId="407549AD">
              <wp:simplePos x="0" y="0"/>
              <wp:positionH relativeFrom="column">
                <wp:posOffset>935355</wp:posOffset>
              </wp:positionH>
              <wp:positionV relativeFrom="paragraph">
                <wp:posOffset>10345419</wp:posOffset>
              </wp:positionV>
              <wp:extent cx="4348480" cy="0"/>
              <wp:effectExtent l="0" t="0" r="13970" b="19050"/>
              <wp:wrapNone/>
              <wp:docPr id="3" name="Conexão rect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484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6D86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5D48DB" id="Conexão recta 7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65pt,814.6pt" to="416.05pt,8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" strokecolor="#a6d86e" strokeweight="1.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E983E7F" wp14:editId="61A2875E">
          <wp:simplePos x="0" y="0"/>
          <wp:positionH relativeFrom="column">
            <wp:posOffset>5283835</wp:posOffset>
          </wp:positionH>
          <wp:positionV relativeFrom="paragraph">
            <wp:posOffset>9814560</wp:posOffset>
          </wp:positionV>
          <wp:extent cx="1456055" cy="539750"/>
          <wp:effectExtent l="0" t="0" r="0" b="0"/>
          <wp:wrapNone/>
          <wp:docPr id="2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3301D75" wp14:editId="57E6D217">
              <wp:simplePos x="0" y="0"/>
              <wp:positionH relativeFrom="column">
                <wp:posOffset>935355</wp:posOffset>
              </wp:positionH>
              <wp:positionV relativeFrom="paragraph">
                <wp:posOffset>10345419</wp:posOffset>
              </wp:positionV>
              <wp:extent cx="4348480" cy="0"/>
              <wp:effectExtent l="0" t="0" r="13970" b="19050"/>
              <wp:wrapNone/>
              <wp:docPr id="1" name="Conexão rect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484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6D86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1A13C" id="Conexão recta 7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65pt,814.6pt" to="416.05pt,8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" strokecolor="#a6d86e" strokeweight="1.5pt">
              <o:lock v:ext="edit" shapetype="f"/>
            </v:line>
          </w:pict>
        </mc:Fallback>
      </mc:AlternateContent>
    </w:r>
    <w:r w:rsidR="00FA1275" w:rsidRPr="00FA1275">
      <w:rPr>
        <w:sz w:val="20"/>
      </w:rPr>
      <w:t xml:space="preserve">Página </w:t>
    </w:r>
    <w:r w:rsidR="00FA1275" w:rsidRPr="00FA1275">
      <w:rPr>
        <w:b/>
        <w:sz w:val="20"/>
      </w:rPr>
      <w:fldChar w:fldCharType="begin"/>
    </w:r>
    <w:r w:rsidR="00FA1275" w:rsidRPr="00FA1275">
      <w:rPr>
        <w:b/>
        <w:sz w:val="20"/>
      </w:rPr>
      <w:instrText>PAGE  \* Arabic  \* MERGEFORMAT</w:instrText>
    </w:r>
    <w:r w:rsidR="00FA1275" w:rsidRPr="00FA1275">
      <w:rPr>
        <w:b/>
        <w:sz w:val="20"/>
      </w:rPr>
      <w:fldChar w:fldCharType="separate"/>
    </w:r>
    <w:r w:rsidR="00776033">
      <w:rPr>
        <w:b/>
        <w:noProof/>
        <w:sz w:val="20"/>
      </w:rPr>
      <w:t>3</w:t>
    </w:r>
    <w:r w:rsidR="00FA1275" w:rsidRPr="00FA1275">
      <w:rPr>
        <w:b/>
        <w:sz w:val="20"/>
      </w:rPr>
      <w:fldChar w:fldCharType="end"/>
    </w:r>
    <w:r w:rsidR="00FA1275" w:rsidRPr="00FA1275">
      <w:rPr>
        <w:sz w:val="20"/>
      </w:rPr>
      <w:t xml:space="preserve"> de </w:t>
    </w:r>
    <w:r w:rsidR="00FA1275" w:rsidRPr="00FA1275">
      <w:rPr>
        <w:b/>
        <w:sz w:val="20"/>
      </w:rPr>
      <w:fldChar w:fldCharType="begin"/>
    </w:r>
    <w:r w:rsidR="00FA1275" w:rsidRPr="00FA1275">
      <w:rPr>
        <w:b/>
        <w:sz w:val="20"/>
      </w:rPr>
      <w:instrText>NUMPAGES  \* Arabic  \* MERGEFORMAT</w:instrText>
    </w:r>
    <w:r w:rsidR="00FA1275" w:rsidRPr="00FA1275">
      <w:rPr>
        <w:b/>
        <w:sz w:val="20"/>
      </w:rPr>
      <w:fldChar w:fldCharType="separate"/>
    </w:r>
    <w:r w:rsidR="00776033">
      <w:rPr>
        <w:b/>
        <w:noProof/>
        <w:sz w:val="20"/>
      </w:rPr>
      <w:t>3</w:t>
    </w:r>
    <w:r w:rsidR="00FA1275" w:rsidRPr="00FA1275">
      <w:rPr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55C44" w14:textId="77777777" w:rsidR="0046644B" w:rsidRDefault="004664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A4065" w14:textId="77777777" w:rsidR="00AB261E" w:rsidRDefault="00AB261E">
      <w:r>
        <w:separator/>
      </w:r>
    </w:p>
  </w:footnote>
  <w:footnote w:type="continuationSeparator" w:id="0">
    <w:p w14:paraId="5DD3F490" w14:textId="77777777" w:rsidR="00AB261E" w:rsidRDefault="00AB2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F5643" w14:textId="77777777" w:rsidR="0046644B" w:rsidRDefault="0046644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29E64" w14:textId="77777777" w:rsidR="00F06810" w:rsidRPr="00A32AE5" w:rsidRDefault="00F06810" w:rsidP="00F06810">
    <w:pPr>
      <w:framePr w:w="3636" w:h="541" w:hRule="exact" w:hSpace="181" w:wrap="around" w:vAnchor="page" w:hAnchor="page" w:x="7168" w:y="986"/>
      <w:jc w:val="center"/>
      <w:rPr>
        <w:rFonts w:ascii="Trebuchet MS" w:hAnsi="Trebuchet MS"/>
        <w:b/>
        <w:sz w:val="44"/>
        <w:szCs w:val="36"/>
      </w:rPr>
    </w:pPr>
    <w:r>
      <w:rPr>
        <w:rFonts w:ascii="Trebuchet MS" w:hAnsi="Trebuchet MS"/>
        <w:b/>
        <w:sz w:val="44"/>
        <w:szCs w:val="36"/>
      </w:rPr>
      <w:t>Secretaria-Geral</w:t>
    </w:r>
  </w:p>
  <w:p w14:paraId="43633D97" w14:textId="77777777" w:rsidR="00F06810" w:rsidRDefault="00F06810" w:rsidP="00F06810">
    <w:pPr>
      <w:pStyle w:val="Cabealho"/>
      <w:ind w:left="-340"/>
    </w:pPr>
    <w:r>
      <w:rPr>
        <w:noProof/>
      </w:rPr>
      <w:drawing>
        <wp:inline distT="0" distB="0" distL="0" distR="0" wp14:anchorId="3C1BAD9D" wp14:editId="5DA3C6EF">
          <wp:extent cx="1797514" cy="994513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tal_PT_4C_V_FC_Ambi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514" cy="994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3EACD6" w14:textId="77777777" w:rsidR="00F06810" w:rsidRDefault="00F0681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4F9AE" w14:textId="77777777" w:rsidR="0046644B" w:rsidRDefault="004664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A37E89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5pt;height:8.5pt" o:bullet="t">
        <v:imagedata r:id="rId1" o:title="BD14871_"/>
      </v:shape>
    </w:pict>
  </w:numPicBullet>
  <w:abstractNum w:abstractNumId="0" w15:restartNumberingAfterBreak="0">
    <w:nsid w:val="02C85529"/>
    <w:multiLevelType w:val="hybridMultilevel"/>
    <w:tmpl w:val="E3C45F28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5D84E82"/>
    <w:multiLevelType w:val="hybridMultilevel"/>
    <w:tmpl w:val="441C6550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D74AE"/>
    <w:multiLevelType w:val="hybridMultilevel"/>
    <w:tmpl w:val="97A8A788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509CE"/>
    <w:multiLevelType w:val="hybridMultilevel"/>
    <w:tmpl w:val="74CEA5A6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370F03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DB2245C"/>
    <w:multiLevelType w:val="hybridMultilevel"/>
    <w:tmpl w:val="2EE80796"/>
    <w:lvl w:ilvl="0" w:tplc="AD646A5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3068CD"/>
    <w:multiLevelType w:val="hybridMultilevel"/>
    <w:tmpl w:val="F5B6DC82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A1562F"/>
    <w:multiLevelType w:val="multilevel"/>
    <w:tmpl w:val="621C27B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0DA22EC"/>
    <w:multiLevelType w:val="hybridMultilevel"/>
    <w:tmpl w:val="535454B0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144B242B"/>
    <w:multiLevelType w:val="multilevel"/>
    <w:tmpl w:val="64965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7C80DA1"/>
    <w:multiLevelType w:val="multilevel"/>
    <w:tmpl w:val="2618E0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D7E2C0C"/>
    <w:multiLevelType w:val="hybridMultilevel"/>
    <w:tmpl w:val="ECCAAC0C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961CC1"/>
    <w:multiLevelType w:val="hybridMultilevel"/>
    <w:tmpl w:val="23F284CC"/>
    <w:lvl w:ilvl="0" w:tplc="A04061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D15E55"/>
    <w:multiLevelType w:val="hybridMultilevel"/>
    <w:tmpl w:val="97E00C0E"/>
    <w:lvl w:ilvl="0" w:tplc="0A581EAE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20DF4A83"/>
    <w:multiLevelType w:val="hybridMultilevel"/>
    <w:tmpl w:val="8ADC91A4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763FB9"/>
    <w:multiLevelType w:val="hybridMultilevel"/>
    <w:tmpl w:val="02F6EB6A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25C22FB8"/>
    <w:multiLevelType w:val="hybridMultilevel"/>
    <w:tmpl w:val="B824AF60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27DB3F65"/>
    <w:multiLevelType w:val="hybridMultilevel"/>
    <w:tmpl w:val="5B74EAAE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282C6C83"/>
    <w:multiLevelType w:val="hybridMultilevel"/>
    <w:tmpl w:val="757EE9F4"/>
    <w:lvl w:ilvl="0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E3489A"/>
    <w:multiLevelType w:val="hybridMultilevel"/>
    <w:tmpl w:val="432C7D1C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E04B02"/>
    <w:multiLevelType w:val="hybridMultilevel"/>
    <w:tmpl w:val="5B24EDD6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175A35"/>
    <w:multiLevelType w:val="hybridMultilevel"/>
    <w:tmpl w:val="431CDBA8"/>
    <w:lvl w:ilvl="0" w:tplc="08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4302E7"/>
    <w:multiLevelType w:val="hybridMultilevel"/>
    <w:tmpl w:val="7F94EB82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32854447"/>
    <w:multiLevelType w:val="multilevel"/>
    <w:tmpl w:val="E6D4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33515AAC"/>
    <w:multiLevelType w:val="hybridMultilevel"/>
    <w:tmpl w:val="E1E8FEC0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E27ED8"/>
    <w:multiLevelType w:val="multilevel"/>
    <w:tmpl w:val="2168F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3F527B8E"/>
    <w:multiLevelType w:val="hybridMultilevel"/>
    <w:tmpl w:val="3D6A552E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3F753D0E"/>
    <w:multiLevelType w:val="hybridMultilevel"/>
    <w:tmpl w:val="0D70EE30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F314C4"/>
    <w:multiLevelType w:val="hybridMultilevel"/>
    <w:tmpl w:val="2A880FFA"/>
    <w:lvl w:ilvl="0" w:tplc="6938E1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097C3C"/>
    <w:multiLevelType w:val="hybridMultilevel"/>
    <w:tmpl w:val="45F67D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45B26">
      <w:start w:val="1"/>
      <w:numFmt w:val="lowerLetter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AD646A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FA1C8E"/>
    <w:multiLevelType w:val="hybridMultilevel"/>
    <w:tmpl w:val="4286A50C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1" w15:restartNumberingAfterBreak="0">
    <w:nsid w:val="44651722"/>
    <w:multiLevelType w:val="hybridMultilevel"/>
    <w:tmpl w:val="28E2D312"/>
    <w:lvl w:ilvl="0" w:tplc="1B607F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B45B35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488A1EF0"/>
    <w:multiLevelType w:val="hybridMultilevel"/>
    <w:tmpl w:val="84AEB108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8C7307A"/>
    <w:multiLevelType w:val="hybridMultilevel"/>
    <w:tmpl w:val="FBBE4868"/>
    <w:lvl w:ilvl="0" w:tplc="49FEE7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6F38EA"/>
    <w:multiLevelType w:val="multilevel"/>
    <w:tmpl w:val="B52E5C9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4AC156F"/>
    <w:multiLevelType w:val="hybridMultilevel"/>
    <w:tmpl w:val="C546B3CC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65827AE"/>
    <w:multiLevelType w:val="multilevel"/>
    <w:tmpl w:val="69626D2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C486DAB"/>
    <w:multiLevelType w:val="hybridMultilevel"/>
    <w:tmpl w:val="77429286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BF61AC"/>
    <w:multiLevelType w:val="hybridMultilevel"/>
    <w:tmpl w:val="935E0BA6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0" w15:restartNumberingAfterBreak="0">
    <w:nsid w:val="65F70F18"/>
    <w:multiLevelType w:val="hybridMultilevel"/>
    <w:tmpl w:val="E1121990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5E6228"/>
    <w:multiLevelType w:val="hybridMultilevel"/>
    <w:tmpl w:val="3D7C321A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C3149C"/>
    <w:multiLevelType w:val="hybridMultilevel"/>
    <w:tmpl w:val="969A106E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3" w15:restartNumberingAfterBreak="0">
    <w:nsid w:val="6DF76AEB"/>
    <w:multiLevelType w:val="hybridMultilevel"/>
    <w:tmpl w:val="FBBAB938"/>
    <w:lvl w:ilvl="0" w:tplc="24CAD028">
      <w:start w:val="1"/>
      <w:numFmt w:val="bullet"/>
      <w:lvlText w:val=""/>
      <w:lvlJc w:val="left"/>
      <w:pPr>
        <w:tabs>
          <w:tab w:val="num" w:pos="173"/>
        </w:tabs>
        <w:ind w:left="173" w:hanging="17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4" w15:restartNumberingAfterBreak="0">
    <w:nsid w:val="6FFA1424"/>
    <w:multiLevelType w:val="hybridMultilevel"/>
    <w:tmpl w:val="9C0CF9A8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5" w15:restartNumberingAfterBreak="0">
    <w:nsid w:val="75CF6956"/>
    <w:multiLevelType w:val="hybridMultilevel"/>
    <w:tmpl w:val="B48E51A2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11"/>
  </w:num>
  <w:num w:numId="5">
    <w:abstractNumId w:val="33"/>
  </w:num>
  <w:num w:numId="6">
    <w:abstractNumId w:val="10"/>
  </w:num>
  <w:num w:numId="7">
    <w:abstractNumId w:val="35"/>
  </w:num>
  <w:num w:numId="8">
    <w:abstractNumId w:val="21"/>
  </w:num>
  <w:num w:numId="9">
    <w:abstractNumId w:val="25"/>
  </w:num>
  <w:num w:numId="10">
    <w:abstractNumId w:val="17"/>
  </w:num>
  <w:num w:numId="11">
    <w:abstractNumId w:val="2"/>
  </w:num>
  <w:num w:numId="12">
    <w:abstractNumId w:val="30"/>
  </w:num>
  <w:num w:numId="13">
    <w:abstractNumId w:val="0"/>
  </w:num>
  <w:num w:numId="14">
    <w:abstractNumId w:val="26"/>
  </w:num>
  <w:num w:numId="15">
    <w:abstractNumId w:val="15"/>
  </w:num>
  <w:num w:numId="16">
    <w:abstractNumId w:val="42"/>
  </w:num>
  <w:num w:numId="17">
    <w:abstractNumId w:val="22"/>
  </w:num>
  <w:num w:numId="18">
    <w:abstractNumId w:val="44"/>
  </w:num>
  <w:num w:numId="19">
    <w:abstractNumId w:val="8"/>
  </w:num>
  <w:num w:numId="20">
    <w:abstractNumId w:val="43"/>
  </w:num>
  <w:num w:numId="21">
    <w:abstractNumId w:val="16"/>
  </w:num>
  <w:num w:numId="22">
    <w:abstractNumId w:val="36"/>
  </w:num>
  <w:num w:numId="23">
    <w:abstractNumId w:val="40"/>
  </w:num>
  <w:num w:numId="24">
    <w:abstractNumId w:val="1"/>
  </w:num>
  <w:num w:numId="25">
    <w:abstractNumId w:val="45"/>
  </w:num>
  <w:num w:numId="26">
    <w:abstractNumId w:val="39"/>
  </w:num>
  <w:num w:numId="27">
    <w:abstractNumId w:val="38"/>
  </w:num>
  <w:num w:numId="28">
    <w:abstractNumId w:val="6"/>
  </w:num>
  <w:num w:numId="29">
    <w:abstractNumId w:val="41"/>
  </w:num>
  <w:num w:numId="30">
    <w:abstractNumId w:val="20"/>
  </w:num>
  <w:num w:numId="31">
    <w:abstractNumId w:val="31"/>
  </w:num>
  <w:num w:numId="32">
    <w:abstractNumId w:val="34"/>
  </w:num>
  <w:num w:numId="33">
    <w:abstractNumId w:val="14"/>
  </w:num>
  <w:num w:numId="34">
    <w:abstractNumId w:val="24"/>
  </w:num>
  <w:num w:numId="35">
    <w:abstractNumId w:val="28"/>
  </w:num>
  <w:num w:numId="36">
    <w:abstractNumId w:val="13"/>
  </w:num>
  <w:num w:numId="37">
    <w:abstractNumId w:val="9"/>
  </w:num>
  <w:num w:numId="38">
    <w:abstractNumId w:val="23"/>
  </w:num>
  <w:num w:numId="39">
    <w:abstractNumId w:val="32"/>
  </w:num>
  <w:num w:numId="40">
    <w:abstractNumId w:val="4"/>
  </w:num>
  <w:num w:numId="41">
    <w:abstractNumId w:val="7"/>
  </w:num>
  <w:num w:numId="42">
    <w:abstractNumId w:val="37"/>
  </w:num>
  <w:num w:numId="43">
    <w:abstractNumId w:val="29"/>
  </w:num>
  <w:num w:numId="44">
    <w:abstractNumId w:val="5"/>
  </w:num>
  <w:num w:numId="45">
    <w:abstractNumId w:val="19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B3"/>
    <w:rsid w:val="00001409"/>
    <w:rsid w:val="00003EDC"/>
    <w:rsid w:val="000049F7"/>
    <w:rsid w:val="0000622C"/>
    <w:rsid w:val="000162E9"/>
    <w:rsid w:val="00021261"/>
    <w:rsid w:val="00024DFE"/>
    <w:rsid w:val="00026E2E"/>
    <w:rsid w:val="0003043B"/>
    <w:rsid w:val="000424D5"/>
    <w:rsid w:val="00052231"/>
    <w:rsid w:val="0005381C"/>
    <w:rsid w:val="00057216"/>
    <w:rsid w:val="00062005"/>
    <w:rsid w:val="0008334F"/>
    <w:rsid w:val="000B5C75"/>
    <w:rsid w:val="000C24FB"/>
    <w:rsid w:val="000C2BF0"/>
    <w:rsid w:val="000E33B8"/>
    <w:rsid w:val="000E6EA9"/>
    <w:rsid w:val="001003D1"/>
    <w:rsid w:val="00125A6E"/>
    <w:rsid w:val="00131F1A"/>
    <w:rsid w:val="00132124"/>
    <w:rsid w:val="00132190"/>
    <w:rsid w:val="001362A2"/>
    <w:rsid w:val="0014058D"/>
    <w:rsid w:val="00143A2A"/>
    <w:rsid w:val="00153200"/>
    <w:rsid w:val="00153D4E"/>
    <w:rsid w:val="00170FC6"/>
    <w:rsid w:val="00172C9D"/>
    <w:rsid w:val="00182AD6"/>
    <w:rsid w:val="001A03DF"/>
    <w:rsid w:val="001A0CB3"/>
    <w:rsid w:val="001B05FA"/>
    <w:rsid w:val="001B2E0E"/>
    <w:rsid w:val="001B3A23"/>
    <w:rsid w:val="001C2D47"/>
    <w:rsid w:val="001D486E"/>
    <w:rsid w:val="001E1FE5"/>
    <w:rsid w:val="001E6750"/>
    <w:rsid w:val="001F5052"/>
    <w:rsid w:val="0020391D"/>
    <w:rsid w:val="002171F1"/>
    <w:rsid w:val="00225B52"/>
    <w:rsid w:val="002263E9"/>
    <w:rsid w:val="00241918"/>
    <w:rsid w:val="002440A0"/>
    <w:rsid w:val="00263E5B"/>
    <w:rsid w:val="002769B5"/>
    <w:rsid w:val="00287710"/>
    <w:rsid w:val="00293361"/>
    <w:rsid w:val="00294104"/>
    <w:rsid w:val="00297DE0"/>
    <w:rsid w:val="002A1710"/>
    <w:rsid w:val="002C02D2"/>
    <w:rsid w:val="002C4BC0"/>
    <w:rsid w:val="002C6451"/>
    <w:rsid w:val="00305296"/>
    <w:rsid w:val="003101BD"/>
    <w:rsid w:val="003209DD"/>
    <w:rsid w:val="003238D0"/>
    <w:rsid w:val="003261B9"/>
    <w:rsid w:val="003266F1"/>
    <w:rsid w:val="003315DB"/>
    <w:rsid w:val="00345D1B"/>
    <w:rsid w:val="00350AEB"/>
    <w:rsid w:val="003525F1"/>
    <w:rsid w:val="0035454C"/>
    <w:rsid w:val="00371F7B"/>
    <w:rsid w:val="00387639"/>
    <w:rsid w:val="003922DB"/>
    <w:rsid w:val="003A66C8"/>
    <w:rsid w:val="003A7146"/>
    <w:rsid w:val="003C5212"/>
    <w:rsid w:val="003D44C3"/>
    <w:rsid w:val="003E36AB"/>
    <w:rsid w:val="003E39DE"/>
    <w:rsid w:val="003F2D87"/>
    <w:rsid w:val="003F417E"/>
    <w:rsid w:val="00403EB8"/>
    <w:rsid w:val="00407234"/>
    <w:rsid w:val="004104E8"/>
    <w:rsid w:val="00411882"/>
    <w:rsid w:val="004169D8"/>
    <w:rsid w:val="0045429D"/>
    <w:rsid w:val="0046644B"/>
    <w:rsid w:val="00472749"/>
    <w:rsid w:val="00475EB1"/>
    <w:rsid w:val="0049263B"/>
    <w:rsid w:val="004954B6"/>
    <w:rsid w:val="0049795C"/>
    <w:rsid w:val="004A2353"/>
    <w:rsid w:val="004A6F80"/>
    <w:rsid w:val="004C1789"/>
    <w:rsid w:val="004C2924"/>
    <w:rsid w:val="004C2CCB"/>
    <w:rsid w:val="004C6427"/>
    <w:rsid w:val="004F26CF"/>
    <w:rsid w:val="0051198D"/>
    <w:rsid w:val="00521B36"/>
    <w:rsid w:val="0052309F"/>
    <w:rsid w:val="00525D20"/>
    <w:rsid w:val="00543309"/>
    <w:rsid w:val="00555B55"/>
    <w:rsid w:val="00557809"/>
    <w:rsid w:val="00562DBC"/>
    <w:rsid w:val="005870D2"/>
    <w:rsid w:val="005A4EF8"/>
    <w:rsid w:val="005A7152"/>
    <w:rsid w:val="005B0E6C"/>
    <w:rsid w:val="005B62D5"/>
    <w:rsid w:val="005C5839"/>
    <w:rsid w:val="005C58AA"/>
    <w:rsid w:val="00601140"/>
    <w:rsid w:val="00602F4C"/>
    <w:rsid w:val="00603731"/>
    <w:rsid w:val="0061141A"/>
    <w:rsid w:val="00613D28"/>
    <w:rsid w:val="0062531B"/>
    <w:rsid w:val="00627E88"/>
    <w:rsid w:val="0063746E"/>
    <w:rsid w:val="006428FA"/>
    <w:rsid w:val="00643832"/>
    <w:rsid w:val="00645CC6"/>
    <w:rsid w:val="006641DE"/>
    <w:rsid w:val="00667463"/>
    <w:rsid w:val="00670684"/>
    <w:rsid w:val="006747D9"/>
    <w:rsid w:val="0068065C"/>
    <w:rsid w:val="0068470E"/>
    <w:rsid w:val="006A65AA"/>
    <w:rsid w:val="006A6942"/>
    <w:rsid w:val="006A6D6F"/>
    <w:rsid w:val="006B3A17"/>
    <w:rsid w:val="006B78F0"/>
    <w:rsid w:val="006C5874"/>
    <w:rsid w:val="006D028E"/>
    <w:rsid w:val="006E2A73"/>
    <w:rsid w:val="006F330F"/>
    <w:rsid w:val="007006C6"/>
    <w:rsid w:val="007009B0"/>
    <w:rsid w:val="00700F75"/>
    <w:rsid w:val="00720C02"/>
    <w:rsid w:val="00722605"/>
    <w:rsid w:val="0072432B"/>
    <w:rsid w:val="00734728"/>
    <w:rsid w:val="007353AC"/>
    <w:rsid w:val="00741976"/>
    <w:rsid w:val="00745B3E"/>
    <w:rsid w:val="00747E84"/>
    <w:rsid w:val="0075068C"/>
    <w:rsid w:val="00760411"/>
    <w:rsid w:val="00761388"/>
    <w:rsid w:val="00763F85"/>
    <w:rsid w:val="00767329"/>
    <w:rsid w:val="0077374C"/>
    <w:rsid w:val="00774E31"/>
    <w:rsid w:val="00775F02"/>
    <w:rsid w:val="00776033"/>
    <w:rsid w:val="00776F00"/>
    <w:rsid w:val="0078764B"/>
    <w:rsid w:val="00793237"/>
    <w:rsid w:val="007A5280"/>
    <w:rsid w:val="007C2B41"/>
    <w:rsid w:val="007D04BA"/>
    <w:rsid w:val="007E5943"/>
    <w:rsid w:val="007F3D78"/>
    <w:rsid w:val="00817263"/>
    <w:rsid w:val="00826C06"/>
    <w:rsid w:val="00840200"/>
    <w:rsid w:val="008450F1"/>
    <w:rsid w:val="00863557"/>
    <w:rsid w:val="00865A3D"/>
    <w:rsid w:val="008712E3"/>
    <w:rsid w:val="00876116"/>
    <w:rsid w:val="00880824"/>
    <w:rsid w:val="00883A39"/>
    <w:rsid w:val="00891137"/>
    <w:rsid w:val="008A22DE"/>
    <w:rsid w:val="008A3D2C"/>
    <w:rsid w:val="008A6C8F"/>
    <w:rsid w:val="008B67E7"/>
    <w:rsid w:val="008C39D2"/>
    <w:rsid w:val="008D406E"/>
    <w:rsid w:val="008D7B2A"/>
    <w:rsid w:val="008F2331"/>
    <w:rsid w:val="00921807"/>
    <w:rsid w:val="00924484"/>
    <w:rsid w:val="00930D39"/>
    <w:rsid w:val="00936A96"/>
    <w:rsid w:val="00942D1A"/>
    <w:rsid w:val="00947176"/>
    <w:rsid w:val="00956918"/>
    <w:rsid w:val="00962489"/>
    <w:rsid w:val="00975667"/>
    <w:rsid w:val="00986447"/>
    <w:rsid w:val="009A5B7B"/>
    <w:rsid w:val="009B61AA"/>
    <w:rsid w:val="009D44D6"/>
    <w:rsid w:val="009F2DB2"/>
    <w:rsid w:val="00A002AC"/>
    <w:rsid w:val="00A137A6"/>
    <w:rsid w:val="00A14F84"/>
    <w:rsid w:val="00A166FE"/>
    <w:rsid w:val="00A2490E"/>
    <w:rsid w:val="00A25DEF"/>
    <w:rsid w:val="00A5427B"/>
    <w:rsid w:val="00A73CCE"/>
    <w:rsid w:val="00A751C0"/>
    <w:rsid w:val="00A77633"/>
    <w:rsid w:val="00A90D86"/>
    <w:rsid w:val="00A9416F"/>
    <w:rsid w:val="00A96A6D"/>
    <w:rsid w:val="00AA15E6"/>
    <w:rsid w:val="00AA1806"/>
    <w:rsid w:val="00AB261E"/>
    <w:rsid w:val="00AC0AFC"/>
    <w:rsid w:val="00AC5297"/>
    <w:rsid w:val="00AC76FE"/>
    <w:rsid w:val="00AD1781"/>
    <w:rsid w:val="00AF27C5"/>
    <w:rsid w:val="00B24293"/>
    <w:rsid w:val="00B30B6E"/>
    <w:rsid w:val="00B34650"/>
    <w:rsid w:val="00B40567"/>
    <w:rsid w:val="00B41939"/>
    <w:rsid w:val="00B46281"/>
    <w:rsid w:val="00B52557"/>
    <w:rsid w:val="00B54033"/>
    <w:rsid w:val="00B55378"/>
    <w:rsid w:val="00B65AB1"/>
    <w:rsid w:val="00B67AC3"/>
    <w:rsid w:val="00B705B3"/>
    <w:rsid w:val="00B765B5"/>
    <w:rsid w:val="00B77383"/>
    <w:rsid w:val="00B87492"/>
    <w:rsid w:val="00BB2394"/>
    <w:rsid w:val="00BB650C"/>
    <w:rsid w:val="00BC1017"/>
    <w:rsid w:val="00BC1086"/>
    <w:rsid w:val="00BD7030"/>
    <w:rsid w:val="00BE14B8"/>
    <w:rsid w:val="00BF6150"/>
    <w:rsid w:val="00BF64B5"/>
    <w:rsid w:val="00C003D4"/>
    <w:rsid w:val="00C21062"/>
    <w:rsid w:val="00C210E0"/>
    <w:rsid w:val="00C25960"/>
    <w:rsid w:val="00C26F08"/>
    <w:rsid w:val="00C30D34"/>
    <w:rsid w:val="00C352CD"/>
    <w:rsid w:val="00C47798"/>
    <w:rsid w:val="00C523FB"/>
    <w:rsid w:val="00C574E9"/>
    <w:rsid w:val="00C60FF4"/>
    <w:rsid w:val="00C669DD"/>
    <w:rsid w:val="00C71B09"/>
    <w:rsid w:val="00C82234"/>
    <w:rsid w:val="00CA2C8C"/>
    <w:rsid w:val="00CB3965"/>
    <w:rsid w:val="00CC3AD3"/>
    <w:rsid w:val="00CC6D1F"/>
    <w:rsid w:val="00CD2A15"/>
    <w:rsid w:val="00CD2A4F"/>
    <w:rsid w:val="00CD42FD"/>
    <w:rsid w:val="00CF28FC"/>
    <w:rsid w:val="00CF6B62"/>
    <w:rsid w:val="00CF7310"/>
    <w:rsid w:val="00D1158F"/>
    <w:rsid w:val="00D16C64"/>
    <w:rsid w:val="00D21045"/>
    <w:rsid w:val="00D24758"/>
    <w:rsid w:val="00D33C12"/>
    <w:rsid w:val="00D350F7"/>
    <w:rsid w:val="00D46BDA"/>
    <w:rsid w:val="00D50969"/>
    <w:rsid w:val="00D50D8C"/>
    <w:rsid w:val="00D51B44"/>
    <w:rsid w:val="00D6076B"/>
    <w:rsid w:val="00D8659C"/>
    <w:rsid w:val="00D866A6"/>
    <w:rsid w:val="00D90D7E"/>
    <w:rsid w:val="00D910B4"/>
    <w:rsid w:val="00DA0E04"/>
    <w:rsid w:val="00DA2673"/>
    <w:rsid w:val="00DB0911"/>
    <w:rsid w:val="00DB3249"/>
    <w:rsid w:val="00DB4D46"/>
    <w:rsid w:val="00DB4F6D"/>
    <w:rsid w:val="00DB6883"/>
    <w:rsid w:val="00DD0837"/>
    <w:rsid w:val="00DD42DF"/>
    <w:rsid w:val="00DD4876"/>
    <w:rsid w:val="00DE274B"/>
    <w:rsid w:val="00DF1E45"/>
    <w:rsid w:val="00DF34B2"/>
    <w:rsid w:val="00E00DB3"/>
    <w:rsid w:val="00E037FF"/>
    <w:rsid w:val="00E04D61"/>
    <w:rsid w:val="00E1751A"/>
    <w:rsid w:val="00E2212E"/>
    <w:rsid w:val="00E22A2E"/>
    <w:rsid w:val="00E23BE4"/>
    <w:rsid w:val="00E26810"/>
    <w:rsid w:val="00E27213"/>
    <w:rsid w:val="00E42AC1"/>
    <w:rsid w:val="00E42E88"/>
    <w:rsid w:val="00E46D1B"/>
    <w:rsid w:val="00E549E1"/>
    <w:rsid w:val="00E61E28"/>
    <w:rsid w:val="00E66A79"/>
    <w:rsid w:val="00E702F4"/>
    <w:rsid w:val="00E71715"/>
    <w:rsid w:val="00E77910"/>
    <w:rsid w:val="00E868D2"/>
    <w:rsid w:val="00E86D06"/>
    <w:rsid w:val="00E92459"/>
    <w:rsid w:val="00E97A29"/>
    <w:rsid w:val="00EA36C0"/>
    <w:rsid w:val="00EA4AEE"/>
    <w:rsid w:val="00EB3B09"/>
    <w:rsid w:val="00EB44E0"/>
    <w:rsid w:val="00ED0C35"/>
    <w:rsid w:val="00EE10D6"/>
    <w:rsid w:val="00EE2EED"/>
    <w:rsid w:val="00EE693D"/>
    <w:rsid w:val="00EF1F9E"/>
    <w:rsid w:val="00F0607A"/>
    <w:rsid w:val="00F06810"/>
    <w:rsid w:val="00F111E4"/>
    <w:rsid w:val="00F21945"/>
    <w:rsid w:val="00F23431"/>
    <w:rsid w:val="00F25D74"/>
    <w:rsid w:val="00F36247"/>
    <w:rsid w:val="00F37AE2"/>
    <w:rsid w:val="00F50011"/>
    <w:rsid w:val="00F76397"/>
    <w:rsid w:val="00F8205F"/>
    <w:rsid w:val="00F82CEE"/>
    <w:rsid w:val="00F83664"/>
    <w:rsid w:val="00F86F95"/>
    <w:rsid w:val="00F926EC"/>
    <w:rsid w:val="00F92CC1"/>
    <w:rsid w:val="00FA1275"/>
    <w:rsid w:val="00FC0550"/>
    <w:rsid w:val="00FC57E8"/>
    <w:rsid w:val="00FC6B1C"/>
    <w:rsid w:val="00FC7650"/>
    <w:rsid w:val="00FD6FDA"/>
    <w:rsid w:val="00FE4B74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D9E7D0"/>
  <w15:docId w15:val="{0C16C60E-F976-43D8-A383-B59BC116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068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1A0CB3"/>
    <w:pPr>
      <w:keepNext/>
      <w:jc w:val="center"/>
      <w:outlineLvl w:val="0"/>
    </w:pPr>
    <w:rPr>
      <w:rFonts w:ascii="Arial Narrow" w:hAnsi="Arial Narrow" w:cs="Arial"/>
      <w:b/>
    </w:rPr>
  </w:style>
  <w:style w:type="table" w:styleId="TabelacomGrelha">
    <w:name w:val="Table Grid"/>
    <w:basedOn w:val="Tabelanormal"/>
    <w:rsid w:val="00625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E924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8A3D2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A3D2C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287710"/>
  </w:style>
  <w:style w:type="paragraph" w:customStyle="1" w:styleId="CarcterCarcterCarcter1Carcter">
    <w:name w:val="Carácter Carácter Carácter1 Carácter"/>
    <w:basedOn w:val="Normal"/>
    <w:rsid w:val="00DA0E04"/>
    <w:pPr>
      <w:spacing w:after="160" w:line="240" w:lineRule="exact"/>
    </w:pPr>
    <w:rPr>
      <w:rFonts w:ascii="Normal" w:hAnsi="Normal"/>
      <w:b/>
      <w:sz w:val="20"/>
      <w:szCs w:val="20"/>
      <w:lang w:eastAsia="en-US"/>
    </w:rPr>
  </w:style>
  <w:style w:type="paragraph" w:styleId="Ttulo">
    <w:name w:val="Title"/>
    <w:basedOn w:val="Normal"/>
    <w:qFormat/>
    <w:rsid w:val="001A0CB3"/>
    <w:pPr>
      <w:spacing w:before="120"/>
      <w:jc w:val="center"/>
    </w:pPr>
    <w:rPr>
      <w:rFonts w:ascii="Arial Narrow" w:hAnsi="Arial Narrow" w:cs="Arial"/>
      <w:b/>
      <w:smallCaps/>
      <w:sz w:val="32"/>
      <w:szCs w:val="28"/>
    </w:rPr>
  </w:style>
  <w:style w:type="paragraph" w:styleId="Subttulo">
    <w:name w:val="Subtitle"/>
    <w:basedOn w:val="Normal"/>
    <w:qFormat/>
    <w:rsid w:val="001A0CB3"/>
    <w:pPr>
      <w:spacing w:before="120"/>
      <w:jc w:val="center"/>
    </w:pPr>
    <w:rPr>
      <w:rFonts w:ascii="Arial Narrow" w:hAnsi="Arial Narrow" w:cs="Arial"/>
      <w:b/>
      <w:smallCaps/>
      <w:sz w:val="28"/>
      <w:szCs w:val="28"/>
    </w:rPr>
  </w:style>
  <w:style w:type="paragraph" w:styleId="Textosimples">
    <w:name w:val="Plain Text"/>
    <w:basedOn w:val="Normal"/>
    <w:rsid w:val="001A0CB3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arcterCarcterCarcter">
    <w:name w:val="Carácter Carácter Carácter"/>
    <w:basedOn w:val="Normal"/>
    <w:rsid w:val="001A0CB3"/>
    <w:pPr>
      <w:spacing w:after="160" w:line="240" w:lineRule="exact"/>
    </w:pPr>
    <w:rPr>
      <w:rFonts w:ascii="Normal" w:hAnsi="Normal"/>
      <w:b/>
      <w:sz w:val="20"/>
      <w:szCs w:val="20"/>
      <w:lang w:eastAsia="en-US"/>
    </w:rPr>
  </w:style>
  <w:style w:type="paragraph" w:customStyle="1" w:styleId="CarcterCarcterCarcterCharCharCarcterCarcter">
    <w:name w:val="Carácter Carácter Carácter Char Char Carácter Carácter"/>
    <w:basedOn w:val="Normal"/>
    <w:rsid w:val="002171F1"/>
    <w:pPr>
      <w:spacing w:after="160" w:line="240" w:lineRule="exact"/>
    </w:pPr>
    <w:rPr>
      <w:rFonts w:ascii="Normal" w:hAnsi="Normal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vangelista\Os%20meus%20documentos\A_SIADAP_GERAL\FICHAS%20DE%20AVALIA&#199;&#195;O_SIADAP\modelo%20Ficha%20de%20avaliacao%20dirigente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Ficha de avaliacao dirigentes.dot</Template>
  <TotalTime>4</TotalTime>
  <Pages>3</Pages>
  <Words>331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Autoavaliação Dirigentes Intermédios</vt:lpstr>
    </vt:vector>
  </TitlesOfParts>
  <Manager>Osvaldo Santos Ferreira</Manager>
  <Company>SG Ministério do Ambiente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Autoavaliação Dirigentes Intermédios</dc:title>
  <dc:subject>SIADAP</dc:subject>
  <dc:creator>Osvaldo Santos Ferreira</dc:creator>
  <cp:keywords>SIADAP 2</cp:keywords>
  <cp:lastModifiedBy>Patrícia Pacheco</cp:lastModifiedBy>
  <cp:revision>5</cp:revision>
  <cp:lastPrinted>2004-04-29T20:10:00Z</cp:lastPrinted>
  <dcterms:created xsi:type="dcterms:W3CDTF">2019-02-07T12:28:00Z</dcterms:created>
  <dcterms:modified xsi:type="dcterms:W3CDTF">2021-01-20T11:16:00Z</dcterms:modified>
</cp:coreProperties>
</file>