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0E5D" w14:textId="77777777" w:rsidR="00C60FF4" w:rsidRPr="00024E94" w:rsidRDefault="00C60FF4" w:rsidP="00C60FF4">
      <w:pPr>
        <w:jc w:val="center"/>
        <w:rPr>
          <w:rFonts w:ascii="Corbel" w:hAnsi="Corbel" w:cs="Arial"/>
          <w:i/>
          <w:sz w:val="20"/>
          <w:szCs w:val="20"/>
        </w:rPr>
      </w:pPr>
      <w:r w:rsidRPr="00024E94">
        <w:rPr>
          <w:rFonts w:ascii="Corbel" w:hAnsi="Corbel" w:cs="Arial"/>
          <w:i/>
          <w:sz w:val="20"/>
          <w:szCs w:val="20"/>
        </w:rPr>
        <w:t>Anexo III</w:t>
      </w:r>
    </w:p>
    <w:p w14:paraId="02D1CC26" w14:textId="77777777" w:rsidR="00C60FF4" w:rsidRPr="001D486E" w:rsidRDefault="00C60FF4" w:rsidP="00C60FF4">
      <w:pPr>
        <w:jc w:val="center"/>
        <w:rPr>
          <w:rFonts w:ascii="Garamond" w:hAnsi="Garamond" w:cs="Arial"/>
        </w:rPr>
      </w:pPr>
      <w:r w:rsidRPr="00024E94">
        <w:rPr>
          <w:rFonts w:ascii="Corbel" w:hAnsi="Corbel" w:cs="Arial"/>
          <w:sz w:val="20"/>
          <w:szCs w:val="20"/>
        </w:rPr>
        <w:t>(A que se refere a alínea c) do n.º 1 do artigo 1.º)</w:t>
      </w:r>
    </w:p>
    <w:p w14:paraId="4591706C" w14:textId="77777777" w:rsidR="00C60FF4" w:rsidRPr="00024E94" w:rsidRDefault="00C60FF4" w:rsidP="00C60FF4">
      <w:pPr>
        <w:spacing w:before="120"/>
        <w:jc w:val="center"/>
        <w:rPr>
          <w:rFonts w:ascii="HP Simplified" w:hAnsi="HP Simplified" w:cs="Arial"/>
          <w:b/>
          <w:smallCaps/>
          <w:sz w:val="32"/>
        </w:rPr>
      </w:pPr>
      <w:r w:rsidRPr="00024E94">
        <w:rPr>
          <w:rFonts w:ascii="HP Simplified" w:hAnsi="HP Simplified" w:cs="Arial"/>
          <w:b/>
          <w:smallCaps/>
          <w:sz w:val="32"/>
        </w:rPr>
        <w:t>Avaliação do desempenho</w:t>
      </w:r>
    </w:p>
    <w:p w14:paraId="7792B5ED" w14:textId="77777777" w:rsidR="00C60FF4" w:rsidRPr="00024E94" w:rsidRDefault="00604637" w:rsidP="00C60FF4">
      <w:pPr>
        <w:spacing w:before="120"/>
        <w:jc w:val="center"/>
        <w:rPr>
          <w:rFonts w:ascii="HP Simplified" w:hAnsi="HP Simplified" w:cs="Arial"/>
          <w:b/>
          <w:smallCaps/>
          <w:sz w:val="32"/>
        </w:rPr>
      </w:pPr>
      <w:r w:rsidRPr="00024E94">
        <w:rPr>
          <w:rFonts w:ascii="HP Simplified" w:hAnsi="HP Simplified" w:cs="Arial"/>
          <w:b/>
          <w:smallCaps/>
          <w:sz w:val="32"/>
        </w:rPr>
        <w:t>Avaliação com base nas competências</w:t>
      </w:r>
    </w:p>
    <w:p w14:paraId="525A3C02" w14:textId="77777777" w:rsidR="00C60FF4" w:rsidRPr="00024E94" w:rsidRDefault="002061C7" w:rsidP="00C60FF4">
      <w:pPr>
        <w:spacing w:before="120"/>
        <w:jc w:val="center"/>
        <w:rPr>
          <w:rFonts w:ascii="HP Simplified" w:hAnsi="HP Simplified" w:cs="Arial"/>
          <w:b/>
          <w:smallCaps/>
          <w:sz w:val="32"/>
        </w:rPr>
      </w:pPr>
      <w:r>
        <w:rPr>
          <w:rFonts w:ascii="HP Simplified" w:hAnsi="HP Simplified" w:cs="Arial"/>
          <w:b/>
          <w:smallCaps/>
          <w:sz w:val="32"/>
        </w:rPr>
        <w:t>Ficha de Autoa</w:t>
      </w:r>
      <w:r w:rsidR="00C60FF4" w:rsidRPr="00024E94">
        <w:rPr>
          <w:rFonts w:ascii="HP Simplified" w:hAnsi="HP Simplified" w:cs="Arial"/>
          <w:b/>
          <w:smallCaps/>
          <w:sz w:val="32"/>
        </w:rPr>
        <w:t>valiação</w:t>
      </w:r>
    </w:p>
    <w:p w14:paraId="6ABCFCC1" w14:textId="77777777" w:rsidR="00C60FF4" w:rsidRPr="001D486E" w:rsidRDefault="00C60FF4" w:rsidP="00C60FF4">
      <w:pPr>
        <w:rPr>
          <w:rFonts w:ascii="Garamond" w:hAnsi="Garamond" w:cs="Arial"/>
        </w:rPr>
      </w:pPr>
    </w:p>
    <w:p w14:paraId="6F3964C2" w14:textId="77777777" w:rsidR="00C60FF4" w:rsidRPr="00024E94" w:rsidRDefault="00C60FF4" w:rsidP="00C60FF4">
      <w:pPr>
        <w:rPr>
          <w:rFonts w:ascii="Corbel" w:hAnsi="Corbel" w:cs="Arial"/>
          <w:i/>
        </w:rPr>
      </w:pPr>
      <w:r w:rsidRPr="001D486E">
        <w:rPr>
          <w:rFonts w:ascii="Garamond" w:hAnsi="Garamond" w:cs="Arial"/>
        </w:rPr>
        <w:t xml:space="preserve"> </w:t>
      </w:r>
      <w:r w:rsidRPr="00024E94">
        <w:rPr>
          <w:rFonts w:ascii="Corbel" w:hAnsi="Corbel" w:cs="Arial"/>
          <w:i/>
          <w:sz w:val="20"/>
        </w:rPr>
        <w:t>(A preencher pelo avaliado)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91"/>
        <w:gridCol w:w="697"/>
        <w:gridCol w:w="1760"/>
        <w:gridCol w:w="2155"/>
      </w:tblGrid>
      <w:tr w:rsidR="00024E94" w:rsidRPr="00FF4F8B" w14:paraId="0243F823" w14:textId="77777777" w:rsidTr="006E5777">
        <w:trPr>
          <w:trHeight w:val="3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7DB4EDB" w14:textId="77777777" w:rsidR="00024E94" w:rsidRPr="00C46E0E" w:rsidRDefault="00024E94" w:rsidP="00024E94">
            <w:pPr>
              <w:rPr>
                <w:rFonts w:ascii="HP Simplified" w:hAnsi="HP Simplified" w:cs="Arial"/>
                <w:b/>
              </w:rPr>
            </w:pPr>
            <w:r w:rsidRPr="00C46E0E">
              <w:rPr>
                <w:rFonts w:ascii="HP Simplified" w:hAnsi="HP Simplified" w:cs="Arial"/>
                <w:b/>
              </w:rPr>
              <w:t>Avaliado</w:t>
            </w:r>
          </w:p>
        </w:tc>
        <w:tc>
          <w:tcPr>
            <w:tcW w:w="3585" w:type="pct"/>
            <w:gridSpan w:val="4"/>
            <w:vAlign w:val="center"/>
          </w:tcPr>
          <w:p w14:paraId="036CDC16" w14:textId="77777777" w:rsidR="00024E94" w:rsidRPr="00C46E0E" w:rsidRDefault="00024E94" w:rsidP="006E5777">
            <w:pPr>
              <w:rPr>
                <w:rFonts w:ascii="Corbel" w:hAnsi="Corbel" w:cs="Arial"/>
              </w:rPr>
            </w:pPr>
          </w:p>
        </w:tc>
      </w:tr>
      <w:tr w:rsidR="00024E94" w:rsidRPr="00FF4F8B" w14:paraId="52BF9E34" w14:textId="77777777" w:rsidTr="006E5777">
        <w:trPr>
          <w:trHeight w:val="3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492F66A" w14:textId="77777777" w:rsidR="00024E94" w:rsidRPr="00C46E0E" w:rsidRDefault="00024E94" w:rsidP="00024E94">
            <w:pPr>
              <w:rPr>
                <w:rFonts w:ascii="HP Simplified" w:hAnsi="HP Simplified" w:cs="Arial"/>
                <w:b/>
              </w:rPr>
            </w:pPr>
            <w:r w:rsidRPr="00C46E0E">
              <w:rPr>
                <w:rFonts w:ascii="HP Simplified" w:hAnsi="HP Simplified" w:cs="Arial"/>
                <w:b/>
              </w:rPr>
              <w:t>Carreira/Categoria</w:t>
            </w:r>
          </w:p>
        </w:tc>
        <w:tc>
          <w:tcPr>
            <w:tcW w:w="3585" w:type="pct"/>
            <w:gridSpan w:val="4"/>
            <w:vAlign w:val="center"/>
          </w:tcPr>
          <w:p w14:paraId="1503ED9F" w14:textId="77777777" w:rsidR="00024E94" w:rsidRPr="00C46E0E" w:rsidRDefault="00024E94" w:rsidP="006E5777">
            <w:pPr>
              <w:rPr>
                <w:rFonts w:ascii="Corbel" w:hAnsi="Corbel" w:cs="Arial"/>
              </w:rPr>
            </w:pPr>
          </w:p>
        </w:tc>
      </w:tr>
      <w:tr w:rsidR="00024E94" w:rsidRPr="00FF4F8B" w14:paraId="7BB36297" w14:textId="77777777" w:rsidTr="006E5777">
        <w:trPr>
          <w:trHeight w:val="3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251D5A" w14:textId="77777777" w:rsidR="00024E94" w:rsidRPr="00C46E0E" w:rsidRDefault="00024E94" w:rsidP="00024E94">
            <w:pPr>
              <w:rPr>
                <w:rFonts w:ascii="HP Simplified" w:hAnsi="HP Simplified" w:cs="Arial"/>
                <w:b/>
              </w:rPr>
            </w:pPr>
            <w:r w:rsidRPr="00C46E0E">
              <w:rPr>
                <w:rFonts w:ascii="HP Simplified" w:hAnsi="HP Simplified" w:cs="Arial"/>
                <w:b/>
              </w:rPr>
              <w:t>Unidade orgânica</w:t>
            </w:r>
          </w:p>
        </w:tc>
        <w:tc>
          <w:tcPr>
            <w:tcW w:w="3585" w:type="pct"/>
            <w:gridSpan w:val="4"/>
            <w:vAlign w:val="center"/>
          </w:tcPr>
          <w:p w14:paraId="56E3C96E" w14:textId="77777777" w:rsidR="00024E94" w:rsidRPr="00C46E0E" w:rsidRDefault="00024E94" w:rsidP="006E5777">
            <w:pPr>
              <w:rPr>
                <w:rFonts w:ascii="Corbel" w:hAnsi="Corbel" w:cs="Arial"/>
              </w:rPr>
            </w:pPr>
          </w:p>
        </w:tc>
      </w:tr>
      <w:tr w:rsidR="00024E94" w:rsidRPr="00FF4F8B" w14:paraId="4D951F35" w14:textId="77777777" w:rsidTr="006E5777">
        <w:trPr>
          <w:gridAfter w:val="1"/>
          <w:wAfter w:w="1120" w:type="pct"/>
          <w:trHeight w:val="3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BDA2EB2" w14:textId="77777777" w:rsidR="00024E94" w:rsidRPr="00C46E0E" w:rsidRDefault="00024E94" w:rsidP="00024E94">
            <w:pPr>
              <w:rPr>
                <w:rFonts w:ascii="HP Simplified" w:hAnsi="HP Simplified" w:cs="Arial"/>
                <w:b/>
              </w:rPr>
            </w:pPr>
            <w:r w:rsidRPr="00C46E0E">
              <w:rPr>
                <w:rFonts w:ascii="HP Simplified" w:hAnsi="HP Simplified" w:cs="Arial"/>
                <w:b/>
              </w:rPr>
              <w:t>Período de avaliação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E359B" w14:textId="77777777" w:rsidR="00024E94" w:rsidRPr="00C46E0E" w:rsidRDefault="00024E94" w:rsidP="006E5777">
            <w:pPr>
              <w:rPr>
                <w:rFonts w:ascii="Corbel" w:hAnsi="Corbe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7E6F" w14:textId="77777777" w:rsidR="00024E94" w:rsidRPr="00C46E0E" w:rsidRDefault="00024E94" w:rsidP="009A104A">
            <w:pPr>
              <w:jc w:val="center"/>
              <w:rPr>
                <w:rFonts w:ascii="HP Simplified" w:hAnsi="HP Simplified" w:cs="Arial"/>
              </w:rPr>
            </w:pPr>
            <w:r w:rsidRPr="00C46E0E">
              <w:rPr>
                <w:rFonts w:ascii="HP Simplified" w:hAnsi="HP Simplified" w:cs="Arial"/>
              </w:rPr>
              <w:t>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3D5E" w14:textId="77777777" w:rsidR="00024E94" w:rsidRPr="00C46E0E" w:rsidRDefault="00024E94" w:rsidP="006E5777">
            <w:pPr>
              <w:rPr>
                <w:rFonts w:ascii="Corbel" w:hAnsi="Corbel" w:cs="Arial"/>
              </w:rPr>
            </w:pPr>
          </w:p>
        </w:tc>
      </w:tr>
    </w:tbl>
    <w:p w14:paraId="6CDB08D8" w14:textId="77777777" w:rsidR="00024E94" w:rsidRDefault="00024E94" w:rsidP="00C60FF4">
      <w:pPr>
        <w:rPr>
          <w:rFonts w:ascii="Garamond" w:hAnsi="Garamond" w:cs="Arial"/>
        </w:rPr>
      </w:pPr>
    </w:p>
    <w:p w14:paraId="29EF4972" w14:textId="77777777" w:rsidR="00132FCB" w:rsidRDefault="00132FCB" w:rsidP="00C60FF4">
      <w:pPr>
        <w:rPr>
          <w:rFonts w:ascii="Garamond" w:hAnsi="Garamond" w:cs="Arial"/>
        </w:rPr>
      </w:pPr>
    </w:p>
    <w:p w14:paraId="5BE1615F" w14:textId="77777777" w:rsidR="00132FCB" w:rsidRDefault="00132FCB" w:rsidP="00C60FF4">
      <w:pPr>
        <w:rPr>
          <w:rFonts w:ascii="Garamond" w:hAnsi="Garamond" w:cs="Arial"/>
        </w:rPr>
      </w:pPr>
    </w:p>
    <w:p w14:paraId="706153DF" w14:textId="77777777" w:rsidR="00C60FF4" w:rsidRDefault="00C60FF4" w:rsidP="00024E94">
      <w:pPr>
        <w:numPr>
          <w:ilvl w:val="0"/>
          <w:numId w:val="47"/>
        </w:numPr>
        <w:rPr>
          <w:rFonts w:ascii="HP Simplified" w:hAnsi="HP Simplified" w:cs="Arial"/>
          <w:b/>
          <w:smallCaps/>
          <w:sz w:val="28"/>
        </w:rPr>
      </w:pPr>
      <w:r w:rsidRPr="00024E94">
        <w:rPr>
          <w:rFonts w:ascii="HP Simplified" w:hAnsi="HP Simplified" w:cs="Arial"/>
          <w:b/>
          <w:smallCaps/>
          <w:sz w:val="28"/>
        </w:rPr>
        <w:t>Competências</w:t>
      </w:r>
    </w:p>
    <w:p w14:paraId="60DB9476" w14:textId="77777777" w:rsidR="00024E94" w:rsidRPr="000D30A5" w:rsidRDefault="00024E94" w:rsidP="00024E94">
      <w:pPr>
        <w:rPr>
          <w:rFonts w:ascii="Garamond" w:hAnsi="Garamond" w:cs="Arial"/>
        </w:rPr>
      </w:pPr>
    </w:p>
    <w:p w14:paraId="62DB55D8" w14:textId="77777777" w:rsidR="00C60FF4" w:rsidRPr="00024E94" w:rsidRDefault="00C60FF4" w:rsidP="00C60FF4">
      <w:pPr>
        <w:jc w:val="both"/>
        <w:rPr>
          <w:rFonts w:ascii="HP Simplified" w:hAnsi="HP Simplified" w:cs="Arial"/>
          <w:i/>
          <w:sz w:val="20"/>
          <w:szCs w:val="20"/>
        </w:rPr>
      </w:pPr>
      <w:r w:rsidRPr="00024E94">
        <w:rPr>
          <w:rFonts w:ascii="HP Simplified" w:hAnsi="HP Simplified" w:cs="Arial"/>
          <w:sz w:val="20"/>
          <w:szCs w:val="20"/>
        </w:rPr>
        <w:t>Para cada competência em que nível considera que se situou o seu desempenho ao longo do ano</w:t>
      </w:r>
      <w:r w:rsidRPr="00024E94">
        <w:rPr>
          <w:rFonts w:ascii="HP Simplified" w:hAnsi="HP Simplified" w:cs="Arial"/>
          <w:i/>
          <w:sz w:val="20"/>
          <w:szCs w:val="20"/>
        </w:rPr>
        <w:t xml:space="preserve">? (Inscreva o número da competência, a sua designação e assinale com X o nível) </w:t>
      </w:r>
    </w:p>
    <w:p w14:paraId="13793DA7" w14:textId="77777777" w:rsidR="00C60FF4" w:rsidRDefault="00C60FF4" w:rsidP="00C60FF4">
      <w:pPr>
        <w:jc w:val="both"/>
        <w:rPr>
          <w:rFonts w:ascii="Garamond" w:hAnsi="Garamond" w:cs="Arial"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198"/>
        <w:gridCol w:w="1633"/>
        <w:gridCol w:w="1633"/>
        <w:gridCol w:w="1631"/>
      </w:tblGrid>
      <w:tr w:rsidR="00024E94" w:rsidRPr="00FF4F8B" w14:paraId="3F91BBDF" w14:textId="77777777" w:rsidTr="009A104A">
        <w:trPr>
          <w:trHeight w:val="510"/>
          <w:jc w:val="center"/>
        </w:trPr>
        <w:tc>
          <w:tcPr>
            <w:tcW w:w="2456" w:type="pct"/>
            <w:gridSpan w:val="2"/>
            <w:shd w:val="clear" w:color="auto" w:fill="D9D9D9"/>
            <w:vAlign w:val="center"/>
          </w:tcPr>
          <w:p w14:paraId="2D3EDEA6" w14:textId="77777777" w:rsidR="00024E94" w:rsidRPr="00C46E0E" w:rsidRDefault="00024E94" w:rsidP="009A104A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C46E0E">
              <w:rPr>
                <w:rFonts w:ascii="HP Simplified" w:hAnsi="HP Simplified" w:cs="Arial"/>
                <w:b/>
                <w:smallCaps/>
              </w:rPr>
              <w:t>Competência escolhida</w:t>
            </w:r>
          </w:p>
        </w:tc>
        <w:tc>
          <w:tcPr>
            <w:tcW w:w="848" w:type="pct"/>
            <w:vMerge w:val="restart"/>
            <w:shd w:val="clear" w:color="auto" w:fill="D9D9D9"/>
            <w:vAlign w:val="center"/>
          </w:tcPr>
          <w:p w14:paraId="5FF05BDF" w14:textId="77777777" w:rsidR="00024E94" w:rsidRPr="009A1EA0" w:rsidRDefault="00024E94" w:rsidP="009A104A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9A1EA0">
              <w:rPr>
                <w:rFonts w:ascii="HP Simplified" w:hAnsi="HP Simplified" w:cs="Arial"/>
                <w:b/>
                <w:smallCaps/>
                <w:sz w:val="20"/>
              </w:rPr>
              <w:t>Competência demonstrada a um nível elevado</w:t>
            </w:r>
          </w:p>
        </w:tc>
        <w:tc>
          <w:tcPr>
            <w:tcW w:w="848" w:type="pct"/>
            <w:vMerge w:val="restart"/>
            <w:shd w:val="clear" w:color="auto" w:fill="D9D9D9"/>
            <w:vAlign w:val="center"/>
          </w:tcPr>
          <w:p w14:paraId="2301647D" w14:textId="77777777" w:rsidR="00024E94" w:rsidRPr="009A1EA0" w:rsidRDefault="00024E94" w:rsidP="009A104A">
            <w:pPr>
              <w:jc w:val="center"/>
              <w:rPr>
                <w:rFonts w:ascii="HP Simplified" w:hAnsi="HP Simplified" w:cs="Arial"/>
                <w:b/>
                <w:smallCaps/>
                <w:sz w:val="20"/>
              </w:rPr>
            </w:pPr>
            <w:r w:rsidRPr="009A1EA0">
              <w:rPr>
                <w:rFonts w:ascii="HP Simplified" w:hAnsi="HP Simplified" w:cs="Arial"/>
                <w:b/>
                <w:smallCaps/>
                <w:sz w:val="20"/>
              </w:rPr>
              <w:t>Competência demonstrada</w:t>
            </w:r>
          </w:p>
          <w:p w14:paraId="0778C729" w14:textId="77777777" w:rsidR="00024E94" w:rsidRPr="009A1EA0" w:rsidRDefault="00024E94" w:rsidP="009A104A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</w:p>
        </w:tc>
        <w:tc>
          <w:tcPr>
            <w:tcW w:w="848" w:type="pct"/>
            <w:vMerge w:val="restart"/>
            <w:shd w:val="clear" w:color="auto" w:fill="D9D9D9"/>
            <w:vAlign w:val="center"/>
          </w:tcPr>
          <w:p w14:paraId="3F7D28C4" w14:textId="77777777" w:rsidR="00024E94" w:rsidRPr="009A1EA0" w:rsidRDefault="00024E94" w:rsidP="009A104A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9A1EA0">
              <w:rPr>
                <w:rFonts w:ascii="HP Simplified" w:hAnsi="HP Simplified" w:cs="Arial"/>
                <w:b/>
                <w:smallCaps/>
                <w:sz w:val="20"/>
              </w:rPr>
              <w:t>Competência não demonstrada ou inexistente</w:t>
            </w:r>
          </w:p>
        </w:tc>
      </w:tr>
      <w:tr w:rsidR="00024E94" w:rsidRPr="00C46E0E" w14:paraId="300707AA" w14:textId="77777777" w:rsidTr="009A104A">
        <w:trPr>
          <w:trHeight w:val="279"/>
          <w:jc w:val="center"/>
        </w:trPr>
        <w:tc>
          <w:tcPr>
            <w:tcW w:w="277" w:type="pct"/>
            <w:shd w:val="clear" w:color="auto" w:fill="D9D9D9"/>
            <w:vAlign w:val="center"/>
          </w:tcPr>
          <w:p w14:paraId="54E13D97" w14:textId="77777777" w:rsidR="00024E94" w:rsidRPr="00C46E0E" w:rsidRDefault="00024E94" w:rsidP="009A104A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C46E0E">
              <w:rPr>
                <w:rFonts w:ascii="HP Simplified" w:hAnsi="HP Simplified" w:cs="Arial"/>
                <w:b/>
                <w:smallCaps/>
              </w:rPr>
              <w:t>N.º</w:t>
            </w:r>
          </w:p>
        </w:tc>
        <w:tc>
          <w:tcPr>
            <w:tcW w:w="2180" w:type="pct"/>
            <w:shd w:val="clear" w:color="auto" w:fill="D9D9D9"/>
            <w:vAlign w:val="center"/>
          </w:tcPr>
          <w:p w14:paraId="6004B30E" w14:textId="77777777" w:rsidR="00024E94" w:rsidRPr="00C46E0E" w:rsidRDefault="00024E94" w:rsidP="009A104A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C46E0E">
              <w:rPr>
                <w:rFonts w:ascii="HP Simplified" w:hAnsi="HP Simplified" w:cs="Arial"/>
                <w:b/>
                <w:smallCaps/>
              </w:rPr>
              <w:t>Designação</w:t>
            </w:r>
          </w:p>
        </w:tc>
        <w:tc>
          <w:tcPr>
            <w:tcW w:w="848" w:type="pct"/>
            <w:vMerge/>
          </w:tcPr>
          <w:p w14:paraId="2F55FAD3" w14:textId="77777777" w:rsidR="00024E94" w:rsidRPr="00C46E0E" w:rsidRDefault="00024E94" w:rsidP="009A104A">
            <w:pPr>
              <w:jc w:val="center"/>
              <w:rPr>
                <w:rFonts w:ascii="HP Simplified" w:hAnsi="HP Simplified" w:cs="Arial"/>
                <w:smallCaps/>
              </w:rPr>
            </w:pPr>
          </w:p>
        </w:tc>
        <w:tc>
          <w:tcPr>
            <w:tcW w:w="848" w:type="pct"/>
            <w:vMerge/>
          </w:tcPr>
          <w:p w14:paraId="10844939" w14:textId="77777777" w:rsidR="00024E94" w:rsidRPr="00C46E0E" w:rsidRDefault="00024E94" w:rsidP="009A104A">
            <w:pPr>
              <w:jc w:val="center"/>
              <w:rPr>
                <w:rFonts w:ascii="HP Simplified" w:hAnsi="HP Simplified" w:cs="Arial"/>
                <w:smallCaps/>
              </w:rPr>
            </w:pPr>
          </w:p>
        </w:tc>
        <w:tc>
          <w:tcPr>
            <w:tcW w:w="848" w:type="pct"/>
            <w:vMerge/>
          </w:tcPr>
          <w:p w14:paraId="3DF9B7A5" w14:textId="77777777" w:rsidR="00024E94" w:rsidRPr="00C46E0E" w:rsidRDefault="00024E94" w:rsidP="009A104A">
            <w:pPr>
              <w:jc w:val="center"/>
              <w:rPr>
                <w:rFonts w:ascii="HP Simplified" w:hAnsi="HP Simplified" w:cs="Arial"/>
                <w:smallCaps/>
              </w:rPr>
            </w:pPr>
          </w:p>
        </w:tc>
      </w:tr>
      <w:tr w:rsidR="00024E94" w:rsidRPr="00FF4F8B" w14:paraId="79BAAB1A" w14:textId="77777777" w:rsidTr="000D30A5">
        <w:trPr>
          <w:trHeight w:val="300"/>
          <w:jc w:val="center"/>
        </w:trPr>
        <w:tc>
          <w:tcPr>
            <w:tcW w:w="277" w:type="pct"/>
            <w:shd w:val="clear" w:color="auto" w:fill="FFFFFF"/>
            <w:vAlign w:val="center"/>
          </w:tcPr>
          <w:p w14:paraId="18BDCC9E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180" w:type="pct"/>
            <w:shd w:val="clear" w:color="auto" w:fill="FFFFFF"/>
            <w:vAlign w:val="center"/>
          </w:tcPr>
          <w:p w14:paraId="445F844B" w14:textId="77777777" w:rsidR="00024E94" w:rsidRPr="006F46E4" w:rsidRDefault="00024E94" w:rsidP="006E5777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1F63023F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3459EBED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78BCB00C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</w:tr>
      <w:tr w:rsidR="00024E94" w:rsidRPr="00FF4F8B" w14:paraId="109EEB81" w14:textId="77777777" w:rsidTr="000D30A5">
        <w:trPr>
          <w:trHeight w:val="300"/>
          <w:jc w:val="center"/>
        </w:trPr>
        <w:tc>
          <w:tcPr>
            <w:tcW w:w="277" w:type="pct"/>
            <w:shd w:val="clear" w:color="auto" w:fill="FFFFFF"/>
            <w:vAlign w:val="center"/>
          </w:tcPr>
          <w:p w14:paraId="0942F045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180" w:type="pct"/>
            <w:shd w:val="clear" w:color="auto" w:fill="FFFFFF"/>
            <w:vAlign w:val="center"/>
          </w:tcPr>
          <w:p w14:paraId="6808493A" w14:textId="77777777" w:rsidR="00024E94" w:rsidRPr="006F46E4" w:rsidRDefault="00024E94" w:rsidP="006E5777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20EE1ED3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6A213594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1711600F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</w:tr>
      <w:tr w:rsidR="00024E94" w:rsidRPr="00FF4F8B" w14:paraId="7A7043EB" w14:textId="77777777" w:rsidTr="000D30A5">
        <w:trPr>
          <w:trHeight w:val="300"/>
          <w:jc w:val="center"/>
        </w:trPr>
        <w:tc>
          <w:tcPr>
            <w:tcW w:w="277" w:type="pct"/>
            <w:shd w:val="clear" w:color="auto" w:fill="FFFFFF"/>
            <w:vAlign w:val="center"/>
          </w:tcPr>
          <w:p w14:paraId="3BBD755A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180" w:type="pct"/>
            <w:shd w:val="clear" w:color="auto" w:fill="FFFFFF"/>
            <w:vAlign w:val="center"/>
          </w:tcPr>
          <w:p w14:paraId="6E4BCE17" w14:textId="77777777" w:rsidR="00024E94" w:rsidRPr="006F46E4" w:rsidRDefault="00024E94" w:rsidP="006E5777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6D2E44BC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230FCE38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3066FFCE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</w:tr>
      <w:tr w:rsidR="00024E94" w:rsidRPr="00FF4F8B" w14:paraId="0618728D" w14:textId="77777777" w:rsidTr="000D30A5">
        <w:trPr>
          <w:trHeight w:val="300"/>
          <w:jc w:val="center"/>
        </w:trPr>
        <w:tc>
          <w:tcPr>
            <w:tcW w:w="277" w:type="pct"/>
            <w:shd w:val="clear" w:color="auto" w:fill="FFFFFF"/>
            <w:vAlign w:val="center"/>
          </w:tcPr>
          <w:p w14:paraId="3FEA9684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180" w:type="pct"/>
            <w:shd w:val="clear" w:color="auto" w:fill="FFFFFF"/>
            <w:vAlign w:val="center"/>
          </w:tcPr>
          <w:p w14:paraId="259D2171" w14:textId="77777777" w:rsidR="00024E94" w:rsidRPr="006F46E4" w:rsidRDefault="00024E94" w:rsidP="006E5777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1818BD93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082D7BDC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53F55706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</w:tr>
      <w:tr w:rsidR="00024E94" w:rsidRPr="00FF4F8B" w14:paraId="4E80FC70" w14:textId="77777777" w:rsidTr="000D30A5">
        <w:trPr>
          <w:trHeight w:val="300"/>
          <w:jc w:val="center"/>
        </w:trPr>
        <w:tc>
          <w:tcPr>
            <w:tcW w:w="277" w:type="pct"/>
            <w:shd w:val="clear" w:color="auto" w:fill="FFFFFF"/>
            <w:vAlign w:val="center"/>
          </w:tcPr>
          <w:p w14:paraId="72EF37E1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180" w:type="pct"/>
            <w:shd w:val="clear" w:color="auto" w:fill="FFFFFF"/>
            <w:vAlign w:val="center"/>
          </w:tcPr>
          <w:p w14:paraId="5E3F9677" w14:textId="77777777" w:rsidR="00024E94" w:rsidRPr="006F46E4" w:rsidRDefault="00024E94" w:rsidP="006E5777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487C4A71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6340AA83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42DA5F26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</w:tr>
      <w:tr w:rsidR="00024E94" w:rsidRPr="00FF4F8B" w14:paraId="755A20E6" w14:textId="77777777" w:rsidTr="000D30A5">
        <w:trPr>
          <w:trHeight w:val="300"/>
          <w:jc w:val="center"/>
        </w:trPr>
        <w:tc>
          <w:tcPr>
            <w:tcW w:w="277" w:type="pct"/>
            <w:shd w:val="clear" w:color="auto" w:fill="FFFFFF"/>
            <w:vAlign w:val="center"/>
          </w:tcPr>
          <w:p w14:paraId="4561210A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180" w:type="pct"/>
            <w:shd w:val="clear" w:color="auto" w:fill="FFFFFF"/>
            <w:vAlign w:val="center"/>
          </w:tcPr>
          <w:p w14:paraId="3A3D59FF" w14:textId="77777777" w:rsidR="00024E94" w:rsidRPr="006F46E4" w:rsidRDefault="00024E94" w:rsidP="006E5777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5EB24B8D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790937BC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71AC2D7E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</w:tr>
      <w:tr w:rsidR="00024E94" w:rsidRPr="00FF4F8B" w14:paraId="4C41CF2F" w14:textId="77777777" w:rsidTr="000D30A5">
        <w:trPr>
          <w:trHeight w:val="300"/>
          <w:jc w:val="center"/>
        </w:trPr>
        <w:tc>
          <w:tcPr>
            <w:tcW w:w="277" w:type="pct"/>
            <w:shd w:val="clear" w:color="auto" w:fill="FFFFFF"/>
            <w:vAlign w:val="center"/>
          </w:tcPr>
          <w:p w14:paraId="1DAD0793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180" w:type="pct"/>
            <w:shd w:val="clear" w:color="auto" w:fill="FFFFFF"/>
            <w:vAlign w:val="center"/>
          </w:tcPr>
          <w:p w14:paraId="12085B29" w14:textId="77777777" w:rsidR="00024E94" w:rsidRPr="006F46E4" w:rsidRDefault="00024E94" w:rsidP="006E5777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659DF5AE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77E7007B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740A5A94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</w:tr>
      <w:tr w:rsidR="00024E94" w:rsidRPr="00FF4F8B" w14:paraId="365187C6" w14:textId="77777777" w:rsidTr="000D30A5">
        <w:trPr>
          <w:trHeight w:val="300"/>
          <w:jc w:val="center"/>
        </w:trPr>
        <w:tc>
          <w:tcPr>
            <w:tcW w:w="277" w:type="pct"/>
            <w:shd w:val="clear" w:color="auto" w:fill="FFFFFF"/>
            <w:vAlign w:val="center"/>
          </w:tcPr>
          <w:p w14:paraId="13B61BD0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180" w:type="pct"/>
            <w:shd w:val="clear" w:color="auto" w:fill="FFFFFF"/>
            <w:vAlign w:val="center"/>
          </w:tcPr>
          <w:p w14:paraId="4C55B6F4" w14:textId="77777777" w:rsidR="00024E94" w:rsidRPr="006F46E4" w:rsidRDefault="00024E94" w:rsidP="006E5777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0F5897EB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54C8CDB7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3688B9ED" w14:textId="77777777" w:rsidR="00024E94" w:rsidRPr="006F46E4" w:rsidRDefault="00024E94" w:rsidP="006E5777">
            <w:pPr>
              <w:jc w:val="center"/>
              <w:rPr>
                <w:rFonts w:ascii="Corbel" w:hAnsi="Corbel" w:cs="Arial"/>
              </w:rPr>
            </w:pPr>
          </w:p>
        </w:tc>
      </w:tr>
    </w:tbl>
    <w:p w14:paraId="70D28620" w14:textId="77777777" w:rsidR="00C60FF4" w:rsidRPr="00024E94" w:rsidRDefault="00C60FF4" w:rsidP="00024E94">
      <w:pPr>
        <w:rPr>
          <w:rFonts w:ascii="Corbel" w:hAnsi="Corbel" w:cs="Arial"/>
          <w:i/>
          <w:sz w:val="20"/>
        </w:rPr>
      </w:pPr>
      <w:proofErr w:type="spellStart"/>
      <w:r w:rsidRPr="00024E94">
        <w:rPr>
          <w:rFonts w:ascii="Corbel" w:hAnsi="Corbel" w:cs="Arial"/>
          <w:i/>
          <w:sz w:val="20"/>
        </w:rPr>
        <w:t>Obs</w:t>
      </w:r>
      <w:proofErr w:type="spellEnd"/>
      <w:r w:rsidR="00940AFF" w:rsidRPr="00024E94">
        <w:rPr>
          <w:rFonts w:ascii="Corbel" w:hAnsi="Corbel" w:cs="Arial"/>
          <w:i/>
          <w:sz w:val="20"/>
        </w:rPr>
        <w:t>: A</w:t>
      </w:r>
      <w:r w:rsidRPr="00024E94">
        <w:rPr>
          <w:rFonts w:ascii="Corbel" w:hAnsi="Corbel" w:cs="Arial"/>
          <w:i/>
          <w:sz w:val="20"/>
        </w:rPr>
        <w:t xml:space="preserve"> descrição de cada competência e os comportamentos a ela associados constantes das Listas de Competências referem-se ao padrão médio exigível de desempenho (Competência Demonstrada)</w:t>
      </w:r>
    </w:p>
    <w:p w14:paraId="5770799A" w14:textId="77777777" w:rsidR="00C60FF4" w:rsidRDefault="00C60FF4" w:rsidP="00C60FF4">
      <w:pPr>
        <w:rPr>
          <w:rFonts w:ascii="Garamond" w:hAnsi="Garamond" w:cs="Arial"/>
        </w:rPr>
      </w:pPr>
    </w:p>
    <w:p w14:paraId="10F5EC14" w14:textId="77777777" w:rsidR="00132FCB" w:rsidRPr="001D486E" w:rsidRDefault="00132FCB" w:rsidP="00C60FF4">
      <w:pPr>
        <w:rPr>
          <w:rFonts w:ascii="Garamond" w:hAnsi="Garamond" w:cs="Arial"/>
        </w:rPr>
      </w:pPr>
    </w:p>
    <w:p w14:paraId="456E7AA8" w14:textId="77777777" w:rsidR="00C60FF4" w:rsidRDefault="00C60FF4" w:rsidP="00024E94">
      <w:pPr>
        <w:numPr>
          <w:ilvl w:val="0"/>
          <w:numId w:val="47"/>
        </w:numPr>
        <w:rPr>
          <w:rFonts w:ascii="HP Simplified" w:hAnsi="HP Simplified" w:cs="Arial"/>
          <w:b/>
          <w:smallCaps/>
          <w:sz w:val="28"/>
        </w:rPr>
      </w:pPr>
      <w:r w:rsidRPr="00024E94">
        <w:rPr>
          <w:rFonts w:ascii="HP Simplified" w:hAnsi="HP Simplified" w:cs="Arial"/>
          <w:b/>
          <w:smallCaps/>
          <w:sz w:val="28"/>
        </w:rPr>
        <w:t>Fundamentação</w:t>
      </w:r>
    </w:p>
    <w:p w14:paraId="3A644C22" w14:textId="77777777" w:rsidR="00024E94" w:rsidRPr="000D30A5" w:rsidRDefault="00024E94" w:rsidP="00024E94">
      <w:pPr>
        <w:rPr>
          <w:rFonts w:ascii="Garamond" w:hAnsi="Garamond" w:cs="Arial"/>
        </w:rPr>
      </w:pPr>
    </w:p>
    <w:p w14:paraId="34C98AAC" w14:textId="77777777" w:rsidR="00C60FF4" w:rsidRPr="00024E94" w:rsidRDefault="00C60FF4" w:rsidP="00C60FF4">
      <w:pPr>
        <w:rPr>
          <w:rFonts w:ascii="Corbel" w:hAnsi="Corbel" w:cs="Arial"/>
          <w:i/>
          <w:sz w:val="20"/>
        </w:rPr>
      </w:pPr>
      <w:r w:rsidRPr="00024E94">
        <w:rPr>
          <w:rFonts w:ascii="Corbel" w:hAnsi="Corbel" w:cs="Arial"/>
          <w:i/>
          <w:sz w:val="20"/>
        </w:rPr>
        <w:t>(Breve fundamentação relativa ao nível global de desempenho)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60FF4" w:rsidRPr="00274FAA" w14:paraId="62B0ED7C" w14:textId="77777777" w:rsidTr="00274FAA">
        <w:trPr>
          <w:trHeight w:val="1118"/>
        </w:trPr>
        <w:tc>
          <w:tcPr>
            <w:tcW w:w="9828" w:type="dxa"/>
          </w:tcPr>
          <w:p w14:paraId="32D9A58D" w14:textId="77777777" w:rsidR="00C60FF4" w:rsidRPr="006E5777" w:rsidRDefault="00C60FF4" w:rsidP="006E5777">
            <w:pPr>
              <w:rPr>
                <w:rFonts w:ascii="Corbel" w:hAnsi="Corbel" w:cs="Arial"/>
              </w:rPr>
            </w:pPr>
          </w:p>
        </w:tc>
      </w:tr>
    </w:tbl>
    <w:p w14:paraId="38939107" w14:textId="77777777" w:rsidR="00C60FF4" w:rsidRDefault="00C60FF4" w:rsidP="00C60FF4">
      <w:pPr>
        <w:rPr>
          <w:rFonts w:ascii="Garamond" w:hAnsi="Garamond" w:cs="Arial"/>
        </w:rPr>
      </w:pPr>
    </w:p>
    <w:p w14:paraId="102F915D" w14:textId="77777777" w:rsidR="00024E94" w:rsidRDefault="00024E94" w:rsidP="00C60FF4">
      <w:pPr>
        <w:rPr>
          <w:rFonts w:ascii="Garamond" w:hAnsi="Garamond" w:cs="Arial"/>
        </w:rPr>
      </w:pPr>
    </w:p>
    <w:p w14:paraId="0BE84BC5" w14:textId="77777777" w:rsidR="000D30A5" w:rsidRDefault="000D30A5" w:rsidP="00C60FF4">
      <w:pPr>
        <w:rPr>
          <w:rFonts w:ascii="Garamond" w:hAnsi="Garamond" w:cs="Arial"/>
        </w:rPr>
      </w:pPr>
    </w:p>
    <w:p w14:paraId="69AF73C5" w14:textId="77777777" w:rsidR="000D30A5" w:rsidRDefault="000D30A5" w:rsidP="00C60FF4">
      <w:pPr>
        <w:rPr>
          <w:rFonts w:ascii="Garamond" w:hAnsi="Garamond" w:cs="Arial"/>
        </w:rPr>
      </w:pPr>
    </w:p>
    <w:p w14:paraId="0AF9370B" w14:textId="77777777" w:rsidR="000D30A5" w:rsidRDefault="000D30A5" w:rsidP="00C60FF4">
      <w:pPr>
        <w:rPr>
          <w:rFonts w:ascii="Garamond" w:hAnsi="Garamond" w:cs="Arial"/>
        </w:rPr>
      </w:pPr>
    </w:p>
    <w:p w14:paraId="15C158BF" w14:textId="77777777" w:rsidR="00024E94" w:rsidRDefault="00C60FF4" w:rsidP="00024E94">
      <w:pPr>
        <w:numPr>
          <w:ilvl w:val="0"/>
          <w:numId w:val="47"/>
        </w:numPr>
        <w:jc w:val="both"/>
        <w:rPr>
          <w:rFonts w:ascii="HP Simplified" w:hAnsi="HP Simplified" w:cs="Arial"/>
          <w:b/>
          <w:smallCaps/>
          <w:sz w:val="28"/>
        </w:rPr>
      </w:pPr>
      <w:r w:rsidRPr="00024E94">
        <w:rPr>
          <w:rFonts w:ascii="HP Simplified" w:hAnsi="HP Simplified" w:cs="Arial"/>
          <w:b/>
          <w:smallCaps/>
          <w:sz w:val="28"/>
        </w:rPr>
        <w:t>Comentários e Propostas</w:t>
      </w:r>
    </w:p>
    <w:p w14:paraId="35765042" w14:textId="77777777" w:rsidR="00024E94" w:rsidRPr="00024E94" w:rsidRDefault="00024E94" w:rsidP="00024E94">
      <w:pPr>
        <w:jc w:val="both"/>
        <w:rPr>
          <w:rFonts w:ascii="HP Simplified" w:hAnsi="HP Simplified" w:cs="Arial"/>
          <w:b/>
          <w:smallCaps/>
        </w:rPr>
      </w:pPr>
    </w:p>
    <w:p w14:paraId="16F1C8A6" w14:textId="77777777" w:rsidR="00C60FF4" w:rsidRPr="00024E94" w:rsidRDefault="00C60FF4" w:rsidP="00C60FF4">
      <w:pPr>
        <w:ind w:left="360" w:hanging="360"/>
        <w:jc w:val="both"/>
        <w:rPr>
          <w:rFonts w:ascii="Corbel" w:hAnsi="Corbel" w:cs="Arial"/>
          <w:i/>
          <w:sz w:val="20"/>
        </w:rPr>
      </w:pPr>
      <w:r w:rsidRPr="00024E94">
        <w:rPr>
          <w:rFonts w:ascii="Corbel" w:hAnsi="Corbel" w:cs="Arial"/>
          <w:i/>
          <w:sz w:val="20"/>
        </w:rPr>
        <w:t>(Formação, reafectação profissional, etc.):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60FF4" w:rsidRPr="00274FAA" w14:paraId="4996E884" w14:textId="77777777" w:rsidTr="006E5777">
        <w:trPr>
          <w:trHeight w:val="850"/>
        </w:trPr>
        <w:tc>
          <w:tcPr>
            <w:tcW w:w="5000" w:type="pct"/>
          </w:tcPr>
          <w:p w14:paraId="54AB4585" w14:textId="77777777" w:rsidR="00C60FF4" w:rsidRPr="00274FAA" w:rsidRDefault="00C60FF4" w:rsidP="006E5777">
            <w:pPr>
              <w:jc w:val="both"/>
              <w:rPr>
                <w:rFonts w:ascii="Garamond" w:hAnsi="Garamond" w:cs="Arial"/>
              </w:rPr>
            </w:pPr>
          </w:p>
        </w:tc>
      </w:tr>
    </w:tbl>
    <w:p w14:paraId="3D62EAB1" w14:textId="77777777" w:rsidR="00C60FF4" w:rsidRPr="001D486E" w:rsidRDefault="00C60FF4" w:rsidP="00C60FF4">
      <w:pPr>
        <w:rPr>
          <w:rFonts w:ascii="Garamond" w:hAnsi="Garamond" w:cs="Arial"/>
        </w:rPr>
      </w:pPr>
    </w:p>
    <w:p w14:paraId="16D260DE" w14:textId="77777777" w:rsidR="00C60FF4" w:rsidRPr="00024E94" w:rsidRDefault="00C60FF4" w:rsidP="00C60FF4">
      <w:pPr>
        <w:rPr>
          <w:rFonts w:ascii="HP Simplified" w:hAnsi="HP Simplified" w:cs="Arial"/>
        </w:rPr>
      </w:pPr>
      <w:r w:rsidRPr="00024E94">
        <w:rPr>
          <w:rFonts w:ascii="HP Simplified" w:hAnsi="HP Simplified" w:cs="Arial"/>
        </w:rPr>
        <w:t>O avaliado __________________________________</w:t>
      </w:r>
      <w:r w:rsidR="00024E94">
        <w:rPr>
          <w:rFonts w:ascii="HP Simplified" w:hAnsi="HP Simplified" w:cs="Arial"/>
        </w:rPr>
        <w:t>_________</w:t>
      </w:r>
      <w:r w:rsidRPr="00024E94">
        <w:rPr>
          <w:rFonts w:ascii="HP Simplified" w:hAnsi="HP Simplified" w:cs="Arial"/>
        </w:rPr>
        <w:t>_____, em ___/___/____</w:t>
      </w:r>
    </w:p>
    <w:p w14:paraId="1FDAF2F3" w14:textId="77777777" w:rsidR="00C60FF4" w:rsidRPr="00024E94" w:rsidRDefault="00C60FF4" w:rsidP="00C60FF4">
      <w:pPr>
        <w:rPr>
          <w:rFonts w:ascii="HP Simplified" w:hAnsi="HP Simplified" w:cs="Arial"/>
        </w:rPr>
      </w:pPr>
    </w:p>
    <w:p w14:paraId="2DA72700" w14:textId="77777777" w:rsidR="00C60FF4" w:rsidRPr="00024E94" w:rsidRDefault="00C60FF4" w:rsidP="00C60FF4">
      <w:pPr>
        <w:rPr>
          <w:rFonts w:ascii="HP Simplified" w:hAnsi="HP Simplified" w:cs="Arial"/>
        </w:rPr>
      </w:pPr>
      <w:r w:rsidRPr="00024E94">
        <w:rPr>
          <w:rFonts w:ascii="HP Simplified" w:hAnsi="HP Simplified" w:cs="Arial"/>
        </w:rPr>
        <w:t>Recebi. O avaliador _____</w:t>
      </w:r>
      <w:r w:rsidR="00AE44A8">
        <w:rPr>
          <w:rFonts w:ascii="HP Simplified" w:hAnsi="HP Simplified" w:cs="Arial"/>
        </w:rPr>
        <w:t>_____</w:t>
      </w:r>
      <w:r w:rsidR="005B4FEB" w:rsidRPr="00024E94">
        <w:rPr>
          <w:rFonts w:ascii="HP Simplified" w:hAnsi="HP Simplified" w:cs="Arial"/>
        </w:rPr>
        <w:t>________________</w:t>
      </w:r>
      <w:r w:rsidR="00024E94">
        <w:rPr>
          <w:rFonts w:ascii="HP Simplified" w:hAnsi="HP Simplified" w:cs="Arial"/>
        </w:rPr>
        <w:t>__________</w:t>
      </w:r>
      <w:r w:rsidR="005B4FEB" w:rsidRPr="00024E94">
        <w:rPr>
          <w:rFonts w:ascii="HP Simplified" w:hAnsi="HP Simplified" w:cs="Arial"/>
        </w:rPr>
        <w:t>____</w:t>
      </w:r>
      <w:r w:rsidRPr="00024E94">
        <w:rPr>
          <w:rFonts w:ascii="HP Simplified" w:hAnsi="HP Simplified" w:cs="Arial"/>
        </w:rPr>
        <w:t>, em ___/___/____</w:t>
      </w:r>
    </w:p>
    <w:sectPr w:rsidR="00C60FF4" w:rsidRPr="00024E94" w:rsidSect="00132FCB">
      <w:headerReference w:type="default" r:id="rId8"/>
      <w:footerReference w:type="even" r:id="rId9"/>
      <w:footerReference w:type="default" r:id="rId10"/>
      <w:pgSz w:w="11906" w:h="16838"/>
      <w:pgMar w:top="1021" w:right="1134" w:bottom="102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A16D2" w14:textId="77777777" w:rsidR="007F7D27" w:rsidRDefault="007F7D27">
      <w:r>
        <w:separator/>
      </w:r>
    </w:p>
  </w:endnote>
  <w:endnote w:type="continuationSeparator" w:id="0">
    <w:p w14:paraId="6C54933B" w14:textId="77777777" w:rsidR="007F7D27" w:rsidRDefault="007F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00FD" w14:textId="77777777" w:rsidR="00C60FF4" w:rsidRDefault="00C60FF4" w:rsidP="005B4F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F194FF" w14:textId="77777777" w:rsidR="00C60FF4" w:rsidRDefault="00C60FF4" w:rsidP="00C60F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E2DA" w14:textId="6F68B5B9" w:rsidR="00132FCB" w:rsidRPr="00FA1275" w:rsidRDefault="00D873A3" w:rsidP="00132FCB">
    <w:pPr>
      <w:pStyle w:val="Rodap"/>
      <w:ind w:right="360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6A3578" wp14:editId="1F106355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6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0BBD14C" wp14:editId="1059037D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0"/>
              <wp:wrapNone/>
              <wp:docPr id="13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2BEB9" id="Conexão recta 7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H4UfIvLAQAAeA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41E792B3" wp14:editId="6BF3B105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4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7EDAFE67" wp14:editId="325EC3B5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0"/>
              <wp:wrapNone/>
              <wp:docPr id="10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52D59" id="Conexão recta 7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B6SENDLAQAAeA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7886CE31" wp14:editId="66A12D07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5168" behindDoc="0" locked="0" layoutInCell="1" allowOverlap="1" wp14:anchorId="50494FDE" wp14:editId="2789C7D3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0"/>
              <wp:wrapNone/>
              <wp:docPr id="8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D40BC" id="Conexão recta 73" o:spid="_x0000_s1026" style="position:absolute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BexnL3LAQAAdw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 w:rsidR="00132FCB" w:rsidRPr="00FA1275">
      <w:rPr>
        <w:sz w:val="20"/>
      </w:rPr>
      <w:t xml:space="preserve">Página </w:t>
    </w:r>
    <w:r w:rsidR="00132FCB" w:rsidRPr="00FA1275">
      <w:rPr>
        <w:b/>
        <w:sz w:val="20"/>
      </w:rPr>
      <w:fldChar w:fldCharType="begin"/>
    </w:r>
    <w:r w:rsidR="00132FCB" w:rsidRPr="00FA1275">
      <w:rPr>
        <w:b/>
        <w:sz w:val="20"/>
      </w:rPr>
      <w:instrText>PAGE  \* Arabic  \* MERGEFORMAT</w:instrText>
    </w:r>
    <w:r w:rsidR="00132FCB" w:rsidRPr="00FA1275">
      <w:rPr>
        <w:b/>
        <w:sz w:val="20"/>
      </w:rPr>
      <w:fldChar w:fldCharType="separate"/>
    </w:r>
    <w:r w:rsidR="00AE44A8">
      <w:rPr>
        <w:b/>
        <w:noProof/>
        <w:sz w:val="20"/>
      </w:rPr>
      <w:t>2</w:t>
    </w:r>
    <w:r w:rsidR="00132FCB" w:rsidRPr="00FA1275">
      <w:rPr>
        <w:b/>
        <w:sz w:val="20"/>
      </w:rPr>
      <w:fldChar w:fldCharType="end"/>
    </w:r>
    <w:r w:rsidR="00132FCB" w:rsidRPr="00FA1275">
      <w:rPr>
        <w:sz w:val="20"/>
      </w:rPr>
      <w:t xml:space="preserve"> de </w:t>
    </w:r>
    <w:r w:rsidR="00132FCB" w:rsidRPr="00FA1275">
      <w:rPr>
        <w:b/>
        <w:sz w:val="20"/>
      </w:rPr>
      <w:fldChar w:fldCharType="begin"/>
    </w:r>
    <w:r w:rsidR="00132FCB" w:rsidRPr="00FA1275">
      <w:rPr>
        <w:b/>
        <w:sz w:val="20"/>
      </w:rPr>
      <w:instrText>NUMPAGES  \* Arabic  \* MERGEFORMAT</w:instrText>
    </w:r>
    <w:r w:rsidR="00132FCB" w:rsidRPr="00FA1275">
      <w:rPr>
        <w:b/>
        <w:sz w:val="20"/>
      </w:rPr>
      <w:fldChar w:fldCharType="separate"/>
    </w:r>
    <w:r w:rsidR="00AE44A8">
      <w:rPr>
        <w:b/>
        <w:noProof/>
        <w:sz w:val="20"/>
      </w:rPr>
      <w:t>2</w:t>
    </w:r>
    <w:r w:rsidR="00132FCB" w:rsidRPr="00FA1275">
      <w:rPr>
        <w:b/>
        <w:sz w:val="20"/>
      </w:rPr>
      <w:fldChar w:fldCharType="end"/>
    </w:r>
  </w:p>
  <w:p w14:paraId="15108FE7" w14:textId="77777777" w:rsidR="00132FCB" w:rsidRPr="00BD72F3" w:rsidRDefault="00132FCB" w:rsidP="00132FCB">
    <w:pPr>
      <w:pStyle w:val="Rodap"/>
    </w:pPr>
  </w:p>
  <w:p w14:paraId="376D4811" w14:textId="77777777" w:rsidR="00C60FF4" w:rsidRPr="00132FCB" w:rsidRDefault="00C60FF4" w:rsidP="00132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FF2DC" w14:textId="77777777" w:rsidR="007F7D27" w:rsidRDefault="007F7D27">
      <w:r>
        <w:separator/>
      </w:r>
    </w:p>
  </w:footnote>
  <w:footnote w:type="continuationSeparator" w:id="0">
    <w:p w14:paraId="07E0CEEE" w14:textId="77777777" w:rsidR="007F7D27" w:rsidRDefault="007F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DAB0" w14:textId="77777777" w:rsidR="00132FCB" w:rsidRPr="00A32AE5" w:rsidRDefault="00132FCB" w:rsidP="00132FCB">
    <w:pPr>
      <w:framePr w:w="3636" w:h="541" w:hRule="exact" w:hSpace="181" w:wrap="around" w:vAnchor="page" w:hAnchor="page" w:x="7335" w:y="721"/>
      <w:jc w:val="center"/>
      <w:rPr>
        <w:rFonts w:ascii="Trebuchet MS" w:hAnsi="Trebuchet MS"/>
        <w:b/>
        <w:sz w:val="44"/>
        <w:szCs w:val="36"/>
      </w:rPr>
    </w:pPr>
    <w:r>
      <w:rPr>
        <w:rFonts w:ascii="Trebuchet MS" w:hAnsi="Trebuchet MS"/>
        <w:b/>
        <w:sz w:val="44"/>
        <w:szCs w:val="36"/>
      </w:rPr>
      <w:t>Secretaria-Geral</w:t>
    </w:r>
  </w:p>
  <w:p w14:paraId="47177418" w14:textId="77777777" w:rsidR="00132FCB" w:rsidRDefault="00D873A3">
    <w:pPr>
      <w:pStyle w:val="Cabealho"/>
    </w:pPr>
    <w:r w:rsidRPr="00993DE1">
      <w:rPr>
        <w:noProof/>
      </w:rPr>
      <w:drawing>
        <wp:inline distT="0" distB="0" distL="0" distR="0" wp14:anchorId="0598D3A9" wp14:editId="50B0133B">
          <wp:extent cx="1807657" cy="1000125"/>
          <wp:effectExtent l="0" t="0" r="0" b="0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7657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>
        <v:imagedata r:id="rId1" o:title="BD14871_"/>
      </v:shape>
    </w:pict>
  </w:numPicBullet>
  <w:abstractNum w:abstractNumId="0" w15:restartNumberingAfterBreak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5D84E82"/>
    <w:multiLevelType w:val="hybridMultilevel"/>
    <w:tmpl w:val="441C655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D74AE"/>
    <w:multiLevelType w:val="hybridMultilevel"/>
    <w:tmpl w:val="97A8A788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509CE"/>
    <w:multiLevelType w:val="hybridMultilevel"/>
    <w:tmpl w:val="74CEA5A6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370F03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B2245C"/>
    <w:multiLevelType w:val="hybridMultilevel"/>
    <w:tmpl w:val="2EE80796"/>
    <w:lvl w:ilvl="0" w:tplc="AD646A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3068CD"/>
    <w:multiLevelType w:val="hybridMultilevel"/>
    <w:tmpl w:val="F5B6DC8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1562F"/>
    <w:multiLevelType w:val="multilevel"/>
    <w:tmpl w:val="621C27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DA22EC"/>
    <w:multiLevelType w:val="hybridMultilevel"/>
    <w:tmpl w:val="535454B0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44B242B"/>
    <w:multiLevelType w:val="multilevel"/>
    <w:tmpl w:val="6496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C80DA1"/>
    <w:multiLevelType w:val="multilevel"/>
    <w:tmpl w:val="2618E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7E2C0C"/>
    <w:multiLevelType w:val="hybridMultilevel"/>
    <w:tmpl w:val="ECCAAC0C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61CC1"/>
    <w:multiLevelType w:val="hybridMultilevel"/>
    <w:tmpl w:val="23F284CC"/>
    <w:lvl w:ilvl="0" w:tplc="A0406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15E55"/>
    <w:multiLevelType w:val="hybridMultilevel"/>
    <w:tmpl w:val="97E00C0E"/>
    <w:lvl w:ilvl="0" w:tplc="0A581EAE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0DF4A83"/>
    <w:multiLevelType w:val="hybridMultilevel"/>
    <w:tmpl w:val="8ADC91A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763FB9"/>
    <w:multiLevelType w:val="hybridMultilevel"/>
    <w:tmpl w:val="02F6EB6A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25C22FB8"/>
    <w:multiLevelType w:val="hybridMultilevel"/>
    <w:tmpl w:val="B824AF6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27DB3F65"/>
    <w:multiLevelType w:val="hybridMultilevel"/>
    <w:tmpl w:val="5B74EAA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82C6C83"/>
    <w:multiLevelType w:val="hybridMultilevel"/>
    <w:tmpl w:val="757EE9F4"/>
    <w:lvl w:ilvl="0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3489A"/>
    <w:multiLevelType w:val="hybridMultilevel"/>
    <w:tmpl w:val="432C7D1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04B02"/>
    <w:multiLevelType w:val="hybridMultilevel"/>
    <w:tmpl w:val="5B24EDD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175A35"/>
    <w:multiLevelType w:val="hybridMultilevel"/>
    <w:tmpl w:val="431CDBA8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302E7"/>
    <w:multiLevelType w:val="hybridMultilevel"/>
    <w:tmpl w:val="7F94EB8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32854447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3515AAC"/>
    <w:multiLevelType w:val="hybridMultilevel"/>
    <w:tmpl w:val="E1E8FEC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E27ED8"/>
    <w:multiLevelType w:val="multilevel"/>
    <w:tmpl w:val="0830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3F527B8E"/>
    <w:multiLevelType w:val="hybridMultilevel"/>
    <w:tmpl w:val="3D6A552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3F753D0E"/>
    <w:multiLevelType w:val="hybridMultilevel"/>
    <w:tmpl w:val="0D70EE3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F314C4"/>
    <w:multiLevelType w:val="hybridMultilevel"/>
    <w:tmpl w:val="2A880FFA"/>
    <w:lvl w:ilvl="0" w:tplc="6938E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097C3C"/>
    <w:multiLevelType w:val="hybridMultilevel"/>
    <w:tmpl w:val="45F67D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45B26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AD646A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A1C8E"/>
    <w:multiLevelType w:val="hybridMultilevel"/>
    <w:tmpl w:val="4286A50C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44651722"/>
    <w:multiLevelType w:val="hybridMultilevel"/>
    <w:tmpl w:val="28E2D312"/>
    <w:lvl w:ilvl="0" w:tplc="1B607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45B3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8C7307A"/>
    <w:multiLevelType w:val="hybridMultilevel"/>
    <w:tmpl w:val="FBBE4868"/>
    <w:lvl w:ilvl="0" w:tplc="49FEE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4271262"/>
    <w:multiLevelType w:val="hybridMultilevel"/>
    <w:tmpl w:val="6D04B9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C156F"/>
    <w:multiLevelType w:val="hybridMultilevel"/>
    <w:tmpl w:val="C546B3CC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65827AE"/>
    <w:multiLevelType w:val="multilevel"/>
    <w:tmpl w:val="69626D2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C486DAB"/>
    <w:multiLevelType w:val="hybridMultilevel"/>
    <w:tmpl w:val="7742928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BF61AC"/>
    <w:multiLevelType w:val="hybridMultilevel"/>
    <w:tmpl w:val="935E0BA6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1" w15:restartNumberingAfterBreak="0">
    <w:nsid w:val="65F70F18"/>
    <w:multiLevelType w:val="hybridMultilevel"/>
    <w:tmpl w:val="E112199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5E6228"/>
    <w:multiLevelType w:val="hybridMultilevel"/>
    <w:tmpl w:val="3D7C321A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C3149C"/>
    <w:multiLevelType w:val="hybridMultilevel"/>
    <w:tmpl w:val="969A106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4" w15:restartNumberingAfterBreak="0">
    <w:nsid w:val="6DF76AEB"/>
    <w:multiLevelType w:val="hybridMultilevel"/>
    <w:tmpl w:val="FBBAB938"/>
    <w:lvl w:ilvl="0" w:tplc="24CAD028">
      <w:start w:val="1"/>
      <w:numFmt w:val="bullet"/>
      <w:lvlText w:val=""/>
      <w:lvlJc w:val="left"/>
      <w:pPr>
        <w:tabs>
          <w:tab w:val="num" w:pos="173"/>
        </w:tabs>
        <w:ind w:left="173" w:hanging="17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5" w15:restartNumberingAfterBreak="0">
    <w:nsid w:val="6FFA1424"/>
    <w:multiLevelType w:val="hybridMultilevel"/>
    <w:tmpl w:val="9C0CF9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6" w15:restartNumberingAfterBreak="0">
    <w:nsid w:val="75CF6956"/>
    <w:multiLevelType w:val="hybridMultilevel"/>
    <w:tmpl w:val="B48E51A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1"/>
  </w:num>
  <w:num w:numId="5">
    <w:abstractNumId w:val="33"/>
  </w:num>
  <w:num w:numId="6">
    <w:abstractNumId w:val="10"/>
  </w:num>
  <w:num w:numId="7">
    <w:abstractNumId w:val="35"/>
  </w:num>
  <w:num w:numId="8">
    <w:abstractNumId w:val="21"/>
  </w:num>
  <w:num w:numId="9">
    <w:abstractNumId w:val="25"/>
  </w:num>
  <w:num w:numId="10">
    <w:abstractNumId w:val="17"/>
  </w:num>
  <w:num w:numId="11">
    <w:abstractNumId w:val="2"/>
  </w:num>
  <w:num w:numId="12">
    <w:abstractNumId w:val="30"/>
  </w:num>
  <w:num w:numId="13">
    <w:abstractNumId w:val="0"/>
  </w:num>
  <w:num w:numId="14">
    <w:abstractNumId w:val="26"/>
  </w:num>
  <w:num w:numId="15">
    <w:abstractNumId w:val="15"/>
  </w:num>
  <w:num w:numId="16">
    <w:abstractNumId w:val="43"/>
  </w:num>
  <w:num w:numId="17">
    <w:abstractNumId w:val="22"/>
  </w:num>
  <w:num w:numId="18">
    <w:abstractNumId w:val="45"/>
  </w:num>
  <w:num w:numId="19">
    <w:abstractNumId w:val="8"/>
  </w:num>
  <w:num w:numId="20">
    <w:abstractNumId w:val="44"/>
  </w:num>
  <w:num w:numId="21">
    <w:abstractNumId w:val="16"/>
  </w:num>
  <w:num w:numId="22">
    <w:abstractNumId w:val="37"/>
  </w:num>
  <w:num w:numId="23">
    <w:abstractNumId w:val="41"/>
  </w:num>
  <w:num w:numId="24">
    <w:abstractNumId w:val="1"/>
  </w:num>
  <w:num w:numId="25">
    <w:abstractNumId w:val="46"/>
  </w:num>
  <w:num w:numId="26">
    <w:abstractNumId w:val="40"/>
  </w:num>
  <w:num w:numId="27">
    <w:abstractNumId w:val="39"/>
  </w:num>
  <w:num w:numId="28">
    <w:abstractNumId w:val="6"/>
  </w:num>
  <w:num w:numId="29">
    <w:abstractNumId w:val="42"/>
  </w:num>
  <w:num w:numId="30">
    <w:abstractNumId w:val="20"/>
  </w:num>
  <w:num w:numId="31">
    <w:abstractNumId w:val="31"/>
  </w:num>
  <w:num w:numId="32">
    <w:abstractNumId w:val="34"/>
  </w:num>
  <w:num w:numId="33">
    <w:abstractNumId w:val="14"/>
  </w:num>
  <w:num w:numId="34">
    <w:abstractNumId w:val="24"/>
  </w:num>
  <w:num w:numId="35">
    <w:abstractNumId w:val="28"/>
  </w:num>
  <w:num w:numId="36">
    <w:abstractNumId w:val="13"/>
  </w:num>
  <w:num w:numId="37">
    <w:abstractNumId w:val="9"/>
  </w:num>
  <w:num w:numId="38">
    <w:abstractNumId w:val="23"/>
  </w:num>
  <w:num w:numId="39">
    <w:abstractNumId w:val="32"/>
  </w:num>
  <w:num w:numId="40">
    <w:abstractNumId w:val="4"/>
  </w:num>
  <w:num w:numId="41">
    <w:abstractNumId w:val="7"/>
  </w:num>
  <w:num w:numId="42">
    <w:abstractNumId w:val="38"/>
  </w:num>
  <w:num w:numId="43">
    <w:abstractNumId w:val="29"/>
  </w:num>
  <w:num w:numId="44">
    <w:abstractNumId w:val="5"/>
  </w:num>
  <w:num w:numId="45">
    <w:abstractNumId w:val="19"/>
  </w:num>
  <w:num w:numId="46">
    <w:abstractNumId w:val="2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B3"/>
    <w:rsid w:val="00001409"/>
    <w:rsid w:val="00003EDC"/>
    <w:rsid w:val="000049F7"/>
    <w:rsid w:val="0000622C"/>
    <w:rsid w:val="000162E9"/>
    <w:rsid w:val="00021261"/>
    <w:rsid w:val="00024DFE"/>
    <w:rsid w:val="00024E94"/>
    <w:rsid w:val="00035779"/>
    <w:rsid w:val="000424D5"/>
    <w:rsid w:val="00052231"/>
    <w:rsid w:val="0005381C"/>
    <w:rsid w:val="00057216"/>
    <w:rsid w:val="00062005"/>
    <w:rsid w:val="0008334F"/>
    <w:rsid w:val="00086DCD"/>
    <w:rsid w:val="000B5C75"/>
    <w:rsid w:val="000C24FB"/>
    <w:rsid w:val="000C2BF0"/>
    <w:rsid w:val="000D30A5"/>
    <w:rsid w:val="000E33B8"/>
    <w:rsid w:val="000F35E9"/>
    <w:rsid w:val="00125A6E"/>
    <w:rsid w:val="00131F1A"/>
    <w:rsid w:val="00132124"/>
    <w:rsid w:val="00132190"/>
    <w:rsid w:val="00132FCB"/>
    <w:rsid w:val="001362A2"/>
    <w:rsid w:val="0014058D"/>
    <w:rsid w:val="00153200"/>
    <w:rsid w:val="00153D4E"/>
    <w:rsid w:val="00170FC6"/>
    <w:rsid w:val="00182AD6"/>
    <w:rsid w:val="001A03DF"/>
    <w:rsid w:val="001A0CB3"/>
    <w:rsid w:val="001B05FA"/>
    <w:rsid w:val="001B3A23"/>
    <w:rsid w:val="001C2D47"/>
    <w:rsid w:val="001D486E"/>
    <w:rsid w:val="001E1FE5"/>
    <w:rsid w:val="001F5052"/>
    <w:rsid w:val="0020391D"/>
    <w:rsid w:val="002061C7"/>
    <w:rsid w:val="002171F1"/>
    <w:rsid w:val="00225B52"/>
    <w:rsid w:val="00241918"/>
    <w:rsid w:val="00241FD4"/>
    <w:rsid w:val="002440A0"/>
    <w:rsid w:val="00262C8D"/>
    <w:rsid w:val="00263E5B"/>
    <w:rsid w:val="00274FAA"/>
    <w:rsid w:val="002769B5"/>
    <w:rsid w:val="00287710"/>
    <w:rsid w:val="00293361"/>
    <w:rsid w:val="00297DE0"/>
    <w:rsid w:val="002A1710"/>
    <w:rsid w:val="002C31A2"/>
    <w:rsid w:val="002C4BC0"/>
    <w:rsid w:val="002C6451"/>
    <w:rsid w:val="00305296"/>
    <w:rsid w:val="003209DD"/>
    <w:rsid w:val="003238D0"/>
    <w:rsid w:val="003261B9"/>
    <w:rsid w:val="003266F1"/>
    <w:rsid w:val="003315DB"/>
    <w:rsid w:val="00345D1B"/>
    <w:rsid w:val="00350AEB"/>
    <w:rsid w:val="003525F1"/>
    <w:rsid w:val="0035454C"/>
    <w:rsid w:val="00371F7B"/>
    <w:rsid w:val="00387639"/>
    <w:rsid w:val="003922DB"/>
    <w:rsid w:val="003A66C8"/>
    <w:rsid w:val="003A7146"/>
    <w:rsid w:val="003C5212"/>
    <w:rsid w:val="003D44C3"/>
    <w:rsid w:val="003E39DE"/>
    <w:rsid w:val="00403EB8"/>
    <w:rsid w:val="00407234"/>
    <w:rsid w:val="004104E8"/>
    <w:rsid w:val="00411882"/>
    <w:rsid w:val="004137A2"/>
    <w:rsid w:val="004169D8"/>
    <w:rsid w:val="0045429D"/>
    <w:rsid w:val="00472749"/>
    <w:rsid w:val="00475EB1"/>
    <w:rsid w:val="0049263B"/>
    <w:rsid w:val="004954B6"/>
    <w:rsid w:val="0049795C"/>
    <w:rsid w:val="004A6F80"/>
    <w:rsid w:val="004C1789"/>
    <w:rsid w:val="004C2924"/>
    <w:rsid w:val="004C2CCB"/>
    <w:rsid w:val="004C6427"/>
    <w:rsid w:val="004F26CF"/>
    <w:rsid w:val="00502C7E"/>
    <w:rsid w:val="0051198D"/>
    <w:rsid w:val="00521B36"/>
    <w:rsid w:val="0052309F"/>
    <w:rsid w:val="00525D20"/>
    <w:rsid w:val="00543309"/>
    <w:rsid w:val="005444C1"/>
    <w:rsid w:val="00557809"/>
    <w:rsid w:val="00562DBC"/>
    <w:rsid w:val="005752F7"/>
    <w:rsid w:val="00582193"/>
    <w:rsid w:val="005870D2"/>
    <w:rsid w:val="005A4EF8"/>
    <w:rsid w:val="005A7152"/>
    <w:rsid w:val="005B4FEB"/>
    <w:rsid w:val="005B6B10"/>
    <w:rsid w:val="00601140"/>
    <w:rsid w:val="00602F4C"/>
    <w:rsid w:val="00603731"/>
    <w:rsid w:val="00604637"/>
    <w:rsid w:val="0061141A"/>
    <w:rsid w:val="00613D28"/>
    <w:rsid w:val="0062531B"/>
    <w:rsid w:val="00627E88"/>
    <w:rsid w:val="0063746E"/>
    <w:rsid w:val="00643832"/>
    <w:rsid w:val="00645CC6"/>
    <w:rsid w:val="006641DE"/>
    <w:rsid w:val="0066740E"/>
    <w:rsid w:val="00667463"/>
    <w:rsid w:val="00670684"/>
    <w:rsid w:val="006747D9"/>
    <w:rsid w:val="0068065C"/>
    <w:rsid w:val="0068470E"/>
    <w:rsid w:val="006A1C37"/>
    <w:rsid w:val="006A65AA"/>
    <w:rsid w:val="006A6942"/>
    <w:rsid w:val="006A6D6F"/>
    <w:rsid w:val="006B3A17"/>
    <w:rsid w:val="006B3AEB"/>
    <w:rsid w:val="006B78F0"/>
    <w:rsid w:val="006C5874"/>
    <w:rsid w:val="006D028E"/>
    <w:rsid w:val="006E2A73"/>
    <w:rsid w:val="006E5777"/>
    <w:rsid w:val="006F330F"/>
    <w:rsid w:val="006F46E4"/>
    <w:rsid w:val="007006C6"/>
    <w:rsid w:val="007009B0"/>
    <w:rsid w:val="00700F75"/>
    <w:rsid w:val="00720C02"/>
    <w:rsid w:val="00722605"/>
    <w:rsid w:val="0072432B"/>
    <w:rsid w:val="00726F63"/>
    <w:rsid w:val="00734728"/>
    <w:rsid w:val="007353AC"/>
    <w:rsid w:val="00741976"/>
    <w:rsid w:val="00745B3E"/>
    <w:rsid w:val="00747E84"/>
    <w:rsid w:val="0075068C"/>
    <w:rsid w:val="00761388"/>
    <w:rsid w:val="00767329"/>
    <w:rsid w:val="0077374C"/>
    <w:rsid w:val="00774E31"/>
    <w:rsid w:val="00775F02"/>
    <w:rsid w:val="00776F00"/>
    <w:rsid w:val="0078764B"/>
    <w:rsid w:val="00793237"/>
    <w:rsid w:val="007A5280"/>
    <w:rsid w:val="007C2B41"/>
    <w:rsid w:val="007C4C15"/>
    <w:rsid w:val="007D04BA"/>
    <w:rsid w:val="007E5943"/>
    <w:rsid w:val="007F3D78"/>
    <w:rsid w:val="007F7D27"/>
    <w:rsid w:val="00817263"/>
    <w:rsid w:val="00826C06"/>
    <w:rsid w:val="00840200"/>
    <w:rsid w:val="00865A3D"/>
    <w:rsid w:val="008712E3"/>
    <w:rsid w:val="00876116"/>
    <w:rsid w:val="00880824"/>
    <w:rsid w:val="00883A39"/>
    <w:rsid w:val="00891137"/>
    <w:rsid w:val="00894BB0"/>
    <w:rsid w:val="008A22DE"/>
    <w:rsid w:val="008A3D2C"/>
    <w:rsid w:val="008A6C8F"/>
    <w:rsid w:val="008B31B9"/>
    <w:rsid w:val="008B67E7"/>
    <w:rsid w:val="008C39D2"/>
    <w:rsid w:val="008D406E"/>
    <w:rsid w:val="008D7B2A"/>
    <w:rsid w:val="008F2331"/>
    <w:rsid w:val="00921807"/>
    <w:rsid w:val="00930D39"/>
    <w:rsid w:val="00940AFF"/>
    <w:rsid w:val="00942D1A"/>
    <w:rsid w:val="00947176"/>
    <w:rsid w:val="00962489"/>
    <w:rsid w:val="009738F4"/>
    <w:rsid w:val="00975667"/>
    <w:rsid w:val="00986447"/>
    <w:rsid w:val="009A104A"/>
    <w:rsid w:val="009A5B7B"/>
    <w:rsid w:val="009B61AA"/>
    <w:rsid w:val="009D44D6"/>
    <w:rsid w:val="009F1C6A"/>
    <w:rsid w:val="009F2DB2"/>
    <w:rsid w:val="00A002AC"/>
    <w:rsid w:val="00A137A6"/>
    <w:rsid w:val="00A14F84"/>
    <w:rsid w:val="00A166FE"/>
    <w:rsid w:val="00A2490E"/>
    <w:rsid w:val="00A25DEF"/>
    <w:rsid w:val="00A5427B"/>
    <w:rsid w:val="00A73CCE"/>
    <w:rsid w:val="00A751C0"/>
    <w:rsid w:val="00A77633"/>
    <w:rsid w:val="00A90D86"/>
    <w:rsid w:val="00A96A6D"/>
    <w:rsid w:val="00AA15E6"/>
    <w:rsid w:val="00AA3397"/>
    <w:rsid w:val="00AA7592"/>
    <w:rsid w:val="00AC0AFC"/>
    <w:rsid w:val="00AC5297"/>
    <w:rsid w:val="00AC76FE"/>
    <w:rsid w:val="00AD1781"/>
    <w:rsid w:val="00AE44A8"/>
    <w:rsid w:val="00AF27C5"/>
    <w:rsid w:val="00B24293"/>
    <w:rsid w:val="00B30B6E"/>
    <w:rsid w:val="00B34650"/>
    <w:rsid w:val="00B40567"/>
    <w:rsid w:val="00B46281"/>
    <w:rsid w:val="00B52557"/>
    <w:rsid w:val="00B54033"/>
    <w:rsid w:val="00B55378"/>
    <w:rsid w:val="00B65AB1"/>
    <w:rsid w:val="00B67AC3"/>
    <w:rsid w:val="00B705B3"/>
    <w:rsid w:val="00B765B5"/>
    <w:rsid w:val="00B77383"/>
    <w:rsid w:val="00B80B12"/>
    <w:rsid w:val="00B87492"/>
    <w:rsid w:val="00BB2394"/>
    <w:rsid w:val="00BB650C"/>
    <w:rsid w:val="00BC1086"/>
    <w:rsid w:val="00BC2A50"/>
    <w:rsid w:val="00BD7030"/>
    <w:rsid w:val="00BE14B8"/>
    <w:rsid w:val="00BF6150"/>
    <w:rsid w:val="00BF64B5"/>
    <w:rsid w:val="00C003D4"/>
    <w:rsid w:val="00C157F5"/>
    <w:rsid w:val="00C21062"/>
    <w:rsid w:val="00C210E0"/>
    <w:rsid w:val="00C25960"/>
    <w:rsid w:val="00C26F08"/>
    <w:rsid w:val="00C30D34"/>
    <w:rsid w:val="00C352CD"/>
    <w:rsid w:val="00C523FB"/>
    <w:rsid w:val="00C574E9"/>
    <w:rsid w:val="00C60FF4"/>
    <w:rsid w:val="00C71B09"/>
    <w:rsid w:val="00CA2C8C"/>
    <w:rsid w:val="00CB3965"/>
    <w:rsid w:val="00CC3AD3"/>
    <w:rsid w:val="00CC6D1F"/>
    <w:rsid w:val="00CD2A15"/>
    <w:rsid w:val="00CD7680"/>
    <w:rsid w:val="00CE3582"/>
    <w:rsid w:val="00CE426E"/>
    <w:rsid w:val="00CF0DD9"/>
    <w:rsid w:val="00CF28FC"/>
    <w:rsid w:val="00CF6B62"/>
    <w:rsid w:val="00CF7310"/>
    <w:rsid w:val="00D16C64"/>
    <w:rsid w:val="00D21045"/>
    <w:rsid w:val="00D239E1"/>
    <w:rsid w:val="00D24758"/>
    <w:rsid w:val="00D32868"/>
    <w:rsid w:val="00D350F7"/>
    <w:rsid w:val="00D46BDA"/>
    <w:rsid w:val="00D50969"/>
    <w:rsid w:val="00D50D8C"/>
    <w:rsid w:val="00D866A6"/>
    <w:rsid w:val="00D871DC"/>
    <w:rsid w:val="00D873A3"/>
    <w:rsid w:val="00D90D7E"/>
    <w:rsid w:val="00DA0E04"/>
    <w:rsid w:val="00DA2673"/>
    <w:rsid w:val="00DB0911"/>
    <w:rsid w:val="00DB3249"/>
    <w:rsid w:val="00DB4D46"/>
    <w:rsid w:val="00DB4F6D"/>
    <w:rsid w:val="00DB6883"/>
    <w:rsid w:val="00DC2897"/>
    <w:rsid w:val="00DD0837"/>
    <w:rsid w:val="00DD42DF"/>
    <w:rsid w:val="00DD4876"/>
    <w:rsid w:val="00DF1E45"/>
    <w:rsid w:val="00DF34B2"/>
    <w:rsid w:val="00E00DB3"/>
    <w:rsid w:val="00E037FF"/>
    <w:rsid w:val="00E04D61"/>
    <w:rsid w:val="00E11A8A"/>
    <w:rsid w:val="00E1751A"/>
    <w:rsid w:val="00E2212E"/>
    <w:rsid w:val="00E22A2E"/>
    <w:rsid w:val="00E26810"/>
    <w:rsid w:val="00E27213"/>
    <w:rsid w:val="00E42AC1"/>
    <w:rsid w:val="00E42E88"/>
    <w:rsid w:val="00E46D1B"/>
    <w:rsid w:val="00E5332F"/>
    <w:rsid w:val="00E549E1"/>
    <w:rsid w:val="00E61E28"/>
    <w:rsid w:val="00E66A79"/>
    <w:rsid w:val="00E702F4"/>
    <w:rsid w:val="00E71715"/>
    <w:rsid w:val="00E77910"/>
    <w:rsid w:val="00E868D2"/>
    <w:rsid w:val="00E92459"/>
    <w:rsid w:val="00E97A29"/>
    <w:rsid w:val="00EA36C0"/>
    <w:rsid w:val="00EA4AEE"/>
    <w:rsid w:val="00EB3B09"/>
    <w:rsid w:val="00EB44E0"/>
    <w:rsid w:val="00EC2B91"/>
    <w:rsid w:val="00ED0C35"/>
    <w:rsid w:val="00EE10D6"/>
    <w:rsid w:val="00EE2EED"/>
    <w:rsid w:val="00EE693D"/>
    <w:rsid w:val="00EF1F9E"/>
    <w:rsid w:val="00F0607A"/>
    <w:rsid w:val="00F201F8"/>
    <w:rsid w:val="00F21945"/>
    <w:rsid w:val="00F23431"/>
    <w:rsid w:val="00F25D74"/>
    <w:rsid w:val="00F36247"/>
    <w:rsid w:val="00F37AE2"/>
    <w:rsid w:val="00F50011"/>
    <w:rsid w:val="00F52919"/>
    <w:rsid w:val="00F57742"/>
    <w:rsid w:val="00F8205F"/>
    <w:rsid w:val="00F82CEE"/>
    <w:rsid w:val="00F86F95"/>
    <w:rsid w:val="00F926EC"/>
    <w:rsid w:val="00F92CC1"/>
    <w:rsid w:val="00FC0550"/>
    <w:rsid w:val="00FC57E8"/>
    <w:rsid w:val="00FC7650"/>
    <w:rsid w:val="00FC772A"/>
    <w:rsid w:val="00FE4B74"/>
    <w:rsid w:val="00FE4C57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AF51F"/>
  <w15:chartTrackingRefBased/>
  <w15:docId w15:val="{8D704145-664C-48E7-8DB4-6DAE2AF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68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1A0CB3"/>
    <w:pPr>
      <w:keepNext/>
      <w:jc w:val="center"/>
      <w:outlineLvl w:val="0"/>
    </w:pPr>
    <w:rPr>
      <w:rFonts w:ascii="Arial Narrow" w:hAnsi="Arial Narrow" w:cs="Arial"/>
      <w:b/>
    </w:rPr>
  </w:style>
  <w:style w:type="table" w:styleId="TabelacomGrelha">
    <w:name w:val="Table Grid"/>
    <w:basedOn w:val="Tabelanormal"/>
    <w:rsid w:val="0062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92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A3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8A3D2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87710"/>
  </w:style>
  <w:style w:type="paragraph" w:customStyle="1" w:styleId="CarcterCarcterCarcter1Carcter">
    <w:name w:val="Carácter Carácter Carácter1 Carácter"/>
    <w:basedOn w:val="Normal"/>
    <w:rsid w:val="00DA0E04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Ttulo">
    <w:name w:val="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32"/>
      <w:szCs w:val="28"/>
    </w:rPr>
  </w:style>
  <w:style w:type="paragraph" w:styleId="Subttulo">
    <w:name w:val="Sub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28"/>
      <w:szCs w:val="28"/>
    </w:rPr>
  </w:style>
  <w:style w:type="paragraph" w:styleId="Textosimples">
    <w:name w:val="Plain Text"/>
    <w:basedOn w:val="Normal"/>
    <w:rsid w:val="001A0CB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arcterCarcterCarcter">
    <w:name w:val="Carácter Carácter Carácter"/>
    <w:basedOn w:val="Normal"/>
    <w:rsid w:val="001A0CB3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customStyle="1" w:styleId="CarcterCarcterCarcterCharCharCarcterCarcter">
    <w:name w:val="Carácter Carácter Carácter Char Char Carácter Carácter"/>
    <w:basedOn w:val="Normal"/>
    <w:rsid w:val="002171F1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character" w:customStyle="1" w:styleId="RodapCarter">
    <w:name w:val="Rodapé Caráter"/>
    <w:link w:val="Rodap"/>
    <w:uiPriority w:val="99"/>
    <w:rsid w:val="00D23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angelista\Os%20meus%20documentos\A_SIADAP_GERAL\FICHAS%20DE%20AVALIA&#199;&#195;O_SIADAP\modelo%20Ficha%20de%20avaliacao%20dirigente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4212-CF72-42A0-B5A2-0D213C4E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Ficha de avaliacao dirigentes.dot</Template>
  <TotalTime>2</TotalTime>
  <Pages>2</Pages>
  <Words>143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DO DESEMPENHO</vt:lpstr>
    </vt:vector>
  </TitlesOfParts>
  <Manager>osvaldo.ferreira@sg.mamb.gov.pt</Manager>
  <Company>SG Ministério do Ambiente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 DESEMPENHO</dc:title>
  <dc:subject>SIADAP 3</dc:subject>
  <dc:creator>Osvaldo Santos Ferreira (osvaldo.ferreira@sg.mamb.gov.pt)</dc:creator>
  <cp:keywords/>
  <cp:lastModifiedBy>Patrícia Pacheco</cp:lastModifiedBy>
  <cp:revision>4</cp:revision>
  <cp:lastPrinted>2013-04-18T15:53:00Z</cp:lastPrinted>
  <dcterms:created xsi:type="dcterms:W3CDTF">2019-02-07T12:29:00Z</dcterms:created>
  <dcterms:modified xsi:type="dcterms:W3CDTF">2021-01-20T11:18:00Z</dcterms:modified>
</cp:coreProperties>
</file>