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8E" w:rsidRDefault="00E33185" w:rsidP="00E33185">
      <w:pPr>
        <w:jc w:val="center"/>
        <w:rPr>
          <w:rFonts w:ascii="Trebuchet MS" w:hAnsi="Trebuchet MS"/>
          <w:b/>
          <w:sz w:val="32"/>
          <w:szCs w:val="20"/>
        </w:rPr>
      </w:pPr>
      <w:bookmarkStart w:id="0" w:name="_GoBack"/>
      <w:bookmarkEnd w:id="0"/>
      <w:r w:rsidRPr="00E33185">
        <w:rPr>
          <w:rFonts w:ascii="Trebuchet MS" w:hAnsi="Trebuchet MS"/>
          <w:b/>
          <w:sz w:val="32"/>
          <w:szCs w:val="20"/>
        </w:rPr>
        <w:t>REQUERIMENTO</w:t>
      </w:r>
    </w:p>
    <w:p w:rsidR="00E33185" w:rsidRPr="00E33185" w:rsidRDefault="00E33185" w:rsidP="00E33185">
      <w:pPr>
        <w:jc w:val="center"/>
        <w:rPr>
          <w:rFonts w:ascii="Trebuchet MS" w:hAnsi="Trebuchet MS"/>
          <w:b/>
          <w:sz w:val="32"/>
          <w:szCs w:val="20"/>
        </w:rPr>
      </w:pPr>
    </w:p>
    <w:p w:rsidR="00E33185" w:rsidRPr="00E33185" w:rsidRDefault="008D0E62" w:rsidP="00E33185">
      <w:pPr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(</w:t>
      </w:r>
      <w:r w:rsidRPr="00E33185">
        <w:rPr>
          <w:rFonts w:ascii="Trebuchet MS" w:hAnsi="Trebuchet MS"/>
          <w:szCs w:val="20"/>
        </w:rPr>
        <w:t xml:space="preserve">Avaliação </w:t>
      </w:r>
      <w:r>
        <w:rPr>
          <w:rFonts w:ascii="Trebuchet MS" w:hAnsi="Trebuchet MS"/>
          <w:szCs w:val="20"/>
        </w:rPr>
        <w:t>d</w:t>
      </w:r>
      <w:r w:rsidRPr="00E33185">
        <w:rPr>
          <w:rFonts w:ascii="Trebuchet MS" w:hAnsi="Trebuchet MS"/>
          <w:szCs w:val="20"/>
        </w:rPr>
        <w:t xml:space="preserve">o Desempenho </w:t>
      </w:r>
      <w:r>
        <w:rPr>
          <w:rFonts w:ascii="Trebuchet MS" w:hAnsi="Trebuchet MS"/>
          <w:szCs w:val="20"/>
        </w:rPr>
        <w:t>p</w:t>
      </w:r>
      <w:r w:rsidRPr="00E33185">
        <w:rPr>
          <w:rFonts w:ascii="Trebuchet MS" w:hAnsi="Trebuchet MS"/>
          <w:szCs w:val="20"/>
        </w:rPr>
        <w:t>or Ponderação Curricular</w:t>
      </w:r>
      <w:r>
        <w:rPr>
          <w:rFonts w:ascii="Trebuchet MS" w:hAnsi="Trebuchet MS"/>
          <w:szCs w:val="20"/>
        </w:rPr>
        <w:t>)</w:t>
      </w:r>
    </w:p>
    <w:p w:rsidR="001C778E" w:rsidRDefault="001C778E" w:rsidP="00402ADB">
      <w:pPr>
        <w:rPr>
          <w:rFonts w:ascii="Trebuchet MS" w:hAnsi="Trebuchet MS"/>
          <w:sz w:val="20"/>
          <w:szCs w:val="20"/>
        </w:rPr>
      </w:pPr>
    </w:p>
    <w:p w:rsidR="001F756E" w:rsidRDefault="001F756E" w:rsidP="00402ADB">
      <w:pPr>
        <w:rPr>
          <w:rFonts w:ascii="Trebuchet MS" w:hAnsi="Trebuchet MS"/>
          <w:sz w:val="20"/>
          <w:szCs w:val="20"/>
        </w:rPr>
      </w:pPr>
    </w:p>
    <w:p w:rsidR="001F756E" w:rsidRDefault="001F756E" w:rsidP="00402ADB">
      <w:pPr>
        <w:rPr>
          <w:rFonts w:ascii="Trebuchet MS" w:hAnsi="Trebuchet MS"/>
          <w:sz w:val="20"/>
          <w:szCs w:val="20"/>
        </w:rPr>
      </w:pPr>
    </w:p>
    <w:p w:rsidR="00A5652F" w:rsidRPr="00317600" w:rsidRDefault="00A5652F" w:rsidP="00402ADB">
      <w:pPr>
        <w:rPr>
          <w:rFonts w:ascii="Calibri" w:hAnsi="Calibri"/>
          <w:sz w:val="20"/>
          <w:szCs w:val="20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868"/>
        <w:gridCol w:w="4962"/>
      </w:tblGrid>
      <w:tr w:rsidR="0006739C" w:rsidRPr="00C00F29" w:rsidTr="0006739C">
        <w:tc>
          <w:tcPr>
            <w:tcW w:w="668" w:type="dxa"/>
          </w:tcPr>
          <w:p w:rsidR="0006739C" w:rsidRPr="00C00F29" w:rsidRDefault="0006739C" w:rsidP="00402ADB">
            <w:pPr>
              <w:rPr>
                <w:rFonts w:ascii="Calibri" w:hAnsi="Calibri" w:cs="TrebuchetMS"/>
                <w:color w:val="5A5A5A"/>
                <w:sz w:val="18"/>
                <w:szCs w:val="20"/>
              </w:rPr>
            </w:pPr>
          </w:p>
        </w:tc>
        <w:tc>
          <w:tcPr>
            <w:tcW w:w="3868" w:type="dxa"/>
          </w:tcPr>
          <w:p w:rsidR="0006739C" w:rsidRPr="00C00F29" w:rsidRDefault="0006739C" w:rsidP="00402ADB">
            <w:pPr>
              <w:rPr>
                <w:rFonts w:ascii="Calibri" w:hAnsi="Calibri" w:cs="TrebuchetMS"/>
                <w:color w:val="000000" w:themeColor="text1"/>
                <w:sz w:val="18"/>
                <w:szCs w:val="20"/>
              </w:rPr>
            </w:pPr>
          </w:p>
          <w:p w:rsidR="0006739C" w:rsidRPr="00C00F29" w:rsidRDefault="0006739C" w:rsidP="00402ADB">
            <w:pPr>
              <w:rPr>
                <w:rFonts w:ascii="Calibri" w:hAnsi="Calibri" w:cs="TrebuchetMS"/>
                <w:color w:val="000000" w:themeColor="text1"/>
                <w:sz w:val="18"/>
                <w:szCs w:val="20"/>
              </w:rPr>
            </w:pPr>
          </w:p>
          <w:p w:rsidR="0006739C" w:rsidRPr="00C00F29" w:rsidRDefault="0006739C" w:rsidP="00402ADB">
            <w:pPr>
              <w:rPr>
                <w:rFonts w:ascii="Calibri" w:hAnsi="Calibri" w:cs="TrebuchetMS"/>
                <w:color w:val="000000" w:themeColor="text1"/>
                <w:sz w:val="18"/>
                <w:szCs w:val="20"/>
              </w:rPr>
            </w:pPr>
          </w:p>
          <w:p w:rsidR="0006739C" w:rsidRPr="00C00F29" w:rsidRDefault="0006739C" w:rsidP="00402ADB">
            <w:pPr>
              <w:rPr>
                <w:rFonts w:ascii="Calibri" w:hAnsi="Calibri" w:cs="TrebuchetMS"/>
                <w:color w:val="000000" w:themeColor="text1"/>
                <w:sz w:val="18"/>
                <w:szCs w:val="20"/>
              </w:rPr>
            </w:pPr>
          </w:p>
          <w:p w:rsidR="0006739C" w:rsidRPr="00C00F29" w:rsidRDefault="0006739C" w:rsidP="00402ADB">
            <w:pPr>
              <w:rPr>
                <w:rFonts w:ascii="Calibri" w:hAnsi="Calibri" w:cs="TrebuchetMS"/>
                <w:color w:val="000000" w:themeColor="text1"/>
                <w:sz w:val="18"/>
                <w:szCs w:val="20"/>
              </w:rPr>
            </w:pPr>
          </w:p>
        </w:tc>
        <w:tc>
          <w:tcPr>
            <w:tcW w:w="4962" w:type="dxa"/>
          </w:tcPr>
          <w:p w:rsidR="00E33185" w:rsidRPr="000B4285" w:rsidRDefault="000B4285" w:rsidP="000B4285">
            <w:pPr>
              <w:spacing w:line="276" w:lineRule="auto"/>
              <w:ind w:left="885"/>
              <w:jc w:val="both"/>
              <w:rPr>
                <w:color w:val="000000" w:themeColor="text1"/>
                <w:szCs w:val="20"/>
              </w:rPr>
            </w:pPr>
            <w:r w:rsidRPr="000B4285">
              <w:rPr>
                <w:color w:val="000000" w:themeColor="text1"/>
                <w:szCs w:val="20"/>
              </w:rPr>
              <w:t>Exma. Senhora</w:t>
            </w:r>
          </w:p>
          <w:p w:rsidR="009F5B65" w:rsidRPr="000B4285" w:rsidRDefault="000B4285" w:rsidP="000B4285">
            <w:pPr>
              <w:spacing w:line="276" w:lineRule="auto"/>
              <w:ind w:left="885"/>
              <w:jc w:val="both"/>
              <w:rPr>
                <w:color w:val="000000" w:themeColor="text1"/>
                <w:szCs w:val="20"/>
              </w:rPr>
            </w:pPr>
            <w:r w:rsidRPr="000B4285">
              <w:rPr>
                <w:color w:val="000000" w:themeColor="text1"/>
                <w:szCs w:val="20"/>
              </w:rPr>
              <w:t xml:space="preserve">Secretária-Geral </w:t>
            </w:r>
            <w:r>
              <w:rPr>
                <w:color w:val="000000" w:themeColor="text1"/>
                <w:szCs w:val="20"/>
              </w:rPr>
              <w:t>d</w:t>
            </w:r>
            <w:r w:rsidRPr="000B4285">
              <w:rPr>
                <w:color w:val="000000" w:themeColor="text1"/>
                <w:szCs w:val="20"/>
              </w:rPr>
              <w:t xml:space="preserve">o </w:t>
            </w:r>
          </w:p>
          <w:p w:rsidR="0006739C" w:rsidRPr="00C00F29" w:rsidRDefault="000B4285" w:rsidP="000B4285">
            <w:pPr>
              <w:spacing w:line="276" w:lineRule="auto"/>
              <w:ind w:left="885"/>
              <w:jc w:val="both"/>
              <w:rPr>
                <w:rFonts w:ascii="Calibri" w:hAnsi="Calibri" w:cs="TrebuchetMS"/>
                <w:color w:val="000000" w:themeColor="text1"/>
                <w:sz w:val="18"/>
                <w:szCs w:val="20"/>
              </w:rPr>
            </w:pPr>
            <w:r w:rsidRPr="000B4285">
              <w:rPr>
                <w:color w:val="000000" w:themeColor="text1"/>
                <w:szCs w:val="20"/>
              </w:rPr>
              <w:t xml:space="preserve">Ministério </w:t>
            </w:r>
            <w:r>
              <w:rPr>
                <w:color w:val="000000" w:themeColor="text1"/>
                <w:szCs w:val="20"/>
              </w:rPr>
              <w:t>d</w:t>
            </w:r>
            <w:r w:rsidRPr="000B4285">
              <w:rPr>
                <w:color w:val="000000" w:themeColor="text1"/>
                <w:szCs w:val="20"/>
              </w:rPr>
              <w:t>o Ambiente</w:t>
            </w:r>
          </w:p>
        </w:tc>
      </w:tr>
    </w:tbl>
    <w:p w:rsidR="00FB0C12" w:rsidRDefault="00FB0C12" w:rsidP="00402ADB">
      <w:pPr>
        <w:rPr>
          <w:rFonts w:ascii="TrebuchetMS" w:hAnsi="TrebuchetMS" w:cs="TrebuchetMS"/>
          <w:color w:val="5A5A5A"/>
          <w:sz w:val="16"/>
          <w:szCs w:val="18"/>
        </w:rPr>
      </w:pPr>
    </w:p>
    <w:p w:rsidR="00B43725" w:rsidRDefault="00B43725" w:rsidP="00402ADB">
      <w:pPr>
        <w:rPr>
          <w:rFonts w:ascii="TrebuchetMS" w:hAnsi="TrebuchetMS" w:cs="TrebuchetMS"/>
          <w:color w:val="5A5A5A"/>
          <w:sz w:val="16"/>
          <w:szCs w:val="18"/>
        </w:rPr>
      </w:pPr>
    </w:p>
    <w:p w:rsidR="00B43725" w:rsidRPr="00CF0261" w:rsidRDefault="00B43725" w:rsidP="00402ADB">
      <w:pPr>
        <w:rPr>
          <w:rFonts w:ascii="TrebuchetMS" w:hAnsi="TrebuchetMS" w:cs="TrebuchetMS"/>
          <w:color w:val="5A5A5A"/>
        </w:rPr>
      </w:pPr>
    </w:p>
    <w:p w:rsidR="00B11C70" w:rsidRPr="00CF0261" w:rsidRDefault="00A947F8" w:rsidP="000B4285">
      <w:pPr>
        <w:spacing w:line="360" w:lineRule="auto"/>
        <w:jc w:val="both"/>
      </w:pPr>
      <w:sdt>
        <w:sdtPr>
          <w:rPr>
            <w:color w:val="5A5A5A"/>
          </w:rPr>
          <w:alias w:val="NOME"/>
          <w:tag w:val="Inserir Nome Completo"/>
          <w:id w:val="1417361056"/>
          <w:lock w:val="sdtLocked"/>
          <w:placeholder>
            <w:docPart w:val="C0C7FC72BE954E21B51579F16C173479"/>
          </w:placeholder>
        </w:sdtPr>
        <w:sdtEndPr/>
        <w:sdtContent>
          <w:r w:rsidR="008D0E62" w:rsidRPr="00CF0261">
            <w:rPr>
              <w:color w:val="5A5A5A"/>
            </w:rPr>
            <w:t>(NOME COMPLETO)</w:t>
          </w:r>
        </w:sdtContent>
      </w:sdt>
      <w:r w:rsidR="008D0E62" w:rsidRPr="00CF0261">
        <w:rPr>
          <w:color w:val="5A5A5A"/>
        </w:rPr>
        <w:t xml:space="preserve">, </w:t>
      </w:r>
      <w:sdt>
        <w:sdtPr>
          <w:rPr>
            <w:color w:val="5A5A5A"/>
          </w:rPr>
          <w:alias w:val="Carreira"/>
          <w:tag w:val="Indique a Carreira a que pertence"/>
          <w:id w:val="285777416"/>
          <w:lock w:val="sdtLocked"/>
          <w:placeholder>
            <w:docPart w:val="C0C7FC72BE954E21B51579F16C173479"/>
          </w:placeholder>
        </w:sdtPr>
        <w:sdtEndPr/>
        <w:sdtContent>
          <w:r w:rsidR="008D0E62" w:rsidRPr="00CF0261">
            <w:rPr>
              <w:color w:val="5A5A5A"/>
            </w:rPr>
            <w:t>(CARREIRA)</w:t>
          </w:r>
        </w:sdtContent>
      </w:sdt>
      <w:r w:rsidR="008D0E62" w:rsidRPr="00CF0261">
        <w:rPr>
          <w:color w:val="5A5A5A"/>
        </w:rPr>
        <w:t xml:space="preserve">, </w:t>
      </w:r>
      <w:sdt>
        <w:sdtPr>
          <w:rPr>
            <w:color w:val="5A5A5A"/>
          </w:rPr>
          <w:alias w:val="SERVIÇO"/>
          <w:tag w:val="SERVIÇO"/>
          <w:id w:val="1738895634"/>
          <w:lock w:val="sdtLocked"/>
          <w:placeholder>
            <w:docPart w:val="C0C7FC72BE954E21B51579F16C173479"/>
          </w:placeholder>
        </w:sdtPr>
        <w:sdtEndPr/>
        <w:sdtContent>
          <w:r w:rsidR="008D0E62" w:rsidRPr="00CF0261">
            <w:rPr>
              <w:color w:val="5A5A5A"/>
            </w:rPr>
            <w:t>(SERVIÇO A QUE PERTENCE)</w:t>
          </w:r>
        </w:sdtContent>
      </w:sdt>
      <w:r w:rsidR="008D0E62" w:rsidRPr="00CF0261">
        <w:t xml:space="preserve">, </w:t>
      </w:r>
      <w:r w:rsidR="00B11C70" w:rsidRPr="00CF0261">
        <w:t>considerando que reún</w:t>
      </w:r>
      <w:r w:rsidR="00F25F53">
        <w:t>e</w:t>
      </w:r>
      <w:r w:rsidR="00B11C70" w:rsidRPr="00CF0261">
        <w:t xml:space="preserve"> os requisitos para avaliação por ponderação curricular a que alude o n.º 7 do artigo 42.º, da Lei n.º 66-B/2007, de 28 de </w:t>
      </w:r>
      <w:r w:rsidR="000B4285" w:rsidRPr="00CF0261">
        <w:t>dezembro, vem</w:t>
      </w:r>
      <w:r w:rsidR="00B11C70" w:rsidRPr="00CF0261">
        <w:t xml:space="preserve"> requer </w:t>
      </w:r>
      <w:r w:rsidR="00724000" w:rsidRPr="00CF0261">
        <w:t xml:space="preserve">a V. Exa. </w:t>
      </w:r>
      <w:r w:rsidR="00B11C70" w:rsidRPr="00CF0261">
        <w:t xml:space="preserve">que </w:t>
      </w:r>
      <w:r w:rsidR="000B4285" w:rsidRPr="00CF0261">
        <w:t>a avaliação do desempenho relativa ao biénio 2015-2016 seja efetuada</w:t>
      </w:r>
      <w:r w:rsidR="00B11C70" w:rsidRPr="00CF0261">
        <w:t xml:space="preserve"> nestes termos. </w:t>
      </w:r>
    </w:p>
    <w:p w:rsidR="00B11C70" w:rsidRPr="00CF0261" w:rsidRDefault="00B11C70" w:rsidP="00724000">
      <w:pPr>
        <w:spacing w:line="360" w:lineRule="auto"/>
        <w:jc w:val="both"/>
        <w:rPr>
          <w:rFonts w:ascii="Calibri" w:hAnsi="Calibri"/>
        </w:rPr>
      </w:pPr>
    </w:p>
    <w:p w:rsidR="00317600" w:rsidRPr="00CF0261" w:rsidRDefault="0049777B" w:rsidP="00724000">
      <w:pPr>
        <w:spacing w:line="360" w:lineRule="auto"/>
        <w:jc w:val="both"/>
        <w:rPr>
          <w:rFonts w:ascii="Calibri" w:hAnsi="Calibri"/>
        </w:rPr>
      </w:pPr>
      <w:r w:rsidRPr="00CF0261">
        <w:rPr>
          <w:rFonts w:ascii="Calibri" w:hAnsi="Calibri"/>
        </w:rPr>
        <w:t xml:space="preserve">Para os devidos efeitos </w:t>
      </w:r>
      <w:r w:rsidR="00317600" w:rsidRPr="00CF0261">
        <w:rPr>
          <w:rFonts w:ascii="Calibri" w:hAnsi="Calibri"/>
        </w:rPr>
        <w:t>anex</w:t>
      </w:r>
      <w:r w:rsidRPr="00CF0261">
        <w:rPr>
          <w:rFonts w:ascii="Calibri" w:hAnsi="Calibri"/>
        </w:rPr>
        <w:t>a</w:t>
      </w:r>
      <w:r w:rsidR="00317600" w:rsidRPr="00CF0261">
        <w:rPr>
          <w:rFonts w:ascii="Calibri" w:hAnsi="Calibri"/>
        </w:rPr>
        <w:t>:</w:t>
      </w:r>
    </w:p>
    <w:p w:rsidR="00317600" w:rsidRPr="00CF0261" w:rsidRDefault="00A947F8" w:rsidP="00724000">
      <w:pPr>
        <w:spacing w:line="360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20083500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85" w:rsidRPr="00CF0261">
            <w:rPr>
              <w:rFonts w:ascii="MS Gothic" w:eastAsia="MS Gothic" w:hAnsi="MS Gothic" w:hint="eastAsia"/>
            </w:rPr>
            <w:t>☐</w:t>
          </w:r>
        </w:sdtContent>
      </w:sdt>
      <w:r w:rsidR="00317600" w:rsidRPr="00CF0261">
        <w:rPr>
          <w:rFonts w:ascii="Calibri" w:hAnsi="Calibri"/>
        </w:rPr>
        <w:t xml:space="preserve"> Curriculum Vitae</w:t>
      </w:r>
      <w:r w:rsidR="00CF0261">
        <w:rPr>
          <w:rFonts w:ascii="Calibri" w:hAnsi="Calibri"/>
        </w:rPr>
        <w:t>;</w:t>
      </w:r>
    </w:p>
    <w:p w:rsidR="00317600" w:rsidRPr="00CF0261" w:rsidRDefault="00A947F8" w:rsidP="00724000">
      <w:pPr>
        <w:spacing w:line="360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287234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85" w:rsidRPr="00CF0261">
            <w:rPr>
              <w:rFonts w:ascii="MS Gothic" w:eastAsia="MS Gothic" w:hAnsi="MS Gothic" w:hint="eastAsia"/>
            </w:rPr>
            <w:t>☐</w:t>
          </w:r>
        </w:sdtContent>
      </w:sdt>
      <w:r w:rsidR="000B4285" w:rsidRPr="00CF0261">
        <w:rPr>
          <w:rFonts w:ascii="Calibri" w:hAnsi="Calibri"/>
        </w:rPr>
        <w:t xml:space="preserve"> </w:t>
      </w:r>
      <w:r w:rsidR="00317600" w:rsidRPr="00CF0261">
        <w:rPr>
          <w:rFonts w:ascii="Calibri" w:hAnsi="Calibri"/>
        </w:rPr>
        <w:t>Documentação comprovativa do exercício de cargos, funções ou atividades</w:t>
      </w:r>
    </w:p>
    <w:p w:rsidR="0049777B" w:rsidRPr="00CF0261" w:rsidRDefault="00A947F8" w:rsidP="00724000">
      <w:pPr>
        <w:spacing w:line="360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11883641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85" w:rsidRPr="00CF0261">
            <w:rPr>
              <w:rFonts w:ascii="MS Gothic" w:eastAsia="MS Gothic" w:hAnsi="MS Gothic" w:hint="eastAsia"/>
            </w:rPr>
            <w:t>☐</w:t>
          </w:r>
        </w:sdtContent>
      </w:sdt>
      <w:r w:rsidR="000B4285" w:rsidRPr="00CF0261">
        <w:rPr>
          <w:rFonts w:ascii="Calibri" w:hAnsi="Calibri"/>
        </w:rPr>
        <w:t xml:space="preserve"> </w:t>
      </w:r>
      <w:r w:rsidR="0049777B" w:rsidRPr="00CF0261">
        <w:rPr>
          <w:rFonts w:ascii="Calibri" w:hAnsi="Calibri"/>
        </w:rPr>
        <w:t>Certificado de Habilitações</w:t>
      </w:r>
      <w:r w:rsidR="00CF0261">
        <w:rPr>
          <w:rFonts w:ascii="Calibri" w:hAnsi="Calibri"/>
        </w:rPr>
        <w:t>;</w:t>
      </w:r>
    </w:p>
    <w:p w:rsidR="00E27EDE" w:rsidRPr="00CF0261" w:rsidRDefault="00A947F8" w:rsidP="00E27EDE">
      <w:pPr>
        <w:spacing w:line="360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6135932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85" w:rsidRPr="00CF0261">
            <w:rPr>
              <w:rFonts w:ascii="MS Gothic" w:eastAsia="MS Gothic" w:hAnsi="MS Gothic" w:hint="eastAsia"/>
            </w:rPr>
            <w:t>☐</w:t>
          </w:r>
        </w:sdtContent>
      </w:sdt>
      <w:r w:rsidR="0049777B" w:rsidRPr="00CF0261">
        <w:t xml:space="preserve"> </w:t>
      </w:r>
      <w:r w:rsidR="0049777B" w:rsidRPr="00CF0261">
        <w:rPr>
          <w:rFonts w:ascii="Calibri" w:hAnsi="Calibri"/>
        </w:rPr>
        <w:t>Documentos comprovativos da par</w:t>
      </w:r>
      <w:r w:rsidR="00E27EDE" w:rsidRPr="00CF0261">
        <w:rPr>
          <w:rFonts w:ascii="Calibri" w:hAnsi="Calibri"/>
        </w:rPr>
        <w:t>ticipação em ações de formação/estágios/congressos/</w:t>
      </w:r>
    </w:p>
    <w:p w:rsidR="0049777B" w:rsidRPr="00CF0261" w:rsidRDefault="00CF0261" w:rsidP="00E27EDE">
      <w:pPr>
        <w:spacing w:line="360" w:lineRule="auto"/>
        <w:ind w:left="284"/>
        <w:jc w:val="both"/>
        <w:rPr>
          <w:rFonts w:ascii="Calibri" w:hAnsi="Calibri"/>
        </w:rPr>
      </w:pPr>
      <w:r w:rsidRPr="00CF0261">
        <w:rPr>
          <w:rFonts w:ascii="Calibri" w:hAnsi="Calibri"/>
        </w:rPr>
        <w:t>Seminários</w:t>
      </w:r>
      <w:r w:rsidR="00E27EDE" w:rsidRPr="00CF0261">
        <w:rPr>
          <w:rFonts w:ascii="Calibri" w:hAnsi="Calibri"/>
        </w:rPr>
        <w:t xml:space="preserve"> e outros</w:t>
      </w:r>
      <w:r>
        <w:rPr>
          <w:rFonts w:ascii="Calibri" w:hAnsi="Calibri"/>
        </w:rPr>
        <w:t>;</w:t>
      </w:r>
    </w:p>
    <w:p w:rsidR="00317600" w:rsidRPr="00CF0261" w:rsidRDefault="00A947F8" w:rsidP="00317600">
      <w:pPr>
        <w:spacing w:line="360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803428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85" w:rsidRPr="00CF0261">
            <w:rPr>
              <w:rFonts w:ascii="MS Gothic" w:eastAsia="MS Gothic" w:hAnsi="MS Gothic" w:hint="eastAsia"/>
            </w:rPr>
            <w:t>☐</w:t>
          </w:r>
        </w:sdtContent>
      </w:sdt>
      <w:r w:rsidR="00317600" w:rsidRPr="00CF0261">
        <w:rPr>
          <w:rFonts w:ascii="Calibri" w:hAnsi="Calibri"/>
          <w:b/>
        </w:rPr>
        <w:t xml:space="preserve"> </w:t>
      </w:r>
      <w:r w:rsidR="00317600" w:rsidRPr="00CF0261">
        <w:rPr>
          <w:rFonts w:ascii="Calibri" w:hAnsi="Calibri"/>
        </w:rPr>
        <w:t>Outra documentação considerada relevante para a apreciação</w:t>
      </w:r>
      <w:r w:rsidR="0049777B" w:rsidRPr="00CF0261">
        <w:rPr>
          <w:rFonts w:ascii="Calibri" w:hAnsi="Calibri"/>
        </w:rPr>
        <w:t>:</w:t>
      </w:r>
    </w:p>
    <w:sdt>
      <w:sdtPr>
        <w:rPr>
          <w:color w:val="5A5A5A"/>
        </w:rPr>
        <w:id w:val="-162401130"/>
        <w:placeholder>
          <w:docPart w:val="C0C7FC72BE954E21B51579F16C173479"/>
        </w:placeholder>
      </w:sdtPr>
      <w:sdtEndPr/>
      <w:sdtContent>
        <w:p w:rsidR="00C00F29" w:rsidRPr="00CF0261" w:rsidRDefault="00CF0261" w:rsidP="00CF0261">
          <w:pPr>
            <w:spacing w:line="360" w:lineRule="auto"/>
            <w:ind w:left="284"/>
            <w:jc w:val="both"/>
            <w:rPr>
              <w:color w:val="5A5A5A"/>
            </w:rPr>
          </w:pPr>
          <w:r w:rsidRPr="00CF0261">
            <w:rPr>
              <w:color w:val="5A5A5A"/>
            </w:rPr>
            <w:t>(DESCREVA OUTRA DOCUMENTAÇÃO QUE ANEXA)</w:t>
          </w:r>
        </w:p>
      </w:sdtContent>
    </w:sdt>
    <w:p w:rsidR="00724000" w:rsidRDefault="00724000" w:rsidP="00724000">
      <w:pPr>
        <w:rPr>
          <w:rFonts w:ascii="Calibri" w:hAnsi="Calibri"/>
          <w:sz w:val="22"/>
        </w:rPr>
      </w:pPr>
    </w:p>
    <w:p w:rsidR="00C00F29" w:rsidRPr="00C00F29" w:rsidRDefault="00C00F29" w:rsidP="00724000">
      <w:pPr>
        <w:rPr>
          <w:rFonts w:ascii="Calibri" w:hAnsi="Calibri"/>
          <w:sz w:val="22"/>
        </w:rPr>
      </w:pPr>
    </w:p>
    <w:p w:rsidR="00724000" w:rsidRPr="00C00F29" w:rsidRDefault="00724000" w:rsidP="00724000">
      <w:pPr>
        <w:rPr>
          <w:rFonts w:ascii="Calibri" w:hAnsi="Calibri"/>
          <w:sz w:val="22"/>
        </w:rPr>
      </w:pPr>
    </w:p>
    <w:p w:rsidR="00724000" w:rsidRPr="00CF0261" w:rsidRDefault="00CF0261" w:rsidP="00317600">
      <w:r w:rsidRPr="00CF0261">
        <w:t xml:space="preserve">Data: </w:t>
      </w:r>
      <w:sdt>
        <w:sdtPr>
          <w:alias w:val="DATA"/>
          <w:tag w:val="DAT"/>
          <w:id w:val="-516151970"/>
          <w:lock w:val="sdtLocked"/>
          <w:showingPlcHdr/>
          <w:date w:fullDate="2016-12-16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Pr="00263CAA">
            <w:rPr>
              <w:rStyle w:val="TextodoMarcadordePosio"/>
            </w:rPr>
            <w:t>Clique aqui para introduzir uma data.</w:t>
          </w:r>
        </w:sdtContent>
      </w:sdt>
    </w:p>
    <w:p w:rsidR="00724000" w:rsidRPr="00C00F29" w:rsidRDefault="00724000" w:rsidP="00724000">
      <w:pPr>
        <w:rPr>
          <w:rFonts w:ascii="Calibri" w:hAnsi="Calibri"/>
          <w:sz w:val="22"/>
        </w:rPr>
      </w:pPr>
    </w:p>
    <w:p w:rsidR="00317600" w:rsidRPr="00C00F29" w:rsidRDefault="00317600" w:rsidP="00724000">
      <w:pPr>
        <w:rPr>
          <w:rFonts w:ascii="Calibri" w:hAnsi="Calibri"/>
          <w:sz w:val="22"/>
        </w:rPr>
      </w:pPr>
    </w:p>
    <w:p w:rsidR="00C00F29" w:rsidRPr="00C00F29" w:rsidRDefault="00C00F29" w:rsidP="00724000">
      <w:pPr>
        <w:rPr>
          <w:rFonts w:ascii="Calibri" w:hAnsi="Calibri"/>
          <w:sz w:val="22"/>
        </w:rPr>
      </w:pPr>
    </w:p>
    <w:p w:rsidR="00724000" w:rsidRPr="00C00F29" w:rsidRDefault="00CF0261" w:rsidP="003176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A/O</w:t>
      </w:r>
      <w:r w:rsidR="00724000" w:rsidRPr="00C00F29">
        <w:rPr>
          <w:rFonts w:ascii="Calibri" w:hAnsi="Calibri"/>
          <w:sz w:val="22"/>
        </w:rPr>
        <w:t xml:space="preserve"> Requerente</w:t>
      </w:r>
    </w:p>
    <w:p w:rsidR="00724000" w:rsidRPr="00C00F29" w:rsidRDefault="00724000" w:rsidP="00317600">
      <w:pPr>
        <w:jc w:val="center"/>
        <w:rPr>
          <w:rFonts w:ascii="Calibri" w:hAnsi="Calibri"/>
          <w:sz w:val="22"/>
        </w:rPr>
      </w:pPr>
    </w:p>
    <w:p w:rsidR="00724000" w:rsidRDefault="00724000" w:rsidP="00317600">
      <w:pPr>
        <w:jc w:val="center"/>
        <w:rPr>
          <w:rFonts w:ascii="Calibri" w:hAnsi="Calibri"/>
          <w:sz w:val="22"/>
        </w:rPr>
      </w:pPr>
    </w:p>
    <w:p w:rsidR="00CF0261" w:rsidRPr="00C00F29" w:rsidRDefault="00CF0261" w:rsidP="00317600">
      <w:pPr>
        <w:jc w:val="center"/>
        <w:rPr>
          <w:rFonts w:ascii="Calibri" w:hAnsi="Calibri"/>
          <w:sz w:val="22"/>
        </w:rPr>
      </w:pPr>
    </w:p>
    <w:p w:rsidR="00724000" w:rsidRPr="00C00F29" w:rsidRDefault="00724000" w:rsidP="00317600">
      <w:pPr>
        <w:jc w:val="center"/>
        <w:rPr>
          <w:rFonts w:ascii="Calibri" w:hAnsi="Calibri"/>
          <w:sz w:val="22"/>
        </w:rPr>
      </w:pPr>
      <w:r w:rsidRPr="00C00F29">
        <w:rPr>
          <w:rFonts w:ascii="Calibri" w:hAnsi="Calibri"/>
          <w:sz w:val="22"/>
        </w:rPr>
        <w:t>_____________________________________</w:t>
      </w:r>
    </w:p>
    <w:p w:rsidR="00724000" w:rsidRPr="00C00F29" w:rsidRDefault="00724000" w:rsidP="00317600">
      <w:pPr>
        <w:jc w:val="center"/>
        <w:rPr>
          <w:rFonts w:ascii="Calibri" w:hAnsi="Calibri"/>
          <w:sz w:val="22"/>
        </w:rPr>
      </w:pPr>
      <w:r w:rsidRPr="00C00F29">
        <w:rPr>
          <w:rFonts w:ascii="Calibri" w:hAnsi="Calibri"/>
          <w:sz w:val="22"/>
        </w:rPr>
        <w:t>(assinatura)</w:t>
      </w:r>
    </w:p>
    <w:p w:rsidR="00724000" w:rsidRPr="002B5F2E" w:rsidRDefault="00724000" w:rsidP="00724000">
      <w:pPr>
        <w:rPr>
          <w:rFonts w:ascii="Garamond" w:hAnsi="Garamond"/>
        </w:rPr>
      </w:pPr>
    </w:p>
    <w:p w:rsidR="008D6842" w:rsidRPr="00C666A4" w:rsidRDefault="008D6842" w:rsidP="00757E0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heSans-B5Plain"/>
          <w:sz w:val="20"/>
          <w:szCs w:val="20"/>
        </w:rPr>
      </w:pPr>
    </w:p>
    <w:sectPr w:rsidR="008D6842" w:rsidRPr="00C666A4" w:rsidSect="0025737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021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F8" w:rsidRDefault="00A947F8">
      <w:r>
        <w:separator/>
      </w:r>
    </w:p>
  </w:endnote>
  <w:endnote w:type="continuationSeparator" w:id="0">
    <w:p w:rsidR="00A947F8" w:rsidRDefault="00A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7B" w:rsidRDefault="0049777B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777B" w:rsidRDefault="004977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7B" w:rsidRDefault="0049777B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0E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9777B" w:rsidRDefault="004977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F8" w:rsidRDefault="00A947F8">
      <w:r>
        <w:separator/>
      </w:r>
    </w:p>
  </w:footnote>
  <w:footnote w:type="continuationSeparator" w:id="0">
    <w:p w:rsidR="00A947F8" w:rsidRDefault="00A9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7B" w:rsidRDefault="0049777B" w:rsidP="00FB4336">
    <w:pPr>
      <w:pStyle w:val="Cabealho"/>
      <w:ind w:left="-340"/>
    </w:pPr>
    <w:r>
      <w:rPr>
        <w:noProof/>
      </w:rPr>
      <w:drawing>
        <wp:inline distT="0" distB="0" distL="0" distR="0" wp14:anchorId="281B18E4" wp14:editId="3296B03B">
          <wp:extent cx="1731600" cy="856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8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7B" w:rsidRDefault="0049777B" w:rsidP="00FB4336">
    <w:pPr>
      <w:pStyle w:val="Cabealho"/>
      <w:ind w:lef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A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1520"/>
    <w:rsid w:val="00021A11"/>
    <w:rsid w:val="00022345"/>
    <w:rsid w:val="00022EE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3410"/>
    <w:rsid w:val="000469EF"/>
    <w:rsid w:val="00046C48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695"/>
    <w:rsid w:val="0006486E"/>
    <w:rsid w:val="0006739C"/>
    <w:rsid w:val="00074514"/>
    <w:rsid w:val="00075292"/>
    <w:rsid w:val="000759CD"/>
    <w:rsid w:val="00076495"/>
    <w:rsid w:val="00076863"/>
    <w:rsid w:val="00077345"/>
    <w:rsid w:val="000778F5"/>
    <w:rsid w:val="00082FDE"/>
    <w:rsid w:val="0008369D"/>
    <w:rsid w:val="000861AD"/>
    <w:rsid w:val="00086B98"/>
    <w:rsid w:val="0009192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4285"/>
    <w:rsid w:val="000B5446"/>
    <w:rsid w:val="000B7443"/>
    <w:rsid w:val="000B7AF0"/>
    <w:rsid w:val="000C0103"/>
    <w:rsid w:val="000C1CA7"/>
    <w:rsid w:val="000C306A"/>
    <w:rsid w:val="000C4BC7"/>
    <w:rsid w:val="000C6347"/>
    <w:rsid w:val="000C676F"/>
    <w:rsid w:val="000C7C99"/>
    <w:rsid w:val="000D51DC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0141"/>
    <w:rsid w:val="00101A6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26C24"/>
    <w:rsid w:val="001302D7"/>
    <w:rsid w:val="00134525"/>
    <w:rsid w:val="00134B8B"/>
    <w:rsid w:val="00135EBC"/>
    <w:rsid w:val="00140B3F"/>
    <w:rsid w:val="00140D6B"/>
    <w:rsid w:val="00141C53"/>
    <w:rsid w:val="00143A88"/>
    <w:rsid w:val="00147C20"/>
    <w:rsid w:val="00150700"/>
    <w:rsid w:val="00150C4B"/>
    <w:rsid w:val="00153416"/>
    <w:rsid w:val="0015410D"/>
    <w:rsid w:val="001548ED"/>
    <w:rsid w:val="00155A97"/>
    <w:rsid w:val="00155DEC"/>
    <w:rsid w:val="00157563"/>
    <w:rsid w:val="001579F4"/>
    <w:rsid w:val="00157E3A"/>
    <w:rsid w:val="001605C4"/>
    <w:rsid w:val="00161363"/>
    <w:rsid w:val="0016235A"/>
    <w:rsid w:val="00162FA2"/>
    <w:rsid w:val="00163B3B"/>
    <w:rsid w:val="00164709"/>
    <w:rsid w:val="0016592F"/>
    <w:rsid w:val="001664FD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923B6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2A37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210B"/>
    <w:rsid w:val="001C33C7"/>
    <w:rsid w:val="001C530E"/>
    <w:rsid w:val="001C677F"/>
    <w:rsid w:val="001C778E"/>
    <w:rsid w:val="001D0792"/>
    <w:rsid w:val="001D0C08"/>
    <w:rsid w:val="001D0FEB"/>
    <w:rsid w:val="001D1955"/>
    <w:rsid w:val="001D1B25"/>
    <w:rsid w:val="001D1CF7"/>
    <w:rsid w:val="001D5A9D"/>
    <w:rsid w:val="001D6F91"/>
    <w:rsid w:val="001D7B11"/>
    <w:rsid w:val="001E2389"/>
    <w:rsid w:val="001E2E9F"/>
    <w:rsid w:val="001E4614"/>
    <w:rsid w:val="001E482C"/>
    <w:rsid w:val="001E635B"/>
    <w:rsid w:val="001E7E64"/>
    <w:rsid w:val="001F0EE4"/>
    <w:rsid w:val="001F11ED"/>
    <w:rsid w:val="001F2897"/>
    <w:rsid w:val="001F4971"/>
    <w:rsid w:val="001F5A3C"/>
    <w:rsid w:val="001F756E"/>
    <w:rsid w:val="001F766D"/>
    <w:rsid w:val="002004BF"/>
    <w:rsid w:val="002019B2"/>
    <w:rsid w:val="00201B8B"/>
    <w:rsid w:val="002027E6"/>
    <w:rsid w:val="002038FD"/>
    <w:rsid w:val="0020451C"/>
    <w:rsid w:val="0020648E"/>
    <w:rsid w:val="0020774F"/>
    <w:rsid w:val="002149FD"/>
    <w:rsid w:val="00215B26"/>
    <w:rsid w:val="00215D4B"/>
    <w:rsid w:val="00215EBF"/>
    <w:rsid w:val="002160A4"/>
    <w:rsid w:val="002163D3"/>
    <w:rsid w:val="0022062B"/>
    <w:rsid w:val="002213A6"/>
    <w:rsid w:val="002216DA"/>
    <w:rsid w:val="00221F95"/>
    <w:rsid w:val="00224908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0350"/>
    <w:rsid w:val="002516C7"/>
    <w:rsid w:val="00252E0B"/>
    <w:rsid w:val="00253CC3"/>
    <w:rsid w:val="0025471A"/>
    <w:rsid w:val="0025601E"/>
    <w:rsid w:val="00256597"/>
    <w:rsid w:val="002566DE"/>
    <w:rsid w:val="00256973"/>
    <w:rsid w:val="00257379"/>
    <w:rsid w:val="00257920"/>
    <w:rsid w:val="00260EC7"/>
    <w:rsid w:val="00262E58"/>
    <w:rsid w:val="00263CA3"/>
    <w:rsid w:val="00266D96"/>
    <w:rsid w:val="0026763B"/>
    <w:rsid w:val="0027053B"/>
    <w:rsid w:val="002719F4"/>
    <w:rsid w:val="00273129"/>
    <w:rsid w:val="00273FA9"/>
    <w:rsid w:val="00275FD1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38D"/>
    <w:rsid w:val="00295673"/>
    <w:rsid w:val="00295C59"/>
    <w:rsid w:val="00296668"/>
    <w:rsid w:val="002A10BF"/>
    <w:rsid w:val="002A1573"/>
    <w:rsid w:val="002A2EDF"/>
    <w:rsid w:val="002A317A"/>
    <w:rsid w:val="002A389E"/>
    <w:rsid w:val="002A56BD"/>
    <w:rsid w:val="002A6796"/>
    <w:rsid w:val="002B1226"/>
    <w:rsid w:val="002B18D8"/>
    <w:rsid w:val="002B5FD3"/>
    <w:rsid w:val="002B6069"/>
    <w:rsid w:val="002B7DC8"/>
    <w:rsid w:val="002C3AED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D744E"/>
    <w:rsid w:val="002E3440"/>
    <w:rsid w:val="002E4D4E"/>
    <w:rsid w:val="002E55C9"/>
    <w:rsid w:val="002E55EA"/>
    <w:rsid w:val="002F14D3"/>
    <w:rsid w:val="002F74FE"/>
    <w:rsid w:val="003000A5"/>
    <w:rsid w:val="003022C2"/>
    <w:rsid w:val="00302867"/>
    <w:rsid w:val="00302D04"/>
    <w:rsid w:val="0030496C"/>
    <w:rsid w:val="00306288"/>
    <w:rsid w:val="00306BB3"/>
    <w:rsid w:val="00307F7D"/>
    <w:rsid w:val="00313894"/>
    <w:rsid w:val="00316243"/>
    <w:rsid w:val="00317600"/>
    <w:rsid w:val="00317A1B"/>
    <w:rsid w:val="00320709"/>
    <w:rsid w:val="00321546"/>
    <w:rsid w:val="00321BD9"/>
    <w:rsid w:val="00323990"/>
    <w:rsid w:val="0032714E"/>
    <w:rsid w:val="00331316"/>
    <w:rsid w:val="003322AE"/>
    <w:rsid w:val="00333D13"/>
    <w:rsid w:val="003345F6"/>
    <w:rsid w:val="00334C98"/>
    <w:rsid w:val="0033597D"/>
    <w:rsid w:val="00335F79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E8D"/>
    <w:rsid w:val="0037439D"/>
    <w:rsid w:val="00375A49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4A1A"/>
    <w:rsid w:val="003B1B26"/>
    <w:rsid w:val="003B53D1"/>
    <w:rsid w:val="003B7004"/>
    <w:rsid w:val="003B726F"/>
    <w:rsid w:val="003B7B92"/>
    <w:rsid w:val="003C0562"/>
    <w:rsid w:val="003C2F8A"/>
    <w:rsid w:val="003D0F8C"/>
    <w:rsid w:val="003D1C85"/>
    <w:rsid w:val="003D207E"/>
    <w:rsid w:val="003D3BBA"/>
    <w:rsid w:val="003D3C86"/>
    <w:rsid w:val="003E0D94"/>
    <w:rsid w:val="003E270C"/>
    <w:rsid w:val="003E5FF1"/>
    <w:rsid w:val="003E76A5"/>
    <w:rsid w:val="003E7A66"/>
    <w:rsid w:val="003F0306"/>
    <w:rsid w:val="003F14E6"/>
    <w:rsid w:val="003F5E8C"/>
    <w:rsid w:val="003F7FC0"/>
    <w:rsid w:val="00400686"/>
    <w:rsid w:val="00401031"/>
    <w:rsid w:val="00402ADB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729"/>
    <w:rsid w:val="00416BD0"/>
    <w:rsid w:val="004179CD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31763"/>
    <w:rsid w:val="00431E9B"/>
    <w:rsid w:val="00432BD5"/>
    <w:rsid w:val="004350C7"/>
    <w:rsid w:val="00435502"/>
    <w:rsid w:val="0043621C"/>
    <w:rsid w:val="00437B1E"/>
    <w:rsid w:val="00440B6E"/>
    <w:rsid w:val="00442B57"/>
    <w:rsid w:val="00444116"/>
    <w:rsid w:val="00444DD4"/>
    <w:rsid w:val="00446B3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50C3"/>
    <w:rsid w:val="00476204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448"/>
    <w:rsid w:val="0049053F"/>
    <w:rsid w:val="00490603"/>
    <w:rsid w:val="004934BA"/>
    <w:rsid w:val="00493689"/>
    <w:rsid w:val="00493B96"/>
    <w:rsid w:val="00494E35"/>
    <w:rsid w:val="004969DF"/>
    <w:rsid w:val="004972C9"/>
    <w:rsid w:val="0049777B"/>
    <w:rsid w:val="00497910"/>
    <w:rsid w:val="004A1100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4C7D"/>
    <w:rsid w:val="004C772D"/>
    <w:rsid w:val="004D0DF9"/>
    <w:rsid w:val="004D2199"/>
    <w:rsid w:val="004D2810"/>
    <w:rsid w:val="004D535C"/>
    <w:rsid w:val="004D5628"/>
    <w:rsid w:val="004E1709"/>
    <w:rsid w:val="004E6D5A"/>
    <w:rsid w:val="004E7FDE"/>
    <w:rsid w:val="004F1A27"/>
    <w:rsid w:val="004F1F9C"/>
    <w:rsid w:val="004F2EAA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A56"/>
    <w:rsid w:val="00526B63"/>
    <w:rsid w:val="00531E1E"/>
    <w:rsid w:val="0053372D"/>
    <w:rsid w:val="00533AE4"/>
    <w:rsid w:val="00533D47"/>
    <w:rsid w:val="005340BE"/>
    <w:rsid w:val="005358D0"/>
    <w:rsid w:val="00536964"/>
    <w:rsid w:val="00537ABD"/>
    <w:rsid w:val="005417B5"/>
    <w:rsid w:val="00541D48"/>
    <w:rsid w:val="005426B9"/>
    <w:rsid w:val="005445EE"/>
    <w:rsid w:val="005467A5"/>
    <w:rsid w:val="00546B0B"/>
    <w:rsid w:val="0055022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16AE"/>
    <w:rsid w:val="00562D5D"/>
    <w:rsid w:val="0056610D"/>
    <w:rsid w:val="00567787"/>
    <w:rsid w:val="0057103B"/>
    <w:rsid w:val="00571B4B"/>
    <w:rsid w:val="00575866"/>
    <w:rsid w:val="005779E6"/>
    <w:rsid w:val="005804F8"/>
    <w:rsid w:val="00581886"/>
    <w:rsid w:val="00584F1E"/>
    <w:rsid w:val="00584F8A"/>
    <w:rsid w:val="00587E3B"/>
    <w:rsid w:val="005913FF"/>
    <w:rsid w:val="005917D4"/>
    <w:rsid w:val="00594B01"/>
    <w:rsid w:val="00595265"/>
    <w:rsid w:val="00595440"/>
    <w:rsid w:val="00595E84"/>
    <w:rsid w:val="00595EE1"/>
    <w:rsid w:val="0059698B"/>
    <w:rsid w:val="005979EB"/>
    <w:rsid w:val="005A0368"/>
    <w:rsid w:val="005A0606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1F1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46F"/>
    <w:rsid w:val="005E7985"/>
    <w:rsid w:val="005F1BCD"/>
    <w:rsid w:val="005F336E"/>
    <w:rsid w:val="005F3548"/>
    <w:rsid w:val="005F427E"/>
    <w:rsid w:val="005F512E"/>
    <w:rsid w:val="005F64A9"/>
    <w:rsid w:val="00600BD2"/>
    <w:rsid w:val="0060100A"/>
    <w:rsid w:val="006035AD"/>
    <w:rsid w:val="00604130"/>
    <w:rsid w:val="006048B0"/>
    <w:rsid w:val="00604A70"/>
    <w:rsid w:val="00610AC3"/>
    <w:rsid w:val="00610B66"/>
    <w:rsid w:val="006112DA"/>
    <w:rsid w:val="00612753"/>
    <w:rsid w:val="006133DE"/>
    <w:rsid w:val="006149C2"/>
    <w:rsid w:val="00615961"/>
    <w:rsid w:val="006179C3"/>
    <w:rsid w:val="00622807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1173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31B0"/>
    <w:rsid w:val="0065611E"/>
    <w:rsid w:val="00656EE3"/>
    <w:rsid w:val="006573F0"/>
    <w:rsid w:val="00660020"/>
    <w:rsid w:val="006602D4"/>
    <w:rsid w:val="00662479"/>
    <w:rsid w:val="00663323"/>
    <w:rsid w:val="00663E03"/>
    <w:rsid w:val="006646AC"/>
    <w:rsid w:val="00667747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2EA9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B7C96"/>
    <w:rsid w:val="006C0631"/>
    <w:rsid w:val="006C1BFC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000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5C7E"/>
    <w:rsid w:val="007370CC"/>
    <w:rsid w:val="00741D0B"/>
    <w:rsid w:val="00742213"/>
    <w:rsid w:val="00742679"/>
    <w:rsid w:val="00744BAC"/>
    <w:rsid w:val="00746777"/>
    <w:rsid w:val="00750707"/>
    <w:rsid w:val="00751E9D"/>
    <w:rsid w:val="00753094"/>
    <w:rsid w:val="007532EC"/>
    <w:rsid w:val="00753763"/>
    <w:rsid w:val="007538D3"/>
    <w:rsid w:val="007541FA"/>
    <w:rsid w:val="00755BD9"/>
    <w:rsid w:val="007564B8"/>
    <w:rsid w:val="007570CB"/>
    <w:rsid w:val="00757E06"/>
    <w:rsid w:val="007600AD"/>
    <w:rsid w:val="00760AA6"/>
    <w:rsid w:val="00763B52"/>
    <w:rsid w:val="00763BFC"/>
    <w:rsid w:val="00771808"/>
    <w:rsid w:val="00771F17"/>
    <w:rsid w:val="007726FE"/>
    <w:rsid w:val="00775FEC"/>
    <w:rsid w:val="00776C15"/>
    <w:rsid w:val="00776E0D"/>
    <w:rsid w:val="00777CC5"/>
    <w:rsid w:val="00780222"/>
    <w:rsid w:val="00782123"/>
    <w:rsid w:val="007826F4"/>
    <w:rsid w:val="007833C7"/>
    <w:rsid w:val="00787BE7"/>
    <w:rsid w:val="00790250"/>
    <w:rsid w:val="007904AE"/>
    <w:rsid w:val="00790C55"/>
    <w:rsid w:val="00790D32"/>
    <w:rsid w:val="007923B9"/>
    <w:rsid w:val="00793571"/>
    <w:rsid w:val="007936D6"/>
    <w:rsid w:val="00793885"/>
    <w:rsid w:val="007966F7"/>
    <w:rsid w:val="00797660"/>
    <w:rsid w:val="007A2EDC"/>
    <w:rsid w:val="007A353F"/>
    <w:rsid w:val="007A3B24"/>
    <w:rsid w:val="007A3B4A"/>
    <w:rsid w:val="007A5D11"/>
    <w:rsid w:val="007A75DD"/>
    <w:rsid w:val="007B0E55"/>
    <w:rsid w:val="007B29F3"/>
    <w:rsid w:val="007B2E86"/>
    <w:rsid w:val="007B374E"/>
    <w:rsid w:val="007B6142"/>
    <w:rsid w:val="007B73FC"/>
    <w:rsid w:val="007C2703"/>
    <w:rsid w:val="007C500E"/>
    <w:rsid w:val="007C6CE7"/>
    <w:rsid w:val="007C7A48"/>
    <w:rsid w:val="007D007F"/>
    <w:rsid w:val="007D047C"/>
    <w:rsid w:val="007D1554"/>
    <w:rsid w:val="007D179A"/>
    <w:rsid w:val="007D2084"/>
    <w:rsid w:val="007D252B"/>
    <w:rsid w:val="007D2544"/>
    <w:rsid w:val="007D3B17"/>
    <w:rsid w:val="007D3C16"/>
    <w:rsid w:val="007D4EA5"/>
    <w:rsid w:val="007D5840"/>
    <w:rsid w:val="007D7F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2529"/>
    <w:rsid w:val="007F3AE9"/>
    <w:rsid w:val="007F4A22"/>
    <w:rsid w:val="007F4B7F"/>
    <w:rsid w:val="007F681C"/>
    <w:rsid w:val="00800166"/>
    <w:rsid w:val="00800C1F"/>
    <w:rsid w:val="0080265C"/>
    <w:rsid w:val="0080457F"/>
    <w:rsid w:val="00806149"/>
    <w:rsid w:val="0080679B"/>
    <w:rsid w:val="00811DF0"/>
    <w:rsid w:val="00811FD4"/>
    <w:rsid w:val="008139C1"/>
    <w:rsid w:val="0081442A"/>
    <w:rsid w:val="00814EB7"/>
    <w:rsid w:val="00815241"/>
    <w:rsid w:val="008155E1"/>
    <w:rsid w:val="00816901"/>
    <w:rsid w:val="0082125F"/>
    <w:rsid w:val="0082218A"/>
    <w:rsid w:val="00823689"/>
    <w:rsid w:val="008239EB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D87"/>
    <w:rsid w:val="008473F2"/>
    <w:rsid w:val="00847D16"/>
    <w:rsid w:val="0085047A"/>
    <w:rsid w:val="00852FB9"/>
    <w:rsid w:val="008542DF"/>
    <w:rsid w:val="00856721"/>
    <w:rsid w:val="00857145"/>
    <w:rsid w:val="00860C06"/>
    <w:rsid w:val="008612F5"/>
    <w:rsid w:val="008632A2"/>
    <w:rsid w:val="0086416F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3F8F"/>
    <w:rsid w:val="008A4A2C"/>
    <w:rsid w:val="008A56C4"/>
    <w:rsid w:val="008A7469"/>
    <w:rsid w:val="008B1337"/>
    <w:rsid w:val="008B2F44"/>
    <w:rsid w:val="008B4BB3"/>
    <w:rsid w:val="008B60C8"/>
    <w:rsid w:val="008C08B8"/>
    <w:rsid w:val="008C2A30"/>
    <w:rsid w:val="008C3750"/>
    <w:rsid w:val="008C3917"/>
    <w:rsid w:val="008C6985"/>
    <w:rsid w:val="008C7F8B"/>
    <w:rsid w:val="008D05DB"/>
    <w:rsid w:val="008D06F8"/>
    <w:rsid w:val="008D0E62"/>
    <w:rsid w:val="008D11D6"/>
    <w:rsid w:val="008D191C"/>
    <w:rsid w:val="008D1B58"/>
    <w:rsid w:val="008D1FBD"/>
    <w:rsid w:val="008D5B68"/>
    <w:rsid w:val="008D6842"/>
    <w:rsid w:val="008D7841"/>
    <w:rsid w:val="008D78AE"/>
    <w:rsid w:val="008E02CF"/>
    <w:rsid w:val="008E1B80"/>
    <w:rsid w:val="008E393E"/>
    <w:rsid w:val="008E46A1"/>
    <w:rsid w:val="008E7105"/>
    <w:rsid w:val="008E7DA5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AAC"/>
    <w:rsid w:val="00915C2B"/>
    <w:rsid w:val="009163F0"/>
    <w:rsid w:val="00920E07"/>
    <w:rsid w:val="009215E2"/>
    <w:rsid w:val="009251F1"/>
    <w:rsid w:val="0092592A"/>
    <w:rsid w:val="00925D3B"/>
    <w:rsid w:val="00926243"/>
    <w:rsid w:val="0093336C"/>
    <w:rsid w:val="0093337F"/>
    <w:rsid w:val="00934934"/>
    <w:rsid w:val="009406B6"/>
    <w:rsid w:val="00940AA5"/>
    <w:rsid w:val="00940B0C"/>
    <w:rsid w:val="00940C96"/>
    <w:rsid w:val="00941C5C"/>
    <w:rsid w:val="0094260A"/>
    <w:rsid w:val="00942F98"/>
    <w:rsid w:val="00944F3A"/>
    <w:rsid w:val="009459CE"/>
    <w:rsid w:val="00947F82"/>
    <w:rsid w:val="0095201A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247"/>
    <w:rsid w:val="00972AB7"/>
    <w:rsid w:val="00972B6F"/>
    <w:rsid w:val="009747B5"/>
    <w:rsid w:val="00976BBD"/>
    <w:rsid w:val="00977076"/>
    <w:rsid w:val="00977FB4"/>
    <w:rsid w:val="0098172C"/>
    <w:rsid w:val="00981D32"/>
    <w:rsid w:val="00983BC3"/>
    <w:rsid w:val="00984DD6"/>
    <w:rsid w:val="0099014D"/>
    <w:rsid w:val="009925E4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E0B"/>
    <w:rsid w:val="009E034F"/>
    <w:rsid w:val="009E226C"/>
    <w:rsid w:val="009E4689"/>
    <w:rsid w:val="009E585B"/>
    <w:rsid w:val="009E7A3A"/>
    <w:rsid w:val="009F03B9"/>
    <w:rsid w:val="009F04D1"/>
    <w:rsid w:val="009F07F3"/>
    <w:rsid w:val="009F14C8"/>
    <w:rsid w:val="009F2557"/>
    <w:rsid w:val="009F34E0"/>
    <w:rsid w:val="009F4C79"/>
    <w:rsid w:val="009F4D4D"/>
    <w:rsid w:val="009F5265"/>
    <w:rsid w:val="009F5886"/>
    <w:rsid w:val="009F588F"/>
    <w:rsid w:val="009F5B65"/>
    <w:rsid w:val="009F6E2D"/>
    <w:rsid w:val="009F7BA4"/>
    <w:rsid w:val="00A00617"/>
    <w:rsid w:val="00A0484E"/>
    <w:rsid w:val="00A04D3A"/>
    <w:rsid w:val="00A054D1"/>
    <w:rsid w:val="00A07C77"/>
    <w:rsid w:val="00A10E8D"/>
    <w:rsid w:val="00A13EE2"/>
    <w:rsid w:val="00A13FFA"/>
    <w:rsid w:val="00A152E8"/>
    <w:rsid w:val="00A16842"/>
    <w:rsid w:val="00A16D34"/>
    <w:rsid w:val="00A207DD"/>
    <w:rsid w:val="00A20A8E"/>
    <w:rsid w:val="00A214E7"/>
    <w:rsid w:val="00A25573"/>
    <w:rsid w:val="00A25ECC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3176"/>
    <w:rsid w:val="00A53C59"/>
    <w:rsid w:val="00A542B2"/>
    <w:rsid w:val="00A553B8"/>
    <w:rsid w:val="00A555F5"/>
    <w:rsid w:val="00A55CD1"/>
    <w:rsid w:val="00A5652F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125A"/>
    <w:rsid w:val="00A72A46"/>
    <w:rsid w:val="00A72AC1"/>
    <w:rsid w:val="00A72C02"/>
    <w:rsid w:val="00A7303A"/>
    <w:rsid w:val="00A73AA0"/>
    <w:rsid w:val="00A74083"/>
    <w:rsid w:val="00A74AB9"/>
    <w:rsid w:val="00A76A35"/>
    <w:rsid w:val="00A76CFE"/>
    <w:rsid w:val="00A77D77"/>
    <w:rsid w:val="00A809D5"/>
    <w:rsid w:val="00A80C31"/>
    <w:rsid w:val="00A833C1"/>
    <w:rsid w:val="00A83CD7"/>
    <w:rsid w:val="00A83F68"/>
    <w:rsid w:val="00A84DB1"/>
    <w:rsid w:val="00A91E46"/>
    <w:rsid w:val="00A9352D"/>
    <w:rsid w:val="00A93F60"/>
    <w:rsid w:val="00A947F8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226"/>
    <w:rsid w:val="00AD3730"/>
    <w:rsid w:val="00AD3FB7"/>
    <w:rsid w:val="00AD44AF"/>
    <w:rsid w:val="00AD5C2D"/>
    <w:rsid w:val="00AE0FE7"/>
    <w:rsid w:val="00AE3104"/>
    <w:rsid w:val="00AE48AE"/>
    <w:rsid w:val="00AF20F2"/>
    <w:rsid w:val="00AF22CF"/>
    <w:rsid w:val="00AF2F53"/>
    <w:rsid w:val="00AF5C9E"/>
    <w:rsid w:val="00AF6BD6"/>
    <w:rsid w:val="00AF782F"/>
    <w:rsid w:val="00B00EF7"/>
    <w:rsid w:val="00B023C6"/>
    <w:rsid w:val="00B0305C"/>
    <w:rsid w:val="00B04C6B"/>
    <w:rsid w:val="00B05A5B"/>
    <w:rsid w:val="00B07530"/>
    <w:rsid w:val="00B07872"/>
    <w:rsid w:val="00B07DC9"/>
    <w:rsid w:val="00B11C70"/>
    <w:rsid w:val="00B13F1E"/>
    <w:rsid w:val="00B14A53"/>
    <w:rsid w:val="00B24818"/>
    <w:rsid w:val="00B263F3"/>
    <w:rsid w:val="00B27B18"/>
    <w:rsid w:val="00B27EFF"/>
    <w:rsid w:val="00B31238"/>
    <w:rsid w:val="00B315D2"/>
    <w:rsid w:val="00B344A3"/>
    <w:rsid w:val="00B34BE2"/>
    <w:rsid w:val="00B35ADA"/>
    <w:rsid w:val="00B35ED6"/>
    <w:rsid w:val="00B37688"/>
    <w:rsid w:val="00B407DB"/>
    <w:rsid w:val="00B41D63"/>
    <w:rsid w:val="00B43725"/>
    <w:rsid w:val="00B45BE7"/>
    <w:rsid w:val="00B4676C"/>
    <w:rsid w:val="00B50FF8"/>
    <w:rsid w:val="00B51D27"/>
    <w:rsid w:val="00B51DD6"/>
    <w:rsid w:val="00B523FD"/>
    <w:rsid w:val="00B5274F"/>
    <w:rsid w:val="00B5338C"/>
    <w:rsid w:val="00B56750"/>
    <w:rsid w:val="00B56F22"/>
    <w:rsid w:val="00B57E6D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44F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B5FBB"/>
    <w:rsid w:val="00BC14CA"/>
    <w:rsid w:val="00BC1E4C"/>
    <w:rsid w:val="00BC3892"/>
    <w:rsid w:val="00BC4774"/>
    <w:rsid w:val="00BC6B0D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2D61"/>
    <w:rsid w:val="00BE4B8B"/>
    <w:rsid w:val="00BE5352"/>
    <w:rsid w:val="00BE6C55"/>
    <w:rsid w:val="00BE6D10"/>
    <w:rsid w:val="00BE75ED"/>
    <w:rsid w:val="00BF388F"/>
    <w:rsid w:val="00BF63FE"/>
    <w:rsid w:val="00BF6474"/>
    <w:rsid w:val="00C00F29"/>
    <w:rsid w:val="00C01CF4"/>
    <w:rsid w:val="00C02AB6"/>
    <w:rsid w:val="00C04050"/>
    <w:rsid w:val="00C04224"/>
    <w:rsid w:val="00C04FE2"/>
    <w:rsid w:val="00C05D26"/>
    <w:rsid w:val="00C06A8E"/>
    <w:rsid w:val="00C076A0"/>
    <w:rsid w:val="00C07831"/>
    <w:rsid w:val="00C10ADC"/>
    <w:rsid w:val="00C112ED"/>
    <w:rsid w:val="00C120AF"/>
    <w:rsid w:val="00C142F0"/>
    <w:rsid w:val="00C144C4"/>
    <w:rsid w:val="00C155A2"/>
    <w:rsid w:val="00C15D2F"/>
    <w:rsid w:val="00C17559"/>
    <w:rsid w:val="00C17778"/>
    <w:rsid w:val="00C177E4"/>
    <w:rsid w:val="00C22231"/>
    <w:rsid w:val="00C2537E"/>
    <w:rsid w:val="00C258B8"/>
    <w:rsid w:val="00C259C1"/>
    <w:rsid w:val="00C25D80"/>
    <w:rsid w:val="00C30339"/>
    <w:rsid w:val="00C30D5C"/>
    <w:rsid w:val="00C31077"/>
    <w:rsid w:val="00C31381"/>
    <w:rsid w:val="00C32D53"/>
    <w:rsid w:val="00C33CF5"/>
    <w:rsid w:val="00C34E41"/>
    <w:rsid w:val="00C369A3"/>
    <w:rsid w:val="00C409E6"/>
    <w:rsid w:val="00C4191A"/>
    <w:rsid w:val="00C429E2"/>
    <w:rsid w:val="00C43394"/>
    <w:rsid w:val="00C445B8"/>
    <w:rsid w:val="00C44BB8"/>
    <w:rsid w:val="00C44F95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66A4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DA9"/>
    <w:rsid w:val="00CA00E6"/>
    <w:rsid w:val="00CA0815"/>
    <w:rsid w:val="00CA38E3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3E18"/>
    <w:rsid w:val="00CC4270"/>
    <w:rsid w:val="00CC45C4"/>
    <w:rsid w:val="00CC4634"/>
    <w:rsid w:val="00CC7D80"/>
    <w:rsid w:val="00CD113D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4C27"/>
    <w:rsid w:val="00CE5476"/>
    <w:rsid w:val="00CE62D3"/>
    <w:rsid w:val="00CE6341"/>
    <w:rsid w:val="00CF026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0D1"/>
    <w:rsid w:val="00D25396"/>
    <w:rsid w:val="00D275EB"/>
    <w:rsid w:val="00D334E9"/>
    <w:rsid w:val="00D33A2D"/>
    <w:rsid w:val="00D3439E"/>
    <w:rsid w:val="00D34690"/>
    <w:rsid w:val="00D35289"/>
    <w:rsid w:val="00D366BD"/>
    <w:rsid w:val="00D36C37"/>
    <w:rsid w:val="00D40B67"/>
    <w:rsid w:val="00D41371"/>
    <w:rsid w:val="00D43AD5"/>
    <w:rsid w:val="00D4428D"/>
    <w:rsid w:val="00D45D33"/>
    <w:rsid w:val="00D473DA"/>
    <w:rsid w:val="00D502EE"/>
    <w:rsid w:val="00D50A57"/>
    <w:rsid w:val="00D5345B"/>
    <w:rsid w:val="00D53E79"/>
    <w:rsid w:val="00D60D99"/>
    <w:rsid w:val="00D61110"/>
    <w:rsid w:val="00D614A0"/>
    <w:rsid w:val="00D616B0"/>
    <w:rsid w:val="00D64492"/>
    <w:rsid w:val="00D66C24"/>
    <w:rsid w:val="00D66EA3"/>
    <w:rsid w:val="00D67A63"/>
    <w:rsid w:val="00D729D0"/>
    <w:rsid w:val="00D735EF"/>
    <w:rsid w:val="00D742C1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0163"/>
    <w:rsid w:val="00DA0A01"/>
    <w:rsid w:val="00DA41C8"/>
    <w:rsid w:val="00DA46EF"/>
    <w:rsid w:val="00DA7A90"/>
    <w:rsid w:val="00DA7AE8"/>
    <w:rsid w:val="00DB0A5F"/>
    <w:rsid w:val="00DB1B3E"/>
    <w:rsid w:val="00DB2AE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5EE2"/>
    <w:rsid w:val="00DE0172"/>
    <w:rsid w:val="00DE1447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3E8"/>
    <w:rsid w:val="00DF47E1"/>
    <w:rsid w:val="00DF48DC"/>
    <w:rsid w:val="00E00E4F"/>
    <w:rsid w:val="00E01D33"/>
    <w:rsid w:val="00E01E68"/>
    <w:rsid w:val="00E02C85"/>
    <w:rsid w:val="00E02FC7"/>
    <w:rsid w:val="00E107CD"/>
    <w:rsid w:val="00E10ACC"/>
    <w:rsid w:val="00E15B71"/>
    <w:rsid w:val="00E1731D"/>
    <w:rsid w:val="00E17FAB"/>
    <w:rsid w:val="00E22BDF"/>
    <w:rsid w:val="00E23D7A"/>
    <w:rsid w:val="00E24A46"/>
    <w:rsid w:val="00E25B6F"/>
    <w:rsid w:val="00E26587"/>
    <w:rsid w:val="00E27EDE"/>
    <w:rsid w:val="00E32AB0"/>
    <w:rsid w:val="00E32C35"/>
    <w:rsid w:val="00E33185"/>
    <w:rsid w:val="00E3424A"/>
    <w:rsid w:val="00E34437"/>
    <w:rsid w:val="00E372A3"/>
    <w:rsid w:val="00E373DE"/>
    <w:rsid w:val="00E379EF"/>
    <w:rsid w:val="00E448CB"/>
    <w:rsid w:val="00E44FC9"/>
    <w:rsid w:val="00E4776D"/>
    <w:rsid w:val="00E51625"/>
    <w:rsid w:val="00E52DE4"/>
    <w:rsid w:val="00E54869"/>
    <w:rsid w:val="00E55722"/>
    <w:rsid w:val="00E55F44"/>
    <w:rsid w:val="00E56557"/>
    <w:rsid w:val="00E5667E"/>
    <w:rsid w:val="00E63D38"/>
    <w:rsid w:val="00E674D8"/>
    <w:rsid w:val="00E70FC0"/>
    <w:rsid w:val="00E7150E"/>
    <w:rsid w:val="00E717DB"/>
    <w:rsid w:val="00E71C30"/>
    <w:rsid w:val="00E722DE"/>
    <w:rsid w:val="00E72B67"/>
    <w:rsid w:val="00E750DC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473F"/>
    <w:rsid w:val="00E85430"/>
    <w:rsid w:val="00E8619F"/>
    <w:rsid w:val="00E904EA"/>
    <w:rsid w:val="00E95ACF"/>
    <w:rsid w:val="00E95FD7"/>
    <w:rsid w:val="00EA041B"/>
    <w:rsid w:val="00EA054C"/>
    <w:rsid w:val="00EA2775"/>
    <w:rsid w:val="00EA280F"/>
    <w:rsid w:val="00EA3A1E"/>
    <w:rsid w:val="00EA413F"/>
    <w:rsid w:val="00EA4863"/>
    <w:rsid w:val="00EA49F3"/>
    <w:rsid w:val="00EB02D0"/>
    <w:rsid w:val="00EB03C6"/>
    <w:rsid w:val="00EB0855"/>
    <w:rsid w:val="00EB1D1C"/>
    <w:rsid w:val="00EB42BE"/>
    <w:rsid w:val="00EB5BA7"/>
    <w:rsid w:val="00EC0DF8"/>
    <w:rsid w:val="00EC111C"/>
    <w:rsid w:val="00EC123E"/>
    <w:rsid w:val="00EC233E"/>
    <w:rsid w:val="00EC441E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509"/>
    <w:rsid w:val="00EF624C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588"/>
    <w:rsid w:val="00F0767F"/>
    <w:rsid w:val="00F07979"/>
    <w:rsid w:val="00F105A5"/>
    <w:rsid w:val="00F10C08"/>
    <w:rsid w:val="00F1494E"/>
    <w:rsid w:val="00F15D0F"/>
    <w:rsid w:val="00F17237"/>
    <w:rsid w:val="00F21819"/>
    <w:rsid w:val="00F22F82"/>
    <w:rsid w:val="00F2378E"/>
    <w:rsid w:val="00F250D9"/>
    <w:rsid w:val="00F25F53"/>
    <w:rsid w:val="00F301D2"/>
    <w:rsid w:val="00F346AA"/>
    <w:rsid w:val="00F36189"/>
    <w:rsid w:val="00F36389"/>
    <w:rsid w:val="00F36B5D"/>
    <w:rsid w:val="00F36C34"/>
    <w:rsid w:val="00F3726C"/>
    <w:rsid w:val="00F41C6F"/>
    <w:rsid w:val="00F42BBB"/>
    <w:rsid w:val="00F43E15"/>
    <w:rsid w:val="00F46275"/>
    <w:rsid w:val="00F51E1B"/>
    <w:rsid w:val="00F52154"/>
    <w:rsid w:val="00F52A88"/>
    <w:rsid w:val="00F52C78"/>
    <w:rsid w:val="00F5427D"/>
    <w:rsid w:val="00F54641"/>
    <w:rsid w:val="00F54FB5"/>
    <w:rsid w:val="00F55651"/>
    <w:rsid w:val="00F57CD3"/>
    <w:rsid w:val="00F607D7"/>
    <w:rsid w:val="00F63A05"/>
    <w:rsid w:val="00F64AF6"/>
    <w:rsid w:val="00F65A06"/>
    <w:rsid w:val="00F66922"/>
    <w:rsid w:val="00F67135"/>
    <w:rsid w:val="00F72193"/>
    <w:rsid w:val="00F735A7"/>
    <w:rsid w:val="00F740E7"/>
    <w:rsid w:val="00F7477D"/>
    <w:rsid w:val="00F749E4"/>
    <w:rsid w:val="00F74B7F"/>
    <w:rsid w:val="00F7520E"/>
    <w:rsid w:val="00F75BC1"/>
    <w:rsid w:val="00F76569"/>
    <w:rsid w:val="00F771C6"/>
    <w:rsid w:val="00F80194"/>
    <w:rsid w:val="00F81EA7"/>
    <w:rsid w:val="00F9042F"/>
    <w:rsid w:val="00F91655"/>
    <w:rsid w:val="00F92593"/>
    <w:rsid w:val="00F93637"/>
    <w:rsid w:val="00F94DE3"/>
    <w:rsid w:val="00F95B12"/>
    <w:rsid w:val="00FA0CF4"/>
    <w:rsid w:val="00FA1895"/>
    <w:rsid w:val="00FA18DC"/>
    <w:rsid w:val="00FA3833"/>
    <w:rsid w:val="00FA5700"/>
    <w:rsid w:val="00FB0C12"/>
    <w:rsid w:val="00FB1B32"/>
    <w:rsid w:val="00FB2FBE"/>
    <w:rsid w:val="00FB36E1"/>
    <w:rsid w:val="00FB383D"/>
    <w:rsid w:val="00FB4336"/>
    <w:rsid w:val="00FB4C2A"/>
    <w:rsid w:val="00FB644C"/>
    <w:rsid w:val="00FC0B51"/>
    <w:rsid w:val="00FC0D0A"/>
    <w:rsid w:val="00FC1274"/>
    <w:rsid w:val="00FC3EDB"/>
    <w:rsid w:val="00FC4502"/>
    <w:rsid w:val="00FC5DB8"/>
    <w:rsid w:val="00FC6AA6"/>
    <w:rsid w:val="00FC6C6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BD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table" w:styleId="Tabelacomgrelha">
    <w:name w:val="Table Grid"/>
    <w:basedOn w:val="Tabelanormal"/>
    <w:rsid w:val="003B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arcter">
    <w:name w:val="Rodapé Carácter"/>
    <w:basedOn w:val="Tipodeletrapredefinidodopargrafo"/>
    <w:link w:val="Rodap"/>
    <w:uiPriority w:val="99"/>
    <w:rsid w:val="00FB644C"/>
    <w:rPr>
      <w:sz w:val="24"/>
      <w:szCs w:val="24"/>
    </w:rPr>
  </w:style>
  <w:style w:type="paragraph" w:styleId="Textodebalo">
    <w:name w:val="Balloon Text"/>
    <w:basedOn w:val="Normal"/>
    <w:link w:val="TextodebaloCarcter"/>
    <w:rsid w:val="007C500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500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D0E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BD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table" w:styleId="Tabelacomgrelha">
    <w:name w:val="Table Grid"/>
    <w:basedOn w:val="Tabelanormal"/>
    <w:rsid w:val="003B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arcter">
    <w:name w:val="Rodapé Carácter"/>
    <w:basedOn w:val="Tipodeletrapredefinidodopargrafo"/>
    <w:link w:val="Rodap"/>
    <w:uiPriority w:val="99"/>
    <w:rsid w:val="00FB644C"/>
    <w:rPr>
      <w:sz w:val="24"/>
      <w:szCs w:val="24"/>
    </w:rPr>
  </w:style>
  <w:style w:type="paragraph" w:styleId="Textodebalo">
    <w:name w:val="Balloon Text"/>
    <w:basedOn w:val="Normal"/>
    <w:link w:val="TextodebaloCarcter"/>
    <w:rsid w:val="007C500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500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D0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es\SG\RH\RequerimentoPonderacaoCurric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C7FC72BE954E21B51579F16C173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06104-D55C-49A7-BFF5-3AE427719D25}"/>
      </w:docPartPr>
      <w:docPartBody>
        <w:p w:rsidR="00000000" w:rsidRDefault="00FA0E6F">
          <w:pPr>
            <w:pStyle w:val="C0C7FC72BE954E21B51579F16C173479"/>
          </w:pPr>
          <w:r w:rsidRPr="00263CAA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F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0C7FC72BE954E21B51579F16C173479">
    <w:name w:val="C0C7FC72BE954E21B51579F16C1734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0C7FC72BE954E21B51579F16C173479">
    <w:name w:val="C0C7FC72BE954E21B51579F16C17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66C2-9CCD-4970-BC38-B6B4FBD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RequerimentoPonderacaoCurricular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Requerimento Ponderação Curricular</vt:lpstr>
      <vt:lpstr/>
    </vt:vector>
  </TitlesOfParts>
  <Company>SG Ministério do Ambiente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Ponderação Curricular</dc:title>
  <dc:subject>SIADAP 3 - 2015-2016</dc:subject>
  <dc:creator>Cristina Marques</dc:creator>
  <cp:keywords>SIADAP3;"SIADAP</cp:keywords>
  <cp:lastModifiedBy>Cristina Marques</cp:lastModifiedBy>
  <cp:revision>1</cp:revision>
  <cp:lastPrinted>2016-12-16T10:38:00Z</cp:lastPrinted>
  <dcterms:created xsi:type="dcterms:W3CDTF">2018-01-22T16:32:00Z</dcterms:created>
  <dcterms:modified xsi:type="dcterms:W3CDTF">2018-01-22T16:33:00Z</dcterms:modified>
</cp:coreProperties>
</file>